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17" w:rsidRDefault="00465BF1">
      <w:pPr>
        <w:jc w:val="right"/>
        <w:rPr>
          <w:rFonts w:cs="Arial"/>
          <w:b/>
          <w:sz w:val="40"/>
        </w:rPr>
      </w:pPr>
      <w:r>
        <w:rPr>
          <w:rFonts w:cs="Arial"/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-104140</wp:posOffset>
            </wp:positionV>
            <wp:extent cx="2232025" cy="866775"/>
            <wp:effectExtent l="0" t="0" r="0" b="9525"/>
            <wp:wrapNone/>
            <wp:docPr id="2" name="Bild 2" descr="HVW-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W-f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5E" w:rsidRPr="003046D1" w:rsidRDefault="0078095E" w:rsidP="0078095E">
      <w:pPr>
        <w:pStyle w:val="berschrift2"/>
        <w:rPr>
          <w:sz w:val="30"/>
          <w:szCs w:val="30"/>
        </w:rPr>
      </w:pPr>
      <w:r w:rsidRPr="003046D1">
        <w:rPr>
          <w:rFonts w:cs="Arial"/>
          <w:sz w:val="30"/>
          <w:szCs w:val="30"/>
        </w:rPr>
        <w:t>Ausleihanz</w:t>
      </w:r>
      <w:r w:rsidR="00FB5A9F" w:rsidRPr="003046D1">
        <w:rPr>
          <w:rFonts w:cs="Arial"/>
          <w:sz w:val="30"/>
          <w:szCs w:val="30"/>
        </w:rPr>
        <w:t xml:space="preserve">eige </w:t>
      </w:r>
      <w:r w:rsidRPr="003046D1">
        <w:rPr>
          <w:rFonts w:cs="Arial"/>
          <w:sz w:val="30"/>
          <w:szCs w:val="30"/>
        </w:rPr>
        <w:t xml:space="preserve">und </w:t>
      </w:r>
      <w:r w:rsidRPr="003046D1">
        <w:rPr>
          <w:sz w:val="30"/>
          <w:szCs w:val="30"/>
        </w:rPr>
        <w:t xml:space="preserve">Zweifachspielrecht </w:t>
      </w:r>
    </w:p>
    <w:p w:rsidR="00CB4D17" w:rsidRPr="003046D1" w:rsidRDefault="0078095E">
      <w:pPr>
        <w:pStyle w:val="berschrift2"/>
        <w:rPr>
          <w:rFonts w:cs="Arial"/>
          <w:sz w:val="30"/>
          <w:szCs w:val="30"/>
        </w:rPr>
      </w:pPr>
      <w:r w:rsidRPr="003046D1">
        <w:rPr>
          <w:sz w:val="30"/>
          <w:szCs w:val="30"/>
        </w:rPr>
        <w:t xml:space="preserve">bzw. Widerruf </w:t>
      </w:r>
      <w:r w:rsidR="0041186D" w:rsidRPr="003046D1">
        <w:rPr>
          <w:rFonts w:cs="Arial"/>
          <w:sz w:val="30"/>
          <w:szCs w:val="30"/>
        </w:rPr>
        <w:t>g</w:t>
      </w:r>
      <w:r w:rsidR="00FB5A9F" w:rsidRPr="003046D1">
        <w:rPr>
          <w:rFonts w:cs="Arial"/>
          <w:sz w:val="30"/>
          <w:szCs w:val="30"/>
        </w:rPr>
        <w:t>em. §</w:t>
      </w:r>
      <w:r w:rsidRPr="003046D1">
        <w:rPr>
          <w:rFonts w:cs="Arial"/>
          <w:sz w:val="30"/>
          <w:szCs w:val="30"/>
        </w:rPr>
        <w:t>§</w:t>
      </w:r>
      <w:r w:rsidR="00FB5A9F" w:rsidRPr="003046D1">
        <w:rPr>
          <w:rFonts w:cs="Arial"/>
          <w:sz w:val="30"/>
          <w:szCs w:val="30"/>
        </w:rPr>
        <w:t xml:space="preserve"> </w:t>
      </w:r>
      <w:r w:rsidRPr="003046D1">
        <w:rPr>
          <w:rFonts w:cs="Arial"/>
          <w:sz w:val="30"/>
          <w:szCs w:val="30"/>
        </w:rPr>
        <w:t>69</w:t>
      </w:r>
      <w:r w:rsidR="00FB5A9F" w:rsidRPr="003046D1">
        <w:rPr>
          <w:rFonts w:cs="Arial"/>
          <w:sz w:val="30"/>
          <w:szCs w:val="30"/>
        </w:rPr>
        <w:t xml:space="preserve"> </w:t>
      </w:r>
      <w:r w:rsidRPr="003046D1">
        <w:rPr>
          <w:rFonts w:cs="Arial"/>
          <w:sz w:val="30"/>
          <w:szCs w:val="30"/>
        </w:rPr>
        <w:t xml:space="preserve">und 70 </w:t>
      </w:r>
      <w:r w:rsidR="00FB5A9F" w:rsidRPr="003046D1">
        <w:rPr>
          <w:rFonts w:cs="Arial"/>
          <w:sz w:val="30"/>
          <w:szCs w:val="30"/>
        </w:rPr>
        <w:t>SpO DHB</w:t>
      </w:r>
      <w:r w:rsidR="00CB4D17" w:rsidRPr="003046D1">
        <w:rPr>
          <w:rFonts w:cs="Arial"/>
          <w:sz w:val="30"/>
          <w:szCs w:val="30"/>
        </w:rPr>
        <w:t xml:space="preserve"> </w:t>
      </w:r>
    </w:p>
    <w:p w:rsidR="00CB4D17" w:rsidRDefault="00CB4D17">
      <w:pPr>
        <w:rPr>
          <w:sz w:val="16"/>
        </w:rPr>
      </w:pPr>
      <w:r>
        <w:rPr>
          <w:sz w:val="16"/>
        </w:rPr>
        <w:t>(Stand: 01.0</w:t>
      </w:r>
      <w:r w:rsidR="0078095E">
        <w:rPr>
          <w:sz w:val="16"/>
        </w:rPr>
        <w:t>7</w:t>
      </w:r>
      <w:r w:rsidR="00DE2A47">
        <w:rPr>
          <w:sz w:val="16"/>
        </w:rPr>
        <w:t>.</w:t>
      </w:r>
      <w:r w:rsidR="0078095E">
        <w:rPr>
          <w:sz w:val="16"/>
        </w:rPr>
        <w:t>20</w:t>
      </w:r>
      <w:r w:rsidR="00F03F71">
        <w:rPr>
          <w:sz w:val="16"/>
        </w:rPr>
        <w:t>16</w:t>
      </w:r>
      <w:r>
        <w:rPr>
          <w:sz w:val="16"/>
        </w:rPr>
        <w:t>)</w:t>
      </w:r>
    </w:p>
    <w:p w:rsidR="00CB4D17" w:rsidRDefault="00CB4D17" w:rsidP="00540135">
      <w:pPr>
        <w:rPr>
          <w:sz w:val="28"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CB4D17" w:rsidRDefault="00FB5A9F" w:rsidP="00540135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Erstv</w:t>
            </w:r>
            <w:r w:rsidR="00CB4D17">
              <w:rPr>
                <w:b w:val="0"/>
                <w:sz w:val="16"/>
                <w:lang w:val="de-DE"/>
              </w:rPr>
              <w:t>erein</w:t>
            </w:r>
            <w:r>
              <w:rPr>
                <w:b w:val="0"/>
                <w:sz w:val="16"/>
                <w:lang w:val="de-DE"/>
              </w:rPr>
              <w:t xml:space="preserve"> und VNr</w:t>
            </w:r>
            <w:r w:rsidR="003046D1">
              <w:rPr>
                <w:b w:val="0"/>
                <w:sz w:val="16"/>
                <w:lang w:val="de-DE"/>
              </w:rPr>
              <w:t>: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CB4D17" w:rsidRDefault="00CB4D17" w:rsidP="0054013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CB4D1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CB4D17" w:rsidRDefault="00CB4D17" w:rsidP="00540135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Vereinsvertreter:</w:t>
            </w:r>
          </w:p>
        </w:tc>
        <w:tc>
          <w:tcPr>
            <w:tcW w:w="7229" w:type="dxa"/>
            <w:vAlign w:val="center"/>
          </w:tcPr>
          <w:p w:rsidR="00CB4D17" w:rsidRDefault="00CB4D17" w:rsidP="00540135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1"/>
          </w:p>
        </w:tc>
      </w:tr>
    </w:tbl>
    <w:p w:rsidR="00F2722D" w:rsidRDefault="00F2722D" w:rsidP="00540135">
      <w:pPr>
        <w:spacing w:before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und</w:t>
      </w: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FB5A9F" w:rsidTr="009D27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FB5A9F" w:rsidRDefault="00FB5A9F" w:rsidP="009D27D1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Zweitverein und VNr</w:t>
            </w:r>
            <w:r w:rsidR="003046D1">
              <w:rPr>
                <w:b w:val="0"/>
                <w:sz w:val="16"/>
                <w:lang w:val="de-DE"/>
              </w:rPr>
              <w:t>:</w:t>
            </w: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FB5A9F" w:rsidRDefault="00FB5A9F" w:rsidP="009D27D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B5A9F" w:rsidTr="009D27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FB5A9F" w:rsidRDefault="00FB5A9F" w:rsidP="009D27D1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Vereinsvertreter:</w:t>
            </w:r>
          </w:p>
        </w:tc>
        <w:tc>
          <w:tcPr>
            <w:tcW w:w="7229" w:type="dxa"/>
            <w:vAlign w:val="center"/>
          </w:tcPr>
          <w:p w:rsidR="00FB5A9F" w:rsidRDefault="00FB5A9F" w:rsidP="009D27D1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</w:tbl>
    <w:p w:rsidR="00CB4D17" w:rsidRDefault="00CB4D17">
      <w:pPr>
        <w:spacing w:before="120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und</w:t>
      </w: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992"/>
        <w:gridCol w:w="993"/>
        <w:gridCol w:w="425"/>
        <w:gridCol w:w="3260"/>
      </w:tblGrid>
      <w:tr w:rsidR="0041186D" w:rsidTr="00C201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top w:val="nil"/>
            </w:tcBorders>
            <w:vAlign w:val="center"/>
          </w:tcPr>
          <w:p w:rsidR="0041186D" w:rsidRDefault="0041186D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Vor-, Nachname Spieler/in: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</w:tcPr>
          <w:p w:rsidR="0041186D" w:rsidRDefault="0041186D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Geburtsdatum: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3"/>
          </w:p>
        </w:tc>
      </w:tr>
      <w:tr w:rsidR="0041186D" w:rsidTr="00C201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b w:val="0"/>
                <w:bCs/>
                <w:sz w:val="16"/>
                <w:lang w:val="de-DE"/>
              </w:rPr>
            </w:pPr>
            <w:r>
              <w:rPr>
                <w:b w:val="0"/>
                <w:bCs/>
                <w:sz w:val="16"/>
                <w:lang w:val="de-DE"/>
              </w:rPr>
              <w:t>Straße:</w:t>
            </w:r>
          </w:p>
        </w:tc>
        <w:tc>
          <w:tcPr>
            <w:tcW w:w="2551" w:type="dxa"/>
            <w:gridSpan w:val="2"/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4"/>
          </w:p>
        </w:tc>
        <w:tc>
          <w:tcPr>
            <w:tcW w:w="1418" w:type="dxa"/>
            <w:gridSpan w:val="2"/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b w:val="0"/>
                <w:bCs/>
                <w:sz w:val="16"/>
                <w:lang w:val="de-DE"/>
              </w:rPr>
            </w:pPr>
            <w:r>
              <w:rPr>
                <w:b w:val="0"/>
                <w:bCs/>
                <w:sz w:val="16"/>
                <w:lang w:val="de-DE"/>
              </w:rPr>
              <w:t xml:space="preserve"> PLZ, Wohnort:</w:t>
            </w:r>
          </w:p>
        </w:tc>
        <w:tc>
          <w:tcPr>
            <w:tcW w:w="3260" w:type="dxa"/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</w:p>
        </w:tc>
      </w:tr>
      <w:tr w:rsidR="0041186D" w:rsidTr="00C201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Staatsangehörigkeit:</w:t>
            </w:r>
          </w:p>
        </w:tc>
        <w:tc>
          <w:tcPr>
            <w:tcW w:w="2551" w:type="dxa"/>
            <w:gridSpan w:val="2"/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Spielausweis-Nummer:</w:t>
            </w:r>
          </w:p>
        </w:tc>
        <w:tc>
          <w:tcPr>
            <w:tcW w:w="3260" w:type="dxa"/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6"/>
          </w:p>
        </w:tc>
      </w:tr>
      <w:tr w:rsidR="00F2722D" w:rsidTr="00C201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F2722D" w:rsidRDefault="00F2722D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722D" w:rsidRDefault="00F2722D" w:rsidP="009D27D1">
            <w:pPr>
              <w:pStyle w:val="berschrift3"/>
              <w:jc w:val="left"/>
              <w:rPr>
                <w:sz w:val="22"/>
                <w:lang w:val="de-DE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2722D" w:rsidRDefault="00F2722D" w:rsidP="009D27D1">
            <w:pPr>
              <w:pStyle w:val="berschrift3"/>
              <w:jc w:val="left"/>
              <w:rPr>
                <w:sz w:val="22"/>
                <w:lang w:val="de-DE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F2722D" w:rsidRDefault="00F2722D" w:rsidP="009D27D1">
            <w:pPr>
              <w:pStyle w:val="berschrift3"/>
              <w:jc w:val="left"/>
              <w:rPr>
                <w:sz w:val="22"/>
                <w:lang w:val="de-DE"/>
              </w:rPr>
            </w:pPr>
          </w:p>
        </w:tc>
      </w:tr>
    </w:tbl>
    <w:p w:rsidR="00CB4D17" w:rsidRDefault="00CB4D17" w:rsidP="003046D1">
      <w:pPr>
        <w:pStyle w:val="Textkrper2"/>
        <w:rPr>
          <w:sz w:val="22"/>
        </w:rPr>
      </w:pPr>
      <w:proofErr w:type="gramStart"/>
      <w:r>
        <w:rPr>
          <w:sz w:val="22"/>
        </w:rPr>
        <w:t>zeigen</w:t>
      </w:r>
      <w:proofErr w:type="gramEnd"/>
      <w:r>
        <w:rPr>
          <w:sz w:val="22"/>
        </w:rPr>
        <w:t xml:space="preserve"> an, dass </w:t>
      </w:r>
      <w:r w:rsidR="0078095E">
        <w:rPr>
          <w:sz w:val="22"/>
        </w:rPr>
        <w:t>der</w:t>
      </w:r>
      <w:r w:rsidR="003008FB">
        <w:rPr>
          <w:sz w:val="22"/>
        </w:rPr>
        <w:t>/die</w:t>
      </w:r>
      <w:r w:rsidR="0078095E">
        <w:rPr>
          <w:sz w:val="22"/>
        </w:rPr>
        <w:t xml:space="preserve"> vorgenannte Spieler</w:t>
      </w:r>
      <w:r w:rsidR="003008FB">
        <w:rPr>
          <w:sz w:val="22"/>
        </w:rPr>
        <w:t>/in</w:t>
      </w:r>
      <w:r w:rsidR="0078095E">
        <w:rPr>
          <w:sz w:val="22"/>
        </w:rPr>
        <w:t xml:space="preserve"> </w:t>
      </w:r>
      <w:r w:rsidR="00FB5A9F">
        <w:rPr>
          <w:sz w:val="22"/>
        </w:rPr>
        <w:t xml:space="preserve">vom Erstverein an den Zweitverein </w:t>
      </w:r>
      <w:r w:rsidR="0078095E">
        <w:rPr>
          <w:sz w:val="22"/>
        </w:rPr>
        <w:t xml:space="preserve">ausgeliehen </w:t>
      </w:r>
      <w:r w:rsidR="00FB5A9F">
        <w:rPr>
          <w:sz w:val="22"/>
        </w:rPr>
        <w:t>wird</w:t>
      </w:r>
      <w:r>
        <w:rPr>
          <w:sz w:val="22"/>
        </w:rPr>
        <w:t xml:space="preserve"> im Sinne des </w:t>
      </w:r>
      <w:r w:rsidR="00FB5A9F">
        <w:rPr>
          <w:sz w:val="22"/>
        </w:rPr>
        <w:t xml:space="preserve">§ </w:t>
      </w:r>
      <w:r w:rsidR="0078095E">
        <w:rPr>
          <w:sz w:val="22"/>
        </w:rPr>
        <w:t>69</w:t>
      </w:r>
      <w:r w:rsidR="00FB5A9F">
        <w:rPr>
          <w:sz w:val="22"/>
        </w:rPr>
        <w:t xml:space="preserve"> SpO DHB</w:t>
      </w:r>
      <w:r>
        <w:rPr>
          <w:sz w:val="22"/>
        </w:rPr>
        <w:t>.</w:t>
      </w:r>
    </w:p>
    <w:p w:rsidR="00CB4D17" w:rsidRDefault="00CB4D17">
      <w:pPr>
        <w:pStyle w:val="berschrift4"/>
        <w:spacing w:before="0" w:after="0"/>
        <w:ind w:right="141"/>
        <w:rPr>
          <w:sz w:val="22"/>
        </w:rPr>
      </w:pPr>
      <w:r>
        <w:rPr>
          <w:b w:val="0"/>
          <w:bCs w:val="0"/>
        </w:rPr>
        <w:pict>
          <v:rect id="_x0000_i1025" style="width:0;height:1.5pt" o:hralign="center" o:hrstd="t" o:hr="t" fillcolor="gray" stroked="f"/>
        </w:pict>
      </w:r>
    </w:p>
    <w:p w:rsidR="003046D1" w:rsidRDefault="003046D1" w:rsidP="003046D1">
      <w:pPr>
        <w:pStyle w:val="Kopfzeile"/>
        <w:tabs>
          <w:tab w:val="clear" w:pos="4536"/>
          <w:tab w:val="clear" w:pos="9072"/>
        </w:tabs>
        <w:jc w:val="center"/>
        <w:rPr>
          <w:rFonts w:eastAsia="MS Mincho"/>
          <w:b/>
          <w:bCs/>
          <w:sz w:val="22"/>
        </w:rPr>
      </w:pPr>
      <w:r w:rsidRPr="003046D1">
        <w:rPr>
          <w:rFonts w:eastAsia="MS Mincho"/>
          <w:b/>
          <w:bCs/>
          <w:sz w:val="22"/>
        </w:rPr>
        <w:t>Im Erstverein besteht ein Vertrag für</w:t>
      </w:r>
      <w:r w:rsidR="00AD44F5">
        <w:rPr>
          <w:rFonts w:eastAsia="MS Mincho"/>
          <w:b/>
          <w:bCs/>
          <w:sz w:val="22"/>
        </w:rPr>
        <w:t xml:space="preserve"> die 3. Liga.</w:t>
      </w:r>
    </w:p>
    <w:p w:rsidR="003046D1" w:rsidRDefault="003046D1"/>
    <w:p w:rsidR="00CB4D17" w:rsidRDefault="009B067A" w:rsidP="009B067A">
      <w:pPr>
        <w:pStyle w:val="Textkrper2"/>
        <w:spacing w:before="0" w:after="0"/>
        <w:rPr>
          <w:rFonts w:eastAsia="MS Mincho"/>
          <w:sz w:val="22"/>
        </w:rPr>
      </w:pPr>
      <w:r>
        <w:rPr>
          <w:rFonts w:eastAsia="MS Mincho"/>
          <w:sz w:val="22"/>
        </w:rPr>
        <w:t xml:space="preserve">Die </w:t>
      </w:r>
      <w:r w:rsidR="0078095E">
        <w:rPr>
          <w:rFonts w:eastAsia="MS Mincho"/>
          <w:sz w:val="22"/>
        </w:rPr>
        <w:t xml:space="preserve">Ausleihe </w:t>
      </w:r>
      <w:proofErr w:type="gramStart"/>
      <w:r w:rsidR="0078095E">
        <w:rPr>
          <w:rFonts w:eastAsia="MS Mincho"/>
          <w:sz w:val="22"/>
        </w:rPr>
        <w:t xml:space="preserve">gilt </w:t>
      </w:r>
      <w:r w:rsidR="00CB4D17">
        <w:rPr>
          <w:rFonts w:eastAsia="MS Mincho"/>
          <w:sz w:val="22"/>
        </w:rPr>
        <w:t xml:space="preserve"> für</w:t>
      </w:r>
      <w:proofErr w:type="gramEnd"/>
      <w:r w:rsidR="00CB4D17">
        <w:rPr>
          <w:rFonts w:eastAsia="MS Mincho"/>
          <w:sz w:val="22"/>
        </w:rPr>
        <w:t xml:space="preserve"> den Einsatz </w:t>
      </w:r>
      <w:r w:rsidR="006723F1">
        <w:rPr>
          <w:rFonts w:eastAsia="MS Mincho"/>
          <w:sz w:val="22"/>
        </w:rPr>
        <w:t xml:space="preserve">im Zweitverein </w:t>
      </w:r>
      <w:r w:rsidR="00CB4D17">
        <w:rPr>
          <w:rFonts w:eastAsia="MS Mincho"/>
          <w:sz w:val="22"/>
        </w:rPr>
        <w:t>in folgender Liga:</w:t>
      </w:r>
    </w:p>
    <w:p w:rsidR="00CB4D17" w:rsidRPr="006723F1" w:rsidRDefault="00CB4D17" w:rsidP="003046D1">
      <w:pPr>
        <w:pStyle w:val="berschrift4"/>
        <w:spacing w:before="0" w:after="0"/>
        <w:rPr>
          <w:b w:val="0"/>
          <w:sz w:val="16"/>
          <w:szCs w:val="16"/>
        </w:rPr>
      </w:pPr>
      <w:r w:rsidRPr="006723F1">
        <w:rPr>
          <w:b w:val="0"/>
          <w:sz w:val="16"/>
          <w:szCs w:val="16"/>
        </w:rPr>
        <w:t>(Zutreffendes bitte ankreuzen)</w:t>
      </w:r>
    </w:p>
    <w:p w:rsidR="00CB4D17" w:rsidRDefault="00CB4D17" w:rsidP="009B067A">
      <w:pPr>
        <w:rPr>
          <w:rFonts w:eastAsia="MS Mincho"/>
        </w:rPr>
      </w:pPr>
    </w:p>
    <w:tbl>
      <w:tblPr>
        <w:tblW w:w="8662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425"/>
      </w:tblGrid>
      <w:tr w:rsidR="00AD0256" w:rsidTr="00AD025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5" w:type="dxa"/>
            <w:vAlign w:val="center"/>
          </w:tcPr>
          <w:bookmarkStart w:id="7" w:name="_GoBack"/>
          <w:p w:rsidR="00AD0256" w:rsidRDefault="00AD0256" w:rsidP="006723F1">
            <w:pPr>
              <w:pStyle w:val="berschrift3"/>
              <w:jc w:val="lef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sz w:val="24"/>
                <w:lang w:val="fr-FR"/>
              </w:rPr>
              <w:instrText xml:space="preserve"> FORMCHECKBOX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end"/>
            </w:r>
            <w:bookmarkEnd w:id="8"/>
            <w:bookmarkEnd w:id="7"/>
            <w:r>
              <w:rPr>
                <w:sz w:val="24"/>
                <w:lang w:val="fr-FR"/>
              </w:rPr>
              <w:tab/>
              <w:t>1. Bundesliga</w:t>
            </w:r>
          </w:p>
        </w:tc>
        <w:tc>
          <w:tcPr>
            <w:tcW w:w="3402" w:type="dxa"/>
            <w:vAlign w:val="center"/>
          </w:tcPr>
          <w:p w:rsidR="00AD0256" w:rsidRDefault="00AD0256" w:rsidP="006723F1">
            <w:pPr>
              <w:pStyle w:val="berschrift3"/>
              <w:jc w:val="lef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 w:val="24"/>
                <w:lang w:val="fr-FR"/>
              </w:rPr>
              <w:instrText xml:space="preserve"> FORMCHECKBOX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end"/>
            </w:r>
            <w:bookmarkEnd w:id="9"/>
            <w:r>
              <w:rPr>
                <w:sz w:val="24"/>
                <w:lang w:val="fr-FR"/>
              </w:rPr>
              <w:tab/>
            </w:r>
            <w:r>
              <w:rPr>
                <w:sz w:val="24"/>
                <w:lang w:val="de-DE"/>
              </w:rPr>
              <w:t>2. Bundesliga</w:t>
            </w:r>
          </w:p>
        </w:tc>
        <w:tc>
          <w:tcPr>
            <w:tcW w:w="2425" w:type="dxa"/>
            <w:vAlign w:val="center"/>
          </w:tcPr>
          <w:p w:rsidR="00AD0256" w:rsidRDefault="00AD0256" w:rsidP="006723F1">
            <w:pPr>
              <w:pStyle w:val="berschrift3"/>
              <w:jc w:val="left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lang w:val="fr-FR"/>
              </w:rPr>
              <w:instrText xml:space="preserve"> FORMCHECKBOX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end"/>
            </w:r>
            <w:r>
              <w:rPr>
                <w:sz w:val="24"/>
                <w:lang w:val="fr-FR"/>
              </w:rPr>
              <w:tab/>
              <w:t>3. Liga</w:t>
            </w:r>
          </w:p>
        </w:tc>
      </w:tr>
    </w:tbl>
    <w:p w:rsidR="003046D1" w:rsidRDefault="003046D1" w:rsidP="003046D1">
      <w:pPr>
        <w:pStyle w:val="Textkrper2"/>
        <w:rPr>
          <w:rFonts w:eastAsia="MS Mincho"/>
          <w:b w:val="0"/>
          <w:bCs w:val="0"/>
        </w:rPr>
      </w:pPr>
      <w:r>
        <w:rPr>
          <w:b w:val="0"/>
          <w:bCs w:val="0"/>
        </w:rPr>
        <w:pict>
          <v:rect id="_x0000_i1026" style="width:0;height:1.5pt" o:hralign="center" o:hrstd="t" o:hr="t" fillcolor="gray" stroked="f"/>
        </w:pict>
      </w:r>
    </w:p>
    <w:p w:rsidR="003046D1" w:rsidRPr="003046D1" w:rsidRDefault="003046D1" w:rsidP="003046D1">
      <w:pPr>
        <w:pStyle w:val="berschrift4"/>
        <w:spacing w:before="0" w:after="0"/>
        <w:rPr>
          <w:rFonts w:eastAsia="MS Mincho"/>
          <w:sz w:val="22"/>
        </w:rPr>
      </w:pPr>
      <w:r w:rsidRPr="003046D1">
        <w:rPr>
          <w:rFonts w:eastAsia="MS Mincho"/>
          <w:sz w:val="22"/>
        </w:rPr>
        <w:t xml:space="preserve">Die Ausleihe gilt für den Zeitraum </w:t>
      </w:r>
    </w:p>
    <w:p w:rsidR="003046D1" w:rsidRPr="006723F1" w:rsidRDefault="003046D1" w:rsidP="003046D1">
      <w:pPr>
        <w:pStyle w:val="berschrift4"/>
        <w:spacing w:before="0" w:after="0"/>
        <w:rPr>
          <w:b w:val="0"/>
          <w:sz w:val="16"/>
          <w:szCs w:val="16"/>
        </w:rPr>
      </w:pPr>
      <w:r w:rsidRPr="006723F1">
        <w:rPr>
          <w:b w:val="0"/>
          <w:sz w:val="16"/>
          <w:szCs w:val="16"/>
        </w:rPr>
        <w:t>(immer nur für eine Saison möglich)</w:t>
      </w: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9"/>
        <w:gridCol w:w="1559"/>
        <w:gridCol w:w="3827"/>
      </w:tblGrid>
      <w:tr w:rsidR="003046D1" w:rsidTr="0095774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D1" w:rsidRDefault="003046D1" w:rsidP="00957747">
            <w:pPr>
              <w:pStyle w:val="berschrift3"/>
              <w:jc w:val="left"/>
              <w:rPr>
                <w:b w:val="0"/>
                <w:sz w:val="16"/>
                <w:lang w:val="fr-FR"/>
              </w:rPr>
            </w:pPr>
            <w:proofErr w:type="gramStart"/>
            <w:r>
              <w:rPr>
                <w:b w:val="0"/>
                <w:sz w:val="16"/>
                <w:lang w:val="fr-FR"/>
              </w:rPr>
              <w:t>vom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D1" w:rsidRDefault="003046D1" w:rsidP="00957747">
            <w:pPr>
              <w:pStyle w:val="berschrift3"/>
              <w:jc w:val="lef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2"/>
                <w:lang w:val="fr-FR"/>
              </w:rPr>
              <w:instrText xml:space="preserve"> FORMTEXT </w:instrText>
            </w:r>
            <w:r>
              <w:rPr>
                <w:sz w:val="22"/>
                <w:lang w:val="fr-FR"/>
              </w:rPr>
            </w:r>
            <w:r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sz w:val="22"/>
                <w:lang w:val="fr-FR"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D1" w:rsidRDefault="003046D1" w:rsidP="00957747">
            <w:pPr>
              <w:pStyle w:val="berschrift3"/>
              <w:jc w:val="left"/>
              <w:rPr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bis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D1" w:rsidRDefault="003046D1" w:rsidP="0095774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30.06.</w:t>
            </w:r>
            <w:r>
              <w:rPr>
                <w:sz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  <w:lang w:val="de-DE"/>
              </w:rPr>
              <w:instrText xml:space="preserve"> FORMTEXT </w:instrText>
            </w:r>
            <w:r>
              <w:rPr>
                <w:sz w:val="22"/>
                <w:lang w:val="de-DE"/>
              </w:rPr>
            </w:r>
            <w:r>
              <w:rPr>
                <w:sz w:val="22"/>
                <w:lang w:val="de-DE"/>
              </w:rPr>
              <w:fldChar w:fldCharType="separate"/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noProof/>
                <w:sz w:val="22"/>
                <w:lang w:val="de-DE"/>
              </w:rPr>
              <w:t> </w:t>
            </w:r>
            <w:r>
              <w:rPr>
                <w:sz w:val="22"/>
                <w:lang w:val="de-DE"/>
              </w:rPr>
              <w:fldChar w:fldCharType="end"/>
            </w:r>
            <w:bookmarkEnd w:id="11"/>
          </w:p>
        </w:tc>
      </w:tr>
      <w:tr w:rsidR="003046D1" w:rsidTr="006723F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3046D1" w:rsidRPr="0078095E" w:rsidRDefault="003046D1" w:rsidP="00957747">
            <w:pPr>
              <w:pStyle w:val="berschrift3"/>
              <w:jc w:val="left"/>
              <w:rPr>
                <w:b w:val="0"/>
                <w:szCs w:val="28"/>
                <w:lang w:val="fr-FR"/>
              </w:rPr>
            </w:pPr>
            <w:r w:rsidRPr="0078095E">
              <w:rPr>
                <w:b w:val="0"/>
                <w:szCs w:val="28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78095E">
              <w:rPr>
                <w:b w:val="0"/>
                <w:szCs w:val="28"/>
                <w:lang w:val="fr-FR"/>
              </w:rPr>
              <w:instrText xml:space="preserve"> FORMCHECKBOX </w:instrText>
            </w:r>
            <w:r w:rsidRPr="0078095E">
              <w:rPr>
                <w:b w:val="0"/>
                <w:szCs w:val="28"/>
                <w:lang w:val="fr-FR"/>
              </w:rPr>
            </w:r>
            <w:r w:rsidRPr="0078095E">
              <w:rPr>
                <w:b w:val="0"/>
                <w:szCs w:val="28"/>
                <w:lang w:val="fr-FR"/>
              </w:rPr>
              <w:fldChar w:fldCharType="end"/>
            </w:r>
            <w:bookmarkEnd w:id="12"/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:rsidR="003046D1" w:rsidRDefault="003046D1" w:rsidP="00957747">
            <w:pPr>
              <w:pStyle w:val="berschrift3"/>
              <w:jc w:val="lef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Gleichzeitig wird das Zweifachspielrecht gem. § 70 SpO DHB wahrgenommen.</w:t>
            </w:r>
          </w:p>
          <w:p w:rsidR="003046D1" w:rsidRPr="006723F1" w:rsidRDefault="003046D1" w:rsidP="00957747">
            <w:pPr>
              <w:rPr>
                <w:sz w:val="16"/>
                <w:szCs w:val="16"/>
              </w:rPr>
            </w:pPr>
            <w:r w:rsidRPr="006723F1">
              <w:rPr>
                <w:sz w:val="16"/>
                <w:szCs w:val="16"/>
              </w:rPr>
              <w:t>(falls zutreffend ankreuzen)</w:t>
            </w:r>
          </w:p>
        </w:tc>
      </w:tr>
    </w:tbl>
    <w:p w:rsidR="003046D1" w:rsidRDefault="003046D1">
      <w:pPr>
        <w:rPr>
          <w:b/>
          <w:bCs/>
        </w:rPr>
      </w:pPr>
    </w:p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85"/>
        <w:gridCol w:w="3260"/>
        <w:gridCol w:w="3260"/>
      </w:tblGrid>
      <w:tr w:rsidR="00CB4D1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6" w:type="dxa"/>
            <w:tcBorders>
              <w:top w:val="nil"/>
            </w:tcBorders>
            <w:vAlign w:val="center"/>
          </w:tcPr>
          <w:p w:rsidR="00CB4D17" w:rsidRDefault="00CB4D17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Ort, Datum:</w:t>
            </w:r>
          </w:p>
        </w:tc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:rsidR="00CB4D17" w:rsidRDefault="00CB4D1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</w:tr>
      <w:tr w:rsidR="0041186D" w:rsidTr="006723F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186D" w:rsidRDefault="0041186D">
            <w:pPr>
              <w:pStyle w:val="berschrift3"/>
              <w:jc w:val="left"/>
              <w:rPr>
                <w:bCs/>
                <w:sz w:val="22"/>
                <w:lang w:val="de-DE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41186D" w:rsidRDefault="0041186D" w:rsidP="009D27D1">
            <w:pPr>
              <w:pStyle w:val="berschrift3"/>
              <w:jc w:val="left"/>
              <w:rPr>
                <w:sz w:val="24"/>
                <w:lang w:val="fr-FR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center"/>
          </w:tcPr>
          <w:p w:rsidR="0041186D" w:rsidRDefault="0041186D">
            <w:pPr>
              <w:pStyle w:val="berschrift3"/>
              <w:jc w:val="left"/>
              <w:rPr>
                <w:bCs/>
                <w:sz w:val="22"/>
                <w:lang w:val="de-DE"/>
              </w:rPr>
            </w:pPr>
          </w:p>
        </w:tc>
      </w:tr>
      <w:tr w:rsidR="0041186D" w:rsidTr="002B7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2"/>
            <w:tcBorders>
              <w:bottom w:val="nil"/>
            </w:tcBorders>
            <w:vAlign w:val="center"/>
          </w:tcPr>
          <w:p w:rsidR="0041186D" w:rsidRDefault="0041186D">
            <w:pPr>
              <w:pStyle w:val="berschrift3"/>
              <w:jc w:val="left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Unterschrift und Stempel Erstverein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41186D" w:rsidRPr="0041186D" w:rsidRDefault="0041186D" w:rsidP="009D27D1">
            <w:pPr>
              <w:pStyle w:val="berschrift3"/>
              <w:jc w:val="left"/>
              <w:rPr>
                <w:b w:val="0"/>
                <w:sz w:val="16"/>
                <w:szCs w:val="16"/>
                <w:lang w:val="de-DE"/>
              </w:rPr>
            </w:pPr>
            <w:r w:rsidRPr="0041186D">
              <w:rPr>
                <w:b w:val="0"/>
                <w:sz w:val="16"/>
                <w:szCs w:val="16"/>
                <w:lang w:val="de-DE"/>
              </w:rPr>
              <w:t>Unterschrift und Stempel Zweitverein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40135" w:rsidRPr="003008FB" w:rsidRDefault="0041186D" w:rsidP="003008FB">
            <w:pPr>
              <w:pStyle w:val="berschrift3"/>
              <w:jc w:val="left"/>
              <w:rPr>
                <w:b w:val="0"/>
                <w:bCs/>
                <w:sz w:val="16"/>
                <w:lang w:val="de-DE"/>
              </w:rPr>
            </w:pPr>
            <w:r w:rsidRPr="003008FB">
              <w:rPr>
                <w:b w:val="0"/>
                <w:sz w:val="16"/>
                <w:szCs w:val="16"/>
                <w:lang w:val="de-DE"/>
              </w:rPr>
              <w:t>Unterschrift des Spielers/der Spielerin</w:t>
            </w:r>
          </w:p>
        </w:tc>
      </w:tr>
    </w:tbl>
    <w:p w:rsidR="006723F1" w:rsidRDefault="006723F1">
      <w:pPr>
        <w:rPr>
          <w:b/>
          <w:bCs/>
        </w:rPr>
      </w:pPr>
    </w:p>
    <w:p w:rsidR="003F4BE0" w:rsidRDefault="003F4BE0" w:rsidP="003F4BE0">
      <w:pPr>
        <w:jc w:val="both"/>
        <w:rPr>
          <w:rFonts w:ascii="Arial Narrow" w:hAnsi="Arial Narrow"/>
          <w:b/>
          <w:sz w:val="16"/>
        </w:rPr>
      </w:pPr>
      <w:r w:rsidRPr="003F4BE0">
        <w:rPr>
          <w:rFonts w:eastAsia="MS Mincho" w:cs="Arial"/>
          <w:b/>
          <w:sz w:val="16"/>
        </w:rPr>
        <w:t>Die Ausleihe und ggf</w:t>
      </w:r>
      <w:r>
        <w:rPr>
          <w:rFonts w:eastAsia="MS Mincho" w:cs="Arial"/>
          <w:b/>
          <w:sz w:val="16"/>
        </w:rPr>
        <w:t>s</w:t>
      </w:r>
      <w:r w:rsidRPr="003F4BE0">
        <w:rPr>
          <w:rFonts w:eastAsia="MS Mincho" w:cs="Arial"/>
          <w:b/>
          <w:sz w:val="16"/>
        </w:rPr>
        <w:t>. das Zweifachspielrecht müssen der Passstelle</w:t>
      </w:r>
      <w:r>
        <w:rPr>
          <w:rFonts w:eastAsia="MS Mincho" w:cs="Arial"/>
          <w:b/>
          <w:sz w:val="16"/>
        </w:rPr>
        <w:t xml:space="preserve"> vor dem 16.</w:t>
      </w:r>
      <w:r w:rsidRPr="003F4BE0">
        <w:rPr>
          <w:rFonts w:eastAsia="MS Mincho" w:cs="Arial"/>
          <w:b/>
          <w:sz w:val="16"/>
        </w:rPr>
        <w:t>02. eines Jahres angezeigt werden</w:t>
      </w:r>
      <w:r w:rsidRPr="00AA7A4D">
        <w:rPr>
          <w:rFonts w:ascii="Arial Narrow" w:hAnsi="Arial Narrow"/>
          <w:b/>
          <w:sz w:val="16"/>
        </w:rPr>
        <w:t xml:space="preserve">. </w:t>
      </w:r>
    </w:p>
    <w:p w:rsidR="003F4BE0" w:rsidRPr="00AA7A4D" w:rsidRDefault="003F4BE0" w:rsidP="003F4BE0">
      <w:pPr>
        <w:jc w:val="both"/>
        <w:rPr>
          <w:rFonts w:ascii="Arial Narrow" w:hAnsi="Arial Narrow"/>
          <w:b/>
          <w:sz w:val="16"/>
        </w:rPr>
      </w:pPr>
      <w:r w:rsidRPr="00F2722D">
        <w:rPr>
          <w:rFonts w:eastAsia="MS Mincho" w:cs="Arial"/>
          <w:b/>
          <w:sz w:val="16"/>
        </w:rPr>
        <w:t>Beizufügen</w:t>
      </w:r>
      <w:r>
        <w:rPr>
          <w:rFonts w:eastAsia="MS Mincho" w:cs="Arial"/>
          <w:b/>
          <w:sz w:val="16"/>
        </w:rPr>
        <w:t xml:space="preserve"> ist der bisherige Spielausweis und </w:t>
      </w:r>
      <w:r w:rsidRPr="00F2722D">
        <w:rPr>
          <w:rFonts w:eastAsia="MS Mincho" w:cs="Arial"/>
          <w:b/>
          <w:sz w:val="16"/>
        </w:rPr>
        <w:t xml:space="preserve">ein Antrag </w:t>
      </w:r>
      <w:r>
        <w:rPr>
          <w:rFonts w:eastAsia="MS Mincho" w:cs="Arial"/>
          <w:b/>
          <w:sz w:val="16"/>
        </w:rPr>
        <w:t>für</w:t>
      </w:r>
      <w:r w:rsidRPr="00F2722D">
        <w:rPr>
          <w:rFonts w:eastAsia="MS Mincho" w:cs="Arial"/>
          <w:b/>
          <w:sz w:val="16"/>
        </w:rPr>
        <w:t xml:space="preserve"> </w:t>
      </w:r>
      <w:r>
        <w:rPr>
          <w:rFonts w:eastAsia="MS Mincho" w:cs="Arial"/>
          <w:b/>
          <w:sz w:val="16"/>
        </w:rPr>
        <w:t>Spieler mit Vertrag (sofern noch nicht erteilt).</w:t>
      </w:r>
      <w:r w:rsidRPr="00AA7A4D">
        <w:rPr>
          <w:rFonts w:ascii="Arial Narrow" w:hAnsi="Arial Narrow"/>
          <w:b/>
          <w:sz w:val="16"/>
        </w:rPr>
        <w:t xml:space="preserve"> </w:t>
      </w:r>
    </w:p>
    <w:p w:rsidR="003F4BE0" w:rsidRPr="00AA37D2" w:rsidRDefault="003F4BE0">
      <w:pPr>
        <w:jc w:val="both"/>
        <w:rPr>
          <w:rFonts w:eastAsia="MS Mincho" w:cs="Arial"/>
          <w:b/>
          <w:sz w:val="16"/>
        </w:rPr>
      </w:pPr>
    </w:p>
    <w:p w:rsidR="00AA37D2" w:rsidRPr="00807243" w:rsidRDefault="00AA37D2">
      <w:pPr>
        <w:jc w:val="both"/>
        <w:rPr>
          <w:rFonts w:eastAsia="MS Mincho" w:cs="Arial"/>
          <w:b/>
          <w:sz w:val="16"/>
          <w:u w:val="single"/>
        </w:rPr>
      </w:pPr>
      <w:r w:rsidRPr="00807243">
        <w:rPr>
          <w:rFonts w:eastAsia="MS Mincho" w:cs="Arial"/>
          <w:b/>
          <w:sz w:val="16"/>
          <w:u w:val="single"/>
        </w:rPr>
        <w:t>Vermerk Passstelle:</w:t>
      </w:r>
    </w:p>
    <w:p w:rsidR="00AA37D2" w:rsidRPr="00AA37D2" w:rsidRDefault="00AA37D2">
      <w:pPr>
        <w:jc w:val="both"/>
        <w:rPr>
          <w:rFonts w:eastAsia="MS Mincho" w:cs="Arial"/>
          <w:b/>
          <w:sz w:val="16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60"/>
      </w:tblGrid>
      <w:tr w:rsidR="00AA37D2" w:rsidRPr="00AA37D2" w:rsidTr="00807243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3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37D2" w:rsidRPr="00AA37D2" w:rsidRDefault="00AA37D2" w:rsidP="00AA37D2">
            <w:pPr>
              <w:pStyle w:val="berschrift3"/>
              <w:rPr>
                <w:b w:val="0"/>
                <w:bCs/>
                <w:sz w:val="16"/>
                <w:szCs w:val="16"/>
                <w:lang w:val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37D2" w:rsidRPr="00AA37D2" w:rsidRDefault="00AA37D2" w:rsidP="00AA37D2">
            <w:pPr>
              <w:pStyle w:val="berschrift3"/>
              <w:rPr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37D2" w:rsidRPr="00AA37D2" w:rsidRDefault="00AA37D2" w:rsidP="00AA37D2">
            <w:pPr>
              <w:pStyle w:val="berschrift3"/>
              <w:rPr>
                <w:b w:val="0"/>
                <w:bCs/>
                <w:sz w:val="16"/>
                <w:szCs w:val="16"/>
                <w:lang w:val="de-DE"/>
              </w:rPr>
            </w:pPr>
          </w:p>
        </w:tc>
      </w:tr>
      <w:tr w:rsidR="00807243" w:rsidTr="0080724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07243" w:rsidRPr="00807243" w:rsidRDefault="00807243" w:rsidP="00807243">
            <w:pPr>
              <w:pStyle w:val="berschrift3"/>
              <w:rPr>
                <w:b w:val="0"/>
                <w:bCs/>
                <w:sz w:val="16"/>
                <w:szCs w:val="16"/>
                <w:lang w:val="de-DE"/>
              </w:rPr>
            </w:pPr>
            <w:r w:rsidRPr="00AA37D2">
              <w:rPr>
                <w:b w:val="0"/>
                <w:bCs/>
                <w:sz w:val="16"/>
                <w:szCs w:val="16"/>
                <w:lang w:val="de-DE"/>
              </w:rPr>
              <w:t>Eingangsdatum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07243" w:rsidRPr="00807243" w:rsidRDefault="00807243" w:rsidP="00807243">
            <w:pPr>
              <w:pStyle w:val="berschrift3"/>
              <w:rPr>
                <w:b w:val="0"/>
                <w:sz w:val="16"/>
                <w:szCs w:val="16"/>
                <w:lang w:val="fr-FR"/>
              </w:rPr>
            </w:pPr>
            <w:r>
              <w:rPr>
                <w:b w:val="0"/>
                <w:sz w:val="16"/>
                <w:szCs w:val="16"/>
                <w:lang w:val="fr-FR"/>
              </w:rPr>
              <w:t>Beginn Ausleihe/Zweifachspielrecht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07243" w:rsidRPr="00807243" w:rsidRDefault="00807243" w:rsidP="00807243">
            <w:pPr>
              <w:pStyle w:val="berschrift3"/>
              <w:rPr>
                <w:b w:val="0"/>
                <w:bCs/>
                <w:sz w:val="16"/>
                <w:szCs w:val="16"/>
                <w:lang w:val="de-DE"/>
              </w:rPr>
            </w:pPr>
            <w:r>
              <w:rPr>
                <w:b w:val="0"/>
                <w:bCs/>
                <w:sz w:val="16"/>
                <w:szCs w:val="16"/>
                <w:lang w:val="de-DE"/>
              </w:rPr>
              <w:t>Spielausweis-Nr. / KId-Nr.</w:t>
            </w:r>
          </w:p>
        </w:tc>
      </w:tr>
    </w:tbl>
    <w:p w:rsidR="00AA37D2" w:rsidRDefault="00AA37D2">
      <w:pPr>
        <w:jc w:val="both"/>
        <w:rPr>
          <w:rFonts w:eastAsia="MS Mincho" w:cs="Arial"/>
          <w:sz w:val="16"/>
        </w:rPr>
      </w:pPr>
    </w:p>
    <w:sectPr w:rsidR="00AA37D2" w:rsidSect="00807243">
      <w:footerReference w:type="default" r:id="rId7"/>
      <w:pgSz w:w="11907" w:h="16840" w:code="9"/>
      <w:pgMar w:top="709" w:right="992" w:bottom="993" w:left="1134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F1" w:rsidRDefault="00465BF1">
      <w:r>
        <w:separator/>
      </w:r>
    </w:p>
  </w:endnote>
  <w:endnote w:type="continuationSeparator" w:id="0">
    <w:p w:rsidR="00465BF1" w:rsidRDefault="0046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6D0" w:rsidRPr="00653BAA" w:rsidRDefault="006006D0" w:rsidP="00085FC2">
    <w:pPr>
      <w:pStyle w:val="Fuzeile"/>
      <w:pBdr>
        <w:top w:val="single" w:sz="4" w:space="1" w:color="auto"/>
      </w:pBdr>
      <w:tabs>
        <w:tab w:val="clear" w:pos="4536"/>
        <w:tab w:val="left" w:pos="4253"/>
        <w:tab w:val="left" w:pos="7230"/>
      </w:tabs>
      <w:rPr>
        <w:rFonts w:cs="Arial"/>
        <w:sz w:val="14"/>
        <w:szCs w:val="14"/>
      </w:rPr>
    </w:pPr>
    <w:r w:rsidRPr="00653BAA">
      <w:rPr>
        <w:rFonts w:cs="Arial"/>
        <w:sz w:val="14"/>
      </w:rPr>
      <w:t>Handballverband Württemberg e.V.</w:t>
    </w:r>
    <w:r>
      <w:rPr>
        <w:rFonts w:cs="Arial"/>
        <w:sz w:val="14"/>
      </w:rPr>
      <w:tab/>
    </w:r>
    <w:r>
      <w:rPr>
        <w:rFonts w:cs="Arial"/>
        <w:sz w:val="14"/>
      </w:rPr>
      <w:tab/>
    </w:r>
    <w:r w:rsidRPr="00653BAA">
      <w:rPr>
        <w:rFonts w:cs="Arial"/>
        <w:sz w:val="14"/>
      </w:rPr>
      <w:t xml:space="preserve">Internet: </w:t>
    </w:r>
    <w:r w:rsidRPr="00653BAA">
      <w:rPr>
        <w:rFonts w:cs="Arial"/>
        <w:sz w:val="14"/>
        <w:u w:val="single"/>
      </w:rPr>
      <w:t>www.hvw-online.org</w:t>
    </w:r>
  </w:p>
  <w:p w:rsidR="006006D0" w:rsidRDefault="006006D0" w:rsidP="00085FC2">
    <w:pPr>
      <w:pStyle w:val="Fuzeile"/>
      <w:tabs>
        <w:tab w:val="clear" w:pos="4536"/>
        <w:tab w:val="left" w:pos="4253"/>
        <w:tab w:val="left" w:pos="7230"/>
      </w:tabs>
      <w:rPr>
        <w:rFonts w:cs="Arial"/>
        <w:sz w:val="14"/>
        <w:u w:val="single"/>
      </w:rPr>
    </w:pPr>
    <w:r w:rsidRPr="00653BAA">
      <w:rPr>
        <w:rFonts w:cs="Arial"/>
        <w:sz w:val="14"/>
      </w:rPr>
      <w:t>Fritz-Walter-Weg 19, 70372 S</w:t>
    </w:r>
    <w:r>
      <w:rPr>
        <w:rFonts w:cs="Arial"/>
        <w:sz w:val="14"/>
      </w:rPr>
      <w:t>tuttgart</w:t>
    </w:r>
    <w:r>
      <w:rPr>
        <w:rFonts w:cs="Arial"/>
        <w:sz w:val="14"/>
      </w:rPr>
      <w:tab/>
      <w:t>T (0711) 2 80 77-500</w:t>
    </w:r>
    <w:r>
      <w:rPr>
        <w:rFonts w:cs="Arial"/>
        <w:sz w:val="14"/>
      </w:rPr>
      <w:tab/>
      <w:t>e</w:t>
    </w:r>
    <w:r w:rsidRPr="00653BAA">
      <w:rPr>
        <w:rFonts w:cs="Arial"/>
        <w:sz w:val="14"/>
      </w:rPr>
      <w:t xml:space="preserve">Mail: </w:t>
    </w:r>
    <w:r w:rsidRPr="00653BAA">
      <w:rPr>
        <w:rFonts w:cs="Arial"/>
        <w:sz w:val="14"/>
        <w:u w:val="single"/>
      </w:rPr>
      <w:t>info@hvw-online.org</w:t>
    </w:r>
  </w:p>
  <w:p w:rsidR="006006D0" w:rsidRPr="00085FC2" w:rsidRDefault="006006D0" w:rsidP="00085FC2">
    <w:pPr>
      <w:pStyle w:val="Fuzeile"/>
      <w:tabs>
        <w:tab w:val="clear" w:pos="4536"/>
        <w:tab w:val="left" w:pos="4253"/>
        <w:tab w:val="left" w:pos="7230"/>
      </w:tabs>
      <w:rPr>
        <w:rFonts w:cs="Arial"/>
        <w:sz w:val="14"/>
        <w:szCs w:val="14"/>
      </w:rPr>
    </w:pPr>
    <w:r w:rsidRPr="00653BAA">
      <w:rPr>
        <w:rFonts w:cs="Arial"/>
        <w:sz w:val="14"/>
      </w:rPr>
      <w:t>PF 50 04 22, 70334 Stuttgart</w:t>
    </w:r>
    <w:r w:rsidRPr="00A234F2">
      <w:rPr>
        <w:rFonts w:cs="Arial"/>
        <w:sz w:val="14"/>
      </w:rPr>
      <w:tab/>
    </w:r>
    <w:r w:rsidRPr="00653BAA">
      <w:rPr>
        <w:rFonts w:cs="Arial"/>
        <w:sz w:val="14"/>
      </w:rPr>
      <w:t>F (0711) 2 80 77-524</w:t>
    </w:r>
    <w:r w:rsidRPr="00A234F2">
      <w:rPr>
        <w:rFonts w:cs="Arial"/>
        <w:sz w:val="14"/>
      </w:rPr>
      <w:tab/>
    </w:r>
    <w:r w:rsidRPr="00653BAA">
      <w:rPr>
        <w:rFonts w:cs="Arial"/>
        <w:sz w:val="14"/>
      </w:rPr>
      <w:tab/>
    </w:r>
    <w:r w:rsidRPr="00653BAA">
      <w:rPr>
        <w:rFonts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F1" w:rsidRDefault="00465BF1">
      <w:r>
        <w:separator/>
      </w:r>
    </w:p>
  </w:footnote>
  <w:footnote w:type="continuationSeparator" w:id="0">
    <w:p w:rsidR="00465BF1" w:rsidRDefault="0046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inkAnnotations="0"/>
  <w:documentProtection w:edit="forms" w:enforcement="1" w:cryptProviderType="rsaAES" w:cryptAlgorithmClass="hash" w:cryptAlgorithmType="typeAny" w:cryptAlgorithmSid="14" w:cryptSpinCount="100000" w:hash="sVEYr6/0CHGhXS6wokGTDO+K39qCALMFrgQW43DZeGctukTGqmnoPCW1yyFduIqragzB6iGLhez/gj+roWKvEA==" w:salt="6RTo48tVjhf5Oz80+6j9V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1"/>
    <w:rsid w:val="00057996"/>
    <w:rsid w:val="00085FC2"/>
    <w:rsid w:val="000B49E4"/>
    <w:rsid w:val="000B7C7D"/>
    <w:rsid w:val="0019753B"/>
    <w:rsid w:val="001F1C61"/>
    <w:rsid w:val="00253B4F"/>
    <w:rsid w:val="002B7AEC"/>
    <w:rsid w:val="003008FB"/>
    <w:rsid w:val="00300BE0"/>
    <w:rsid w:val="003046D1"/>
    <w:rsid w:val="00323FC6"/>
    <w:rsid w:val="00367B75"/>
    <w:rsid w:val="003F4BE0"/>
    <w:rsid w:val="0041186D"/>
    <w:rsid w:val="00426E16"/>
    <w:rsid w:val="004658A7"/>
    <w:rsid w:val="00465BF1"/>
    <w:rsid w:val="00482FE2"/>
    <w:rsid w:val="004A5004"/>
    <w:rsid w:val="00540135"/>
    <w:rsid w:val="00564BB8"/>
    <w:rsid w:val="006006D0"/>
    <w:rsid w:val="006440A5"/>
    <w:rsid w:val="006723F1"/>
    <w:rsid w:val="00692031"/>
    <w:rsid w:val="006B63C5"/>
    <w:rsid w:val="006C2094"/>
    <w:rsid w:val="0078095E"/>
    <w:rsid w:val="00785FA0"/>
    <w:rsid w:val="00807243"/>
    <w:rsid w:val="00815AAD"/>
    <w:rsid w:val="008C2740"/>
    <w:rsid w:val="008D706C"/>
    <w:rsid w:val="00916519"/>
    <w:rsid w:val="00954FEF"/>
    <w:rsid w:val="00957747"/>
    <w:rsid w:val="009B067A"/>
    <w:rsid w:val="009B1226"/>
    <w:rsid w:val="009D27D1"/>
    <w:rsid w:val="00A8378E"/>
    <w:rsid w:val="00AA37D2"/>
    <w:rsid w:val="00AD0256"/>
    <w:rsid w:val="00AD44F5"/>
    <w:rsid w:val="00AF072E"/>
    <w:rsid w:val="00C2012B"/>
    <w:rsid w:val="00C247E3"/>
    <w:rsid w:val="00C26188"/>
    <w:rsid w:val="00C75FF8"/>
    <w:rsid w:val="00CB4D17"/>
    <w:rsid w:val="00D65B51"/>
    <w:rsid w:val="00DE2A47"/>
    <w:rsid w:val="00E27B49"/>
    <w:rsid w:val="00E93F52"/>
    <w:rsid w:val="00EF7507"/>
    <w:rsid w:val="00F03F71"/>
    <w:rsid w:val="00F15BF2"/>
    <w:rsid w:val="00F2722D"/>
    <w:rsid w:val="00F93F0F"/>
    <w:rsid w:val="00FB5A9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6FBA3C-343D-4758-A4EA-262ED00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  <w:lang w:val="it-IT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jc w:val="center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bottom w:val="double" w:sz="6" w:space="1" w:color="auto"/>
      </w:pBdr>
      <w:tabs>
        <w:tab w:val="left" w:pos="3686"/>
        <w:tab w:val="left" w:pos="6521"/>
      </w:tabs>
    </w:pPr>
  </w:style>
  <w:style w:type="paragraph" w:styleId="Textkrper2">
    <w:name w:val="Body Text 2"/>
    <w:basedOn w:val="Standard"/>
    <w:pPr>
      <w:spacing w:before="120" w:after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F_Antrag_Ausleihe_Zweifachspielrecht.dotx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schiele</dc:creator>
  <cp:keywords/>
  <cp:lastModifiedBy>schiele</cp:lastModifiedBy>
  <cp:revision>2</cp:revision>
  <cp:lastPrinted>2012-06-29T10:34:00Z</cp:lastPrinted>
  <dcterms:created xsi:type="dcterms:W3CDTF">2017-07-07T07:29:00Z</dcterms:created>
  <dcterms:modified xsi:type="dcterms:W3CDTF">2017-07-07T07:29:00Z</dcterms:modified>
</cp:coreProperties>
</file>