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804"/>
      </w:tblGrid>
      <w:tr w:rsidR="00537955" w:rsidRPr="00537955" w:rsidTr="00715383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37955" w:rsidRPr="006374B1" w:rsidRDefault="00473347" w:rsidP="006374B1">
            <w:pPr>
              <w:pStyle w:val="berschrift8"/>
              <w:spacing w:before="0" w:after="0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Liefer</w:t>
            </w:r>
            <w:r w:rsidR="00424D5D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anschrift</w:t>
            </w:r>
          </w:p>
        </w:tc>
      </w:tr>
      <w:tr w:rsidR="00537955" w:rsidRPr="006374B1" w:rsidTr="00715383">
        <w:trPr>
          <w:cantSplit/>
          <w:trHeight w:val="397"/>
        </w:trPr>
        <w:tc>
          <w:tcPr>
            <w:tcW w:w="2977" w:type="dxa"/>
            <w:gridSpan w:val="2"/>
            <w:tcBorders>
              <w:top w:val="single" w:sz="2" w:space="0" w:color="auto"/>
            </w:tcBorders>
            <w:vAlign w:val="center"/>
          </w:tcPr>
          <w:p w:rsidR="00537955" w:rsidRPr="006374B1" w:rsidRDefault="00537955" w:rsidP="007F3680">
            <w:pPr>
              <w:ind w:right="-92"/>
              <w:rPr>
                <w:b/>
                <w:iCs/>
                <w:sz w:val="16"/>
                <w:szCs w:val="16"/>
              </w:rPr>
            </w:pPr>
            <w:r w:rsidRPr="006374B1">
              <w:rPr>
                <w:sz w:val="16"/>
                <w:szCs w:val="16"/>
              </w:rPr>
              <w:t>V-Nr. u. Verein: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37955" w:rsidRPr="0002345E" w:rsidRDefault="00537955" w:rsidP="007F3680">
            <w:pPr>
              <w:ind w:right="-92"/>
              <w:rPr>
                <w:b/>
                <w:iCs/>
              </w:rPr>
            </w:pPr>
            <w:r w:rsidRPr="0002345E">
              <w:rPr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2345E">
              <w:rPr>
                <w:b/>
                <w:iCs/>
              </w:rPr>
              <w:instrText xml:space="preserve"> FORMTEXT </w:instrText>
            </w:r>
            <w:r w:rsidRPr="0002345E">
              <w:rPr>
                <w:b/>
                <w:iCs/>
              </w:rPr>
            </w:r>
            <w:r w:rsidRPr="0002345E">
              <w:rPr>
                <w:b/>
                <w:iCs/>
              </w:rPr>
              <w:fldChar w:fldCharType="separate"/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</w:rPr>
              <w:fldChar w:fldCharType="end"/>
            </w:r>
            <w:bookmarkEnd w:id="0"/>
          </w:p>
        </w:tc>
      </w:tr>
      <w:tr w:rsidR="00537955" w:rsidRPr="006374B1" w:rsidTr="00715383">
        <w:trPr>
          <w:cantSplit/>
          <w:trHeight w:val="397"/>
        </w:trPr>
        <w:tc>
          <w:tcPr>
            <w:tcW w:w="2977" w:type="dxa"/>
            <w:gridSpan w:val="2"/>
            <w:vAlign w:val="center"/>
          </w:tcPr>
          <w:p w:rsidR="00537955" w:rsidRPr="006374B1" w:rsidRDefault="00537955" w:rsidP="007F3680">
            <w:pPr>
              <w:ind w:right="-92"/>
              <w:rPr>
                <w:sz w:val="16"/>
                <w:szCs w:val="16"/>
              </w:rPr>
            </w:pPr>
            <w:r w:rsidRPr="006374B1">
              <w:rPr>
                <w:sz w:val="16"/>
                <w:szCs w:val="16"/>
              </w:rPr>
              <w:t>Vorname, Name</w:t>
            </w:r>
            <w:r w:rsidR="009140D7">
              <w:rPr>
                <w:sz w:val="16"/>
                <w:szCs w:val="16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55" w:rsidRPr="0002345E" w:rsidRDefault="00537955" w:rsidP="007F3680">
            <w:pPr>
              <w:ind w:right="-92"/>
              <w:rPr>
                <w:b/>
                <w:iCs/>
              </w:rPr>
            </w:pPr>
            <w:r w:rsidRPr="0002345E">
              <w:rPr>
                <w:b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2345E">
              <w:rPr>
                <w:b/>
                <w:iCs/>
              </w:rPr>
              <w:instrText xml:space="preserve"> FORMTEXT </w:instrText>
            </w:r>
            <w:r w:rsidRPr="0002345E">
              <w:rPr>
                <w:b/>
                <w:iCs/>
              </w:rPr>
            </w:r>
            <w:r w:rsidRPr="0002345E">
              <w:rPr>
                <w:b/>
                <w:iCs/>
              </w:rPr>
              <w:fldChar w:fldCharType="separate"/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</w:rPr>
              <w:fldChar w:fldCharType="end"/>
            </w:r>
            <w:bookmarkEnd w:id="1"/>
          </w:p>
        </w:tc>
      </w:tr>
      <w:tr w:rsidR="00537955" w:rsidRPr="006374B1" w:rsidTr="00715383">
        <w:trPr>
          <w:cantSplit/>
          <w:trHeight w:val="397"/>
        </w:trPr>
        <w:tc>
          <w:tcPr>
            <w:tcW w:w="2977" w:type="dxa"/>
            <w:gridSpan w:val="2"/>
            <w:vAlign w:val="center"/>
          </w:tcPr>
          <w:p w:rsidR="00537955" w:rsidRPr="006374B1" w:rsidRDefault="00537955" w:rsidP="007F3680">
            <w:pPr>
              <w:ind w:right="-92"/>
              <w:rPr>
                <w:b/>
                <w:iCs/>
                <w:sz w:val="16"/>
                <w:szCs w:val="16"/>
              </w:rPr>
            </w:pPr>
            <w:r w:rsidRPr="006374B1">
              <w:rPr>
                <w:sz w:val="16"/>
                <w:szCs w:val="16"/>
              </w:rPr>
              <w:t>Straße: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55" w:rsidRPr="0002345E" w:rsidRDefault="00537955" w:rsidP="007F3680">
            <w:pPr>
              <w:ind w:right="-92"/>
              <w:rPr>
                <w:b/>
                <w:iCs/>
              </w:rPr>
            </w:pPr>
            <w:r w:rsidRPr="0002345E">
              <w:rPr>
                <w:b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2345E">
              <w:rPr>
                <w:b/>
                <w:iCs/>
              </w:rPr>
              <w:instrText xml:space="preserve"> FORMTEXT </w:instrText>
            </w:r>
            <w:r w:rsidRPr="0002345E">
              <w:rPr>
                <w:b/>
                <w:iCs/>
              </w:rPr>
            </w:r>
            <w:r w:rsidRPr="0002345E">
              <w:rPr>
                <w:b/>
                <w:iCs/>
              </w:rPr>
              <w:fldChar w:fldCharType="separate"/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</w:rPr>
              <w:fldChar w:fldCharType="end"/>
            </w:r>
            <w:bookmarkEnd w:id="2"/>
          </w:p>
        </w:tc>
      </w:tr>
      <w:tr w:rsidR="00537955" w:rsidRPr="006374B1" w:rsidTr="00715383">
        <w:trPr>
          <w:cantSplit/>
          <w:trHeight w:val="397"/>
        </w:trPr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537955" w:rsidRPr="006374B1" w:rsidRDefault="00537955" w:rsidP="007F3680">
            <w:pPr>
              <w:ind w:right="-92"/>
              <w:rPr>
                <w:b/>
                <w:iCs/>
                <w:sz w:val="16"/>
                <w:szCs w:val="16"/>
              </w:rPr>
            </w:pPr>
            <w:r w:rsidRPr="006374B1">
              <w:rPr>
                <w:sz w:val="16"/>
                <w:szCs w:val="16"/>
              </w:rPr>
              <w:t>PLZ, Ort: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7955" w:rsidRPr="0002345E" w:rsidRDefault="00537955" w:rsidP="007F3680">
            <w:pPr>
              <w:ind w:right="-92"/>
              <w:rPr>
                <w:b/>
                <w:iCs/>
              </w:rPr>
            </w:pPr>
            <w:r w:rsidRPr="0002345E">
              <w:rPr>
                <w:b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2345E">
              <w:rPr>
                <w:b/>
                <w:iCs/>
              </w:rPr>
              <w:instrText xml:space="preserve"> FORMTEXT </w:instrText>
            </w:r>
            <w:r w:rsidRPr="0002345E">
              <w:rPr>
                <w:b/>
                <w:iCs/>
              </w:rPr>
            </w:r>
            <w:r w:rsidRPr="0002345E">
              <w:rPr>
                <w:b/>
                <w:iCs/>
              </w:rPr>
              <w:fldChar w:fldCharType="separate"/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</w:rPr>
              <w:fldChar w:fldCharType="end"/>
            </w:r>
            <w:bookmarkEnd w:id="3"/>
          </w:p>
        </w:tc>
      </w:tr>
      <w:tr w:rsidR="00715383" w:rsidRPr="00424D5D" w:rsidTr="00715383">
        <w:trPr>
          <w:cantSplit/>
        </w:trPr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5383" w:rsidRPr="00FD3425" w:rsidRDefault="00715383" w:rsidP="00715383">
            <w:pPr>
              <w:pStyle w:val="berschrift8"/>
              <w:spacing w:before="0" w:after="0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FD3425">
              <w:rPr>
                <w:rFonts w:ascii="Arial" w:hAnsi="Arial" w:cs="Arial"/>
                <w:i w:val="0"/>
                <w:iCs w:val="0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1"/>
            <w:r w:rsidRPr="00FD3425">
              <w:rPr>
                <w:rFonts w:ascii="Arial" w:hAnsi="Arial" w:cs="Arial"/>
                <w:i w:val="0"/>
                <w:iCs w:val="0"/>
                <w:sz w:val="18"/>
                <w:szCs w:val="18"/>
              </w:rPr>
              <w:instrText xml:space="preserve"> FORMCHECKBOX </w:instrText>
            </w:r>
            <w:r w:rsidR="0086325C">
              <w:rPr>
                <w:rFonts w:ascii="Arial" w:hAnsi="Arial" w:cs="Arial"/>
                <w:i w:val="0"/>
                <w:iCs w:val="0"/>
                <w:sz w:val="18"/>
                <w:szCs w:val="18"/>
              </w:rPr>
            </w:r>
            <w:r w:rsidR="0086325C">
              <w:rPr>
                <w:rFonts w:ascii="Arial" w:hAnsi="Arial" w:cs="Arial"/>
                <w:i w:val="0"/>
                <w:iCs w:val="0"/>
                <w:sz w:val="18"/>
                <w:szCs w:val="18"/>
              </w:rPr>
              <w:fldChar w:fldCharType="separate"/>
            </w:r>
            <w:r w:rsidRPr="00FD3425">
              <w:rPr>
                <w:rFonts w:ascii="Arial" w:hAnsi="Arial" w:cs="Arial"/>
                <w:i w:val="0"/>
                <w:iCs w:val="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35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5383" w:rsidRPr="00FD3425" w:rsidRDefault="00715383" w:rsidP="003017F9">
            <w:pPr>
              <w:pStyle w:val="berschrift8"/>
              <w:tabs>
                <w:tab w:val="left" w:pos="356"/>
              </w:tabs>
              <w:spacing w:before="0" w:after="0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FD3425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Die Lieferanschrift ist auch gleichzeitig die Rechnungsanschrift.</w:t>
            </w:r>
          </w:p>
        </w:tc>
      </w:tr>
      <w:tr w:rsidR="00715383" w:rsidRPr="00424D5D" w:rsidTr="00715383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5383" w:rsidRPr="00FD3425" w:rsidRDefault="00715383" w:rsidP="00715383">
            <w:pPr>
              <w:pStyle w:val="berschrift8"/>
              <w:spacing w:before="0" w:after="0"/>
              <w:ind w:left="356" w:hanging="356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FD3425">
              <w:rPr>
                <w:rFonts w:ascii="Arial" w:hAnsi="Arial" w:cs="Arial"/>
                <w:i w:val="0"/>
                <w:iCs w:val="0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425">
              <w:rPr>
                <w:rFonts w:ascii="Arial" w:hAnsi="Arial" w:cs="Arial"/>
                <w:i w:val="0"/>
                <w:iCs w:val="0"/>
                <w:sz w:val="18"/>
                <w:szCs w:val="18"/>
              </w:rPr>
              <w:instrText xml:space="preserve"> FORMCHECKBOX </w:instrText>
            </w:r>
            <w:r w:rsidR="0086325C">
              <w:rPr>
                <w:rFonts w:ascii="Arial" w:hAnsi="Arial" w:cs="Arial"/>
                <w:i w:val="0"/>
                <w:iCs w:val="0"/>
                <w:sz w:val="18"/>
                <w:szCs w:val="18"/>
              </w:rPr>
            </w:r>
            <w:r w:rsidR="0086325C">
              <w:rPr>
                <w:rFonts w:ascii="Arial" w:hAnsi="Arial" w:cs="Arial"/>
                <w:i w:val="0"/>
                <w:iCs w:val="0"/>
                <w:sz w:val="18"/>
                <w:szCs w:val="18"/>
              </w:rPr>
              <w:fldChar w:fldCharType="separate"/>
            </w:r>
            <w:r w:rsidRPr="00FD3425">
              <w:rPr>
                <w:rFonts w:ascii="Arial" w:hAnsi="Arial" w:cs="Arial"/>
                <w:i w:val="0"/>
                <w:iCs w:val="0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5383" w:rsidRDefault="00715383" w:rsidP="003017F9">
            <w:pPr>
              <w:pStyle w:val="berschrift8"/>
              <w:tabs>
                <w:tab w:val="left" w:pos="356"/>
              </w:tabs>
              <w:spacing w:before="0" w:after="0"/>
              <w:ind w:left="356" w:hanging="356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FD3425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Die Rechnung soll an die offizielle Rechnungsanschrift des Vereins 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adressiert</w:t>
            </w:r>
            <w:r w:rsidRPr="00FD3425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werden.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</w:t>
            </w:r>
          </w:p>
          <w:p w:rsidR="00715383" w:rsidRPr="00FD3425" w:rsidRDefault="00715383" w:rsidP="00715383">
            <w:pPr>
              <w:pStyle w:val="berschrift8"/>
              <w:spacing w:before="0" w:after="0"/>
              <w:ind w:hanging="1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Für die korrekte Weitergabe ist ggfs. der Besteller verantwortlich.</w:t>
            </w:r>
          </w:p>
        </w:tc>
      </w:tr>
      <w:tr w:rsidR="00424D5D" w:rsidRPr="00424D5D" w:rsidTr="00715383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4D5D" w:rsidRPr="00424D5D" w:rsidRDefault="00424D5D" w:rsidP="007F3680">
            <w:pPr>
              <w:ind w:right="-92"/>
              <w:rPr>
                <w:b/>
                <w:bCs/>
              </w:rPr>
            </w:pPr>
            <w:r w:rsidRPr="00424D5D">
              <w:rPr>
                <w:rFonts w:cs="Arial"/>
                <w:b/>
                <w:bCs/>
                <w:sz w:val="18"/>
                <w:szCs w:val="18"/>
              </w:rPr>
              <w:t>für Rückfragen: Name, Tel. und E-Mail des Bestellers</w:t>
            </w:r>
          </w:p>
        </w:tc>
      </w:tr>
      <w:tr w:rsidR="00537955" w:rsidRPr="006374B1" w:rsidTr="00715383">
        <w:trPr>
          <w:cantSplit/>
          <w:trHeight w:val="397"/>
        </w:trPr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537955" w:rsidRPr="006374B1" w:rsidRDefault="00537955" w:rsidP="007F3680">
            <w:pPr>
              <w:ind w:right="-92"/>
              <w:rPr>
                <w:b/>
                <w:iCs/>
                <w:sz w:val="16"/>
                <w:szCs w:val="16"/>
              </w:rPr>
            </w:pPr>
            <w:r w:rsidRPr="006374B1">
              <w:rPr>
                <w:sz w:val="16"/>
                <w:szCs w:val="16"/>
              </w:rPr>
              <w:t>Name des Bestellers: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7955" w:rsidRPr="0002345E" w:rsidRDefault="00537955" w:rsidP="007F3680">
            <w:pPr>
              <w:ind w:right="-92"/>
              <w:rPr>
                <w:b/>
                <w:iCs/>
              </w:rPr>
            </w:pPr>
            <w:r w:rsidRPr="0002345E">
              <w:rPr>
                <w:b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2345E">
              <w:rPr>
                <w:b/>
                <w:iCs/>
              </w:rPr>
              <w:instrText xml:space="preserve"> FORMTEXT </w:instrText>
            </w:r>
            <w:r w:rsidRPr="0002345E">
              <w:rPr>
                <w:b/>
                <w:iCs/>
              </w:rPr>
            </w:r>
            <w:r w:rsidRPr="0002345E">
              <w:rPr>
                <w:b/>
                <w:iCs/>
              </w:rPr>
              <w:fldChar w:fldCharType="separate"/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</w:rPr>
              <w:fldChar w:fldCharType="end"/>
            </w:r>
            <w:bookmarkEnd w:id="5"/>
          </w:p>
        </w:tc>
      </w:tr>
      <w:tr w:rsidR="00537955" w:rsidRPr="006374B1" w:rsidTr="00715383">
        <w:trPr>
          <w:cantSplit/>
          <w:trHeight w:val="397"/>
        </w:trPr>
        <w:tc>
          <w:tcPr>
            <w:tcW w:w="2977" w:type="dxa"/>
            <w:gridSpan w:val="2"/>
            <w:vAlign w:val="center"/>
          </w:tcPr>
          <w:p w:rsidR="00537955" w:rsidRPr="006374B1" w:rsidRDefault="00537955" w:rsidP="007F3680">
            <w:pPr>
              <w:ind w:right="-92"/>
              <w:rPr>
                <w:b/>
                <w:iCs/>
                <w:sz w:val="16"/>
                <w:szCs w:val="16"/>
              </w:rPr>
            </w:pPr>
            <w:r w:rsidRPr="006374B1">
              <w:rPr>
                <w:sz w:val="16"/>
                <w:szCs w:val="16"/>
              </w:rPr>
              <w:t>Tel.</w:t>
            </w:r>
            <w:r w:rsidR="006374B1">
              <w:rPr>
                <w:sz w:val="16"/>
                <w:szCs w:val="16"/>
              </w:rPr>
              <w:t xml:space="preserve"> und E-Mail </w:t>
            </w:r>
            <w:r w:rsidRPr="006374B1">
              <w:rPr>
                <w:sz w:val="16"/>
                <w:szCs w:val="16"/>
              </w:rPr>
              <w:t>des Bestellers: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55" w:rsidRPr="0002345E" w:rsidRDefault="00537955" w:rsidP="007F3680">
            <w:pPr>
              <w:ind w:right="-92"/>
              <w:rPr>
                <w:b/>
                <w:iCs/>
              </w:rPr>
            </w:pPr>
            <w:r w:rsidRPr="0002345E">
              <w:rPr>
                <w:b/>
                <w:i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2345E">
              <w:rPr>
                <w:b/>
                <w:iCs/>
              </w:rPr>
              <w:instrText xml:space="preserve"> FORMTEXT </w:instrText>
            </w:r>
            <w:r w:rsidRPr="0002345E">
              <w:rPr>
                <w:b/>
                <w:iCs/>
              </w:rPr>
            </w:r>
            <w:r w:rsidRPr="0002345E">
              <w:rPr>
                <w:b/>
                <w:iCs/>
              </w:rPr>
              <w:fldChar w:fldCharType="separate"/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</w:rPr>
              <w:fldChar w:fldCharType="end"/>
            </w:r>
            <w:bookmarkEnd w:id="6"/>
          </w:p>
        </w:tc>
      </w:tr>
      <w:tr w:rsidR="006374B1" w:rsidRPr="006374B1" w:rsidTr="00715383">
        <w:trPr>
          <w:cantSplit/>
          <w:trHeight w:val="39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6374B1" w:rsidRPr="006374B1" w:rsidRDefault="006374B1" w:rsidP="007F3680">
            <w:pPr>
              <w:ind w:right="-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Bestelldatum: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4B1" w:rsidRPr="0002345E" w:rsidRDefault="006374B1" w:rsidP="007F3680">
            <w:pPr>
              <w:ind w:right="-92"/>
              <w:rPr>
                <w:b/>
                <w:iCs/>
              </w:rPr>
            </w:pPr>
            <w:r w:rsidRPr="0002345E">
              <w:rPr>
                <w:b/>
                <w:i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Pr="0002345E">
              <w:rPr>
                <w:b/>
                <w:iCs/>
              </w:rPr>
              <w:instrText xml:space="preserve"> FORMTEXT </w:instrText>
            </w:r>
            <w:r w:rsidRPr="0002345E">
              <w:rPr>
                <w:b/>
                <w:iCs/>
              </w:rPr>
            </w:r>
            <w:r w:rsidRPr="0002345E">
              <w:rPr>
                <w:b/>
                <w:iCs/>
              </w:rPr>
              <w:fldChar w:fldCharType="separate"/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</w:rPr>
              <w:fldChar w:fldCharType="end"/>
            </w:r>
            <w:bookmarkEnd w:id="7"/>
          </w:p>
        </w:tc>
      </w:tr>
    </w:tbl>
    <w:p w:rsidR="00537955" w:rsidRPr="001158F3" w:rsidRDefault="00537955">
      <w:pPr>
        <w:rPr>
          <w:sz w:val="8"/>
          <w:szCs w:val="8"/>
        </w:rPr>
      </w:pPr>
    </w:p>
    <w:p w:rsidR="00B25E39" w:rsidRDefault="00B25E39" w:rsidP="00B25E39">
      <w:pPr>
        <w:pStyle w:val="Adresse"/>
        <w:tabs>
          <w:tab w:val="clear" w:pos="9498"/>
          <w:tab w:val="right" w:pos="9781"/>
        </w:tabs>
        <w:spacing w:before="40" w:line="180" w:lineRule="atLeast"/>
        <w:ind w:right="0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(</w:t>
      </w:r>
      <w:r w:rsidR="00473347">
        <w:rPr>
          <w:rFonts w:ascii="Arial" w:hAnsi="Arial" w:cs="Arial"/>
          <w:b/>
          <w:sz w:val="16"/>
        </w:rPr>
        <w:t>Z</w:t>
      </w:r>
      <w:r>
        <w:rPr>
          <w:rFonts w:ascii="Arial" w:hAnsi="Arial" w:cs="Arial"/>
          <w:b/>
          <w:sz w:val="16"/>
        </w:rPr>
        <w:t>utreffendes ankreuzen)</w:t>
      </w:r>
    </w:p>
    <w:p w:rsidR="007F3680" w:rsidRPr="001158F3" w:rsidRDefault="007F3680">
      <w:pPr>
        <w:pStyle w:val="Adresse"/>
        <w:tabs>
          <w:tab w:val="clear" w:pos="9498"/>
          <w:tab w:val="left" w:pos="3261"/>
          <w:tab w:val="right" w:pos="9781"/>
        </w:tabs>
        <w:spacing w:line="180" w:lineRule="atLeast"/>
        <w:ind w:right="0"/>
        <w:rPr>
          <w:rFonts w:ascii="Arial" w:hAnsi="Arial" w:cs="Arial"/>
          <w:sz w:val="8"/>
          <w:szCs w:val="8"/>
        </w:rPr>
      </w:pPr>
    </w:p>
    <w:tbl>
      <w:tblPr>
        <w:tblW w:w="97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6239"/>
        <w:gridCol w:w="851"/>
        <w:gridCol w:w="1069"/>
        <w:gridCol w:w="1279"/>
      </w:tblGrid>
      <w:tr w:rsidR="00FF7659" w:rsidTr="00FD3425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659" w:rsidRDefault="00FF7659" w:rsidP="00B25E39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6239" w:type="dxa"/>
            <w:tcBorders>
              <w:left w:val="nil"/>
            </w:tcBorders>
            <w:vAlign w:val="center"/>
          </w:tcPr>
          <w:p w:rsidR="00FF7659" w:rsidRDefault="00FF7659" w:rsidP="00390D1A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Artikel</w:t>
            </w:r>
          </w:p>
        </w:tc>
        <w:tc>
          <w:tcPr>
            <w:tcW w:w="851" w:type="dxa"/>
            <w:vAlign w:val="center"/>
          </w:tcPr>
          <w:p w:rsidR="00FF7659" w:rsidRDefault="00FF7659" w:rsidP="007F3680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Anzahl</w:t>
            </w:r>
          </w:p>
        </w:tc>
        <w:tc>
          <w:tcPr>
            <w:tcW w:w="1069" w:type="dxa"/>
            <w:vAlign w:val="center"/>
          </w:tcPr>
          <w:p w:rsidR="00FF7659" w:rsidRDefault="00380F00" w:rsidP="007F3680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Brutto</w:t>
            </w:r>
            <w:r w:rsidR="00FF7659">
              <w:rPr>
                <w:rFonts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FF7659" w:rsidRDefault="00FF7659" w:rsidP="007F3680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Gesamtpreis</w:t>
            </w:r>
            <w:r w:rsidR="00945CD5">
              <w:rPr>
                <w:rFonts w:cs="Arial"/>
                <w:b/>
                <w:bCs/>
                <w:sz w:val="16"/>
              </w:rPr>
              <w:t xml:space="preserve"> </w:t>
            </w:r>
          </w:p>
        </w:tc>
      </w:tr>
      <w:tr w:rsidR="00FF7659" w:rsidRPr="0080543F" w:rsidTr="00125C6A">
        <w:trPr>
          <w:trHeight w:val="284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659" w:rsidRPr="00ED6E34" w:rsidRDefault="00FF7659" w:rsidP="00B25E39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86325C">
              <w:rPr>
                <w:rFonts w:cs="Arial"/>
                <w:bCs/>
                <w:sz w:val="18"/>
                <w:szCs w:val="18"/>
              </w:rPr>
            </w:r>
            <w:r w:rsidR="0086325C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239" w:type="dxa"/>
            <w:tcBorders>
              <w:left w:val="nil"/>
            </w:tcBorders>
            <w:vAlign w:val="center"/>
          </w:tcPr>
          <w:p w:rsidR="00FF7659" w:rsidRPr="0080543F" w:rsidRDefault="00FF7659" w:rsidP="00390D1A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 w:rsidRPr="0080543F">
              <w:rPr>
                <w:rFonts w:cs="Arial"/>
                <w:sz w:val="18"/>
                <w:szCs w:val="18"/>
              </w:rPr>
              <w:t xml:space="preserve">Spielberichtsbogen </w:t>
            </w:r>
            <w:r w:rsidR="00ED6E34">
              <w:rPr>
                <w:rFonts w:cs="Arial"/>
                <w:sz w:val="18"/>
                <w:szCs w:val="18"/>
              </w:rPr>
              <w:t>(max. 50 Stk.)</w:t>
            </w:r>
          </w:p>
        </w:tc>
        <w:tc>
          <w:tcPr>
            <w:tcW w:w="851" w:type="dxa"/>
            <w:vAlign w:val="center"/>
          </w:tcPr>
          <w:p w:rsidR="00FF7659" w:rsidRPr="0080543F" w:rsidRDefault="00FF7659" w:rsidP="00CE790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0543F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0543F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bCs/>
                <w:sz w:val="18"/>
                <w:szCs w:val="18"/>
              </w:rPr>
            </w:r>
            <w:r w:rsidRPr="0080543F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069" w:type="dxa"/>
            <w:vAlign w:val="center"/>
          </w:tcPr>
          <w:p w:rsidR="00945CD5" w:rsidRPr="00424D5D" w:rsidRDefault="00945CD5" w:rsidP="000A336D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</w:t>
            </w:r>
            <w:r w:rsidR="000A336D">
              <w:rPr>
                <w:rFonts w:cs="Arial"/>
                <w:bCs/>
                <w:sz w:val="18"/>
                <w:szCs w:val="18"/>
              </w:rPr>
              <w:t>30</w:t>
            </w:r>
            <w:r>
              <w:rPr>
                <w:rFonts w:cs="Arial"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FF7659" w:rsidRPr="0080543F" w:rsidRDefault="00FF7659" w:rsidP="00FF7659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FF7659" w:rsidRPr="0080543F" w:rsidTr="00125C6A">
        <w:trPr>
          <w:trHeight w:val="284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659" w:rsidRPr="00ED6E34" w:rsidRDefault="00FF7659" w:rsidP="00B25E39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86325C">
              <w:rPr>
                <w:rFonts w:cs="Arial"/>
                <w:bCs/>
                <w:sz w:val="18"/>
                <w:szCs w:val="18"/>
              </w:rPr>
            </w:r>
            <w:r w:rsidR="0086325C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239" w:type="dxa"/>
            <w:tcBorders>
              <w:left w:val="nil"/>
            </w:tcBorders>
            <w:vAlign w:val="center"/>
          </w:tcPr>
          <w:p w:rsidR="00FF7659" w:rsidRPr="0080543F" w:rsidRDefault="00FF7659" w:rsidP="00390D1A">
            <w:pPr>
              <w:tabs>
                <w:tab w:val="left" w:pos="2198"/>
                <w:tab w:val="left" w:pos="3445"/>
              </w:tabs>
              <w:rPr>
                <w:rFonts w:cs="Arial"/>
                <w:sz w:val="18"/>
                <w:szCs w:val="18"/>
              </w:rPr>
            </w:pPr>
            <w:r w:rsidRPr="0080543F">
              <w:rPr>
                <w:rFonts w:cs="Arial"/>
                <w:sz w:val="18"/>
                <w:szCs w:val="18"/>
              </w:rPr>
              <w:t>SR-Disziplinarkarte</w:t>
            </w:r>
            <w:r w:rsidR="00ED6E34">
              <w:rPr>
                <w:rFonts w:cs="Arial"/>
                <w:sz w:val="18"/>
                <w:szCs w:val="18"/>
              </w:rPr>
              <w:t>, rot</w:t>
            </w:r>
          </w:p>
        </w:tc>
        <w:tc>
          <w:tcPr>
            <w:tcW w:w="851" w:type="dxa"/>
            <w:vAlign w:val="center"/>
          </w:tcPr>
          <w:p w:rsidR="00FF7659" w:rsidRPr="0080543F" w:rsidRDefault="00FF7659" w:rsidP="00CE79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069" w:type="dxa"/>
            <w:vAlign w:val="center"/>
          </w:tcPr>
          <w:p w:rsidR="00FF7659" w:rsidRPr="00424D5D" w:rsidRDefault="00945CD5" w:rsidP="000A336D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</w:t>
            </w:r>
            <w:r w:rsidR="000A336D">
              <w:rPr>
                <w:rFonts w:cs="Arial"/>
                <w:bCs/>
                <w:sz w:val="18"/>
                <w:szCs w:val="18"/>
              </w:rPr>
              <w:t>80</w:t>
            </w:r>
            <w:r>
              <w:rPr>
                <w:rFonts w:cs="Arial"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FF7659" w:rsidRPr="0080543F" w:rsidRDefault="00FF7659" w:rsidP="00FF7659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FF7659" w:rsidRPr="0080543F" w:rsidTr="00125C6A">
        <w:trPr>
          <w:trHeight w:val="284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659" w:rsidRPr="00ED6E34" w:rsidRDefault="00FF7659" w:rsidP="00B25E39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86325C">
              <w:rPr>
                <w:rFonts w:cs="Arial"/>
                <w:bCs/>
                <w:sz w:val="18"/>
                <w:szCs w:val="18"/>
              </w:rPr>
            </w:r>
            <w:r w:rsidR="0086325C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239" w:type="dxa"/>
            <w:tcBorders>
              <w:left w:val="nil"/>
            </w:tcBorders>
            <w:vAlign w:val="center"/>
          </w:tcPr>
          <w:p w:rsidR="00FF7659" w:rsidRPr="0080543F" w:rsidRDefault="00FF7659" w:rsidP="00390D1A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 w:rsidRPr="0080543F">
              <w:rPr>
                <w:rFonts w:cs="Arial"/>
                <w:sz w:val="18"/>
                <w:szCs w:val="18"/>
              </w:rPr>
              <w:t>SR-Disziplinarkarte, gelb</w:t>
            </w:r>
          </w:p>
        </w:tc>
        <w:tc>
          <w:tcPr>
            <w:tcW w:w="851" w:type="dxa"/>
            <w:vAlign w:val="center"/>
          </w:tcPr>
          <w:p w:rsidR="00FF7659" w:rsidRPr="0080543F" w:rsidRDefault="00FF7659" w:rsidP="00CE79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069" w:type="dxa"/>
            <w:vAlign w:val="center"/>
          </w:tcPr>
          <w:p w:rsidR="00FF7659" w:rsidRPr="00424D5D" w:rsidRDefault="00945CD5" w:rsidP="000A336D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</w:t>
            </w:r>
            <w:r w:rsidR="000A336D">
              <w:rPr>
                <w:rFonts w:cs="Arial"/>
                <w:bCs/>
                <w:sz w:val="18"/>
                <w:szCs w:val="18"/>
              </w:rPr>
              <w:t>80</w:t>
            </w:r>
            <w:r>
              <w:rPr>
                <w:rFonts w:cs="Arial"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FF7659" w:rsidRPr="0080543F" w:rsidRDefault="00FF7659" w:rsidP="00FF7659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FF7659" w:rsidRPr="0080543F" w:rsidTr="00125C6A">
        <w:trPr>
          <w:trHeight w:val="284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659" w:rsidRPr="00ED6E34" w:rsidRDefault="00FF7659" w:rsidP="00B25E39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86325C">
              <w:rPr>
                <w:rFonts w:cs="Arial"/>
                <w:bCs/>
                <w:sz w:val="18"/>
                <w:szCs w:val="18"/>
              </w:rPr>
            </w:r>
            <w:r w:rsidR="0086325C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6239" w:type="dxa"/>
            <w:tcBorders>
              <w:left w:val="nil"/>
            </w:tcBorders>
            <w:vAlign w:val="center"/>
          </w:tcPr>
          <w:p w:rsidR="00FF7659" w:rsidRPr="0080543F" w:rsidRDefault="00210364" w:rsidP="00210364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 w:rsidRPr="0080543F">
              <w:rPr>
                <w:rFonts w:cs="Arial"/>
                <w:sz w:val="18"/>
                <w:szCs w:val="18"/>
              </w:rPr>
              <w:t xml:space="preserve">SR-Disziplinarkarte, </w:t>
            </w:r>
            <w:r>
              <w:rPr>
                <w:rFonts w:cs="Arial"/>
                <w:sz w:val="18"/>
                <w:szCs w:val="18"/>
              </w:rPr>
              <w:t>blau</w:t>
            </w:r>
          </w:p>
        </w:tc>
        <w:tc>
          <w:tcPr>
            <w:tcW w:w="851" w:type="dxa"/>
            <w:vAlign w:val="center"/>
          </w:tcPr>
          <w:p w:rsidR="00FF7659" w:rsidRPr="0080543F" w:rsidRDefault="00FF7659" w:rsidP="00CE79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069" w:type="dxa"/>
            <w:vAlign w:val="center"/>
          </w:tcPr>
          <w:p w:rsidR="00FF7659" w:rsidRPr="00424D5D" w:rsidRDefault="000A336D" w:rsidP="000C4536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0,80</w:t>
            </w:r>
            <w:r w:rsidR="00210364">
              <w:rPr>
                <w:rFonts w:cs="Arial"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FF7659" w:rsidRPr="0080543F" w:rsidRDefault="00FF7659" w:rsidP="00FF7659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210364" w:rsidRPr="0080543F" w:rsidTr="00125C6A">
        <w:trPr>
          <w:trHeight w:val="284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64" w:rsidRPr="00ED6E34" w:rsidRDefault="00210364" w:rsidP="00210364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86325C">
              <w:rPr>
                <w:rFonts w:cs="Arial"/>
                <w:bCs/>
                <w:sz w:val="18"/>
                <w:szCs w:val="18"/>
              </w:rPr>
            </w:r>
            <w:r w:rsidR="0086325C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39" w:type="dxa"/>
            <w:tcBorders>
              <w:left w:val="nil"/>
            </w:tcBorders>
            <w:vAlign w:val="center"/>
          </w:tcPr>
          <w:p w:rsidR="00210364" w:rsidRPr="0080543F" w:rsidRDefault="00210364" w:rsidP="00210364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Spiel</w:t>
            </w:r>
            <w:r w:rsidRPr="0080543F">
              <w:rPr>
                <w:rFonts w:cs="Arial"/>
                <w:sz w:val="18"/>
                <w:szCs w:val="18"/>
              </w:rPr>
              <w:t>-Notizkarte</w:t>
            </w:r>
            <w:r>
              <w:rPr>
                <w:rFonts w:cs="Arial"/>
                <w:sz w:val="18"/>
                <w:szCs w:val="18"/>
              </w:rPr>
              <w:t>n (VE à 50 Stk.)</w:t>
            </w:r>
          </w:p>
        </w:tc>
        <w:tc>
          <w:tcPr>
            <w:tcW w:w="851" w:type="dxa"/>
            <w:vAlign w:val="center"/>
          </w:tcPr>
          <w:p w:rsidR="00210364" w:rsidRPr="0080543F" w:rsidRDefault="00210364" w:rsidP="0021036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:rsidR="00210364" w:rsidRDefault="00210364" w:rsidP="00210364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4,00 €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210364" w:rsidRPr="0080543F" w:rsidRDefault="00210364" w:rsidP="00210364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bookmarkStart w:id="20" w:name="_GoBack"/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bookmarkEnd w:id="20"/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210364" w:rsidRPr="0080543F" w:rsidTr="00125C6A">
        <w:trPr>
          <w:trHeight w:val="284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64" w:rsidRPr="00ED6E34" w:rsidRDefault="00210364" w:rsidP="00210364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86325C">
              <w:rPr>
                <w:rFonts w:cs="Arial"/>
                <w:bCs/>
                <w:sz w:val="18"/>
                <w:szCs w:val="18"/>
              </w:rPr>
            </w:r>
            <w:r w:rsidR="0086325C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239" w:type="dxa"/>
            <w:tcBorders>
              <w:left w:val="nil"/>
            </w:tcBorders>
            <w:vAlign w:val="center"/>
          </w:tcPr>
          <w:p w:rsidR="00210364" w:rsidRPr="00424D5D" w:rsidRDefault="00210364" w:rsidP="00210364">
            <w:pPr>
              <w:tabs>
                <w:tab w:val="left" w:pos="1080"/>
              </w:tabs>
              <w:rPr>
                <w:rFonts w:cs="Arial"/>
                <w:sz w:val="18"/>
                <w:szCs w:val="18"/>
                <w:lang w:val="en-GB"/>
              </w:rPr>
            </w:pPr>
            <w:r w:rsidRPr="00424D5D">
              <w:rPr>
                <w:rFonts w:cs="Arial"/>
                <w:sz w:val="18"/>
                <w:szCs w:val="18"/>
                <w:lang w:val="en-GB"/>
              </w:rPr>
              <w:t>Team-Time-Out-Tafel, grün</w:t>
            </w:r>
          </w:p>
        </w:tc>
        <w:tc>
          <w:tcPr>
            <w:tcW w:w="851" w:type="dxa"/>
            <w:vAlign w:val="center"/>
          </w:tcPr>
          <w:p w:rsidR="00210364" w:rsidRPr="0080543F" w:rsidRDefault="00210364" w:rsidP="0021036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069" w:type="dxa"/>
            <w:vAlign w:val="center"/>
          </w:tcPr>
          <w:p w:rsidR="00210364" w:rsidRPr="00424D5D" w:rsidRDefault="000A336D" w:rsidP="00210364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2,50</w:t>
            </w:r>
            <w:r w:rsidR="00210364">
              <w:rPr>
                <w:rFonts w:cs="Arial"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210364" w:rsidRPr="0080543F" w:rsidRDefault="00210364" w:rsidP="00210364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210364" w:rsidRPr="007E0586" w:rsidTr="00125C6A">
        <w:trPr>
          <w:trHeight w:val="284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64" w:rsidRPr="00ED6E34" w:rsidRDefault="00210364" w:rsidP="00210364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2"/>
            <w:r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86325C">
              <w:rPr>
                <w:rFonts w:cs="Arial"/>
                <w:bCs/>
                <w:sz w:val="18"/>
                <w:szCs w:val="18"/>
              </w:rPr>
            </w:r>
            <w:r w:rsidR="0086325C"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6239" w:type="dxa"/>
            <w:tcBorders>
              <w:left w:val="nil"/>
            </w:tcBorders>
            <w:vAlign w:val="center"/>
          </w:tcPr>
          <w:p w:rsidR="00210364" w:rsidRPr="007E0586" w:rsidRDefault="00210364" w:rsidP="00210364">
            <w:pPr>
              <w:tabs>
                <w:tab w:val="left" w:pos="1080"/>
              </w:tabs>
              <w:rPr>
                <w:rFonts w:cs="Arial"/>
                <w:sz w:val="18"/>
                <w:szCs w:val="18"/>
                <w:lang w:val="en-GB"/>
              </w:rPr>
            </w:pPr>
            <w:r w:rsidRPr="00424D5D">
              <w:rPr>
                <w:rFonts w:cs="Arial"/>
                <w:sz w:val="18"/>
                <w:szCs w:val="18"/>
                <w:lang w:val="en-GB"/>
              </w:rPr>
              <w:t>Team-Time-Out-Tafel</w:t>
            </w:r>
            <w:r>
              <w:rPr>
                <w:rFonts w:cs="Arial"/>
                <w:sz w:val="18"/>
                <w:szCs w:val="18"/>
                <w:lang w:val="en-GB"/>
              </w:rPr>
              <w:t>n</w:t>
            </w:r>
            <w:r w:rsidRPr="00424D5D">
              <w:rPr>
                <w:rFonts w:cs="Arial"/>
                <w:sz w:val="18"/>
                <w:szCs w:val="18"/>
                <w:lang w:val="en-GB"/>
              </w:rPr>
              <w:t>, grün</w:t>
            </w:r>
            <w:r>
              <w:rPr>
                <w:rFonts w:cs="Arial"/>
                <w:sz w:val="18"/>
                <w:szCs w:val="18"/>
                <w:lang w:val="en-GB"/>
              </w:rPr>
              <w:t>, Set T1-T2-T3</w:t>
            </w:r>
          </w:p>
        </w:tc>
        <w:tc>
          <w:tcPr>
            <w:tcW w:w="851" w:type="dxa"/>
            <w:vAlign w:val="center"/>
          </w:tcPr>
          <w:p w:rsidR="00210364" w:rsidRPr="007E0586" w:rsidRDefault="00210364" w:rsidP="00210364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>
              <w:rPr>
                <w:rFonts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GB"/>
              </w:rPr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  <w:bookmarkEnd w:id="25"/>
          </w:p>
        </w:tc>
        <w:tc>
          <w:tcPr>
            <w:tcW w:w="1069" w:type="dxa"/>
            <w:vAlign w:val="center"/>
          </w:tcPr>
          <w:p w:rsidR="00210364" w:rsidRPr="007E0586" w:rsidRDefault="000A336D" w:rsidP="00210364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9,00</w:t>
            </w:r>
            <w:r w:rsidR="00210364">
              <w:rPr>
                <w:rFonts w:cs="Arial"/>
                <w:bCs/>
                <w:sz w:val="18"/>
                <w:szCs w:val="18"/>
                <w:lang w:val="en-GB"/>
              </w:rPr>
              <w:t xml:space="preserve">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210364" w:rsidRPr="007E0586" w:rsidRDefault="00210364" w:rsidP="00210364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>
              <w:rPr>
                <w:rFonts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GB"/>
              </w:rPr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  <w:bookmarkEnd w:id="26"/>
          </w:p>
        </w:tc>
      </w:tr>
      <w:tr w:rsidR="00210364" w:rsidRPr="0080543F" w:rsidTr="00125C6A">
        <w:trPr>
          <w:trHeight w:val="284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64" w:rsidRPr="00ED6E34" w:rsidRDefault="00210364" w:rsidP="00210364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2"/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86325C">
              <w:rPr>
                <w:rFonts w:cs="Arial"/>
                <w:bCs/>
                <w:sz w:val="18"/>
                <w:szCs w:val="18"/>
              </w:rPr>
            </w:r>
            <w:r w:rsidR="0086325C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6239" w:type="dxa"/>
            <w:tcBorders>
              <w:left w:val="nil"/>
            </w:tcBorders>
            <w:vAlign w:val="center"/>
          </w:tcPr>
          <w:p w:rsidR="00210364" w:rsidRPr="0080543F" w:rsidRDefault="00210364" w:rsidP="00210364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A/B/C/D-Karten für Offizielle inkl. Schlüsselband (4er Satz)</w:t>
            </w:r>
          </w:p>
        </w:tc>
        <w:tc>
          <w:tcPr>
            <w:tcW w:w="851" w:type="dxa"/>
            <w:vAlign w:val="center"/>
          </w:tcPr>
          <w:p w:rsidR="00210364" w:rsidRPr="0080543F" w:rsidRDefault="00210364" w:rsidP="0021036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069" w:type="dxa"/>
            <w:vAlign w:val="center"/>
          </w:tcPr>
          <w:p w:rsidR="00210364" w:rsidRPr="00424D5D" w:rsidRDefault="00210364" w:rsidP="00210364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3,50 €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210364" w:rsidRPr="0080543F" w:rsidRDefault="00210364" w:rsidP="00210364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9"/>
          </w:p>
        </w:tc>
      </w:tr>
      <w:tr w:rsidR="00210364" w:rsidTr="0012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52" w:type="dxa"/>
            <w:shd w:val="clear" w:color="auto" w:fill="auto"/>
            <w:vAlign w:val="center"/>
          </w:tcPr>
          <w:p w:rsidR="00210364" w:rsidRDefault="00210364" w:rsidP="00210364">
            <w:pPr>
              <w:tabs>
                <w:tab w:val="left" w:pos="1080"/>
              </w:tabs>
              <w:rPr>
                <w:rFonts w:cs="Arial"/>
                <w:b/>
                <w:sz w:val="16"/>
              </w:rPr>
            </w:pPr>
          </w:p>
        </w:tc>
        <w:tc>
          <w:tcPr>
            <w:tcW w:w="62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364" w:rsidRDefault="00210364" w:rsidP="00210364">
            <w:pPr>
              <w:tabs>
                <w:tab w:val="decimal" w:pos="571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</w:rPr>
              <w:t>Gesamtwarenwert inkl. 19% Umsatzsteuer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364" w:rsidRDefault="00210364" w:rsidP="00210364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210364" w:rsidRPr="00037950" w:rsidRDefault="00210364" w:rsidP="00210364">
            <w:pPr>
              <w:tabs>
                <w:tab w:val="decimal" w:pos="567"/>
              </w:tabs>
              <w:rPr>
                <w:rFonts w:cs="Arial"/>
                <w:b/>
              </w:rPr>
            </w:pPr>
            <w:r w:rsidRPr="00037950">
              <w:rPr>
                <w:rFonts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37950">
              <w:rPr>
                <w:rFonts w:cs="Arial"/>
                <w:b/>
              </w:rPr>
              <w:instrText xml:space="preserve"> FORMTEXT </w:instrText>
            </w:r>
            <w:r w:rsidRPr="00037950">
              <w:rPr>
                <w:rFonts w:cs="Arial"/>
                <w:b/>
              </w:rPr>
            </w:r>
            <w:r w:rsidRPr="00037950">
              <w:rPr>
                <w:rFonts w:cs="Arial"/>
                <w:b/>
              </w:rPr>
              <w:fldChar w:fldCharType="separate"/>
            </w:r>
            <w:r w:rsidRPr="00037950">
              <w:rPr>
                <w:rFonts w:cs="Arial"/>
                <w:b/>
                <w:noProof/>
              </w:rPr>
              <w:t> </w:t>
            </w:r>
            <w:r w:rsidRPr="00037950">
              <w:rPr>
                <w:rFonts w:cs="Arial"/>
                <w:b/>
                <w:noProof/>
              </w:rPr>
              <w:t> </w:t>
            </w:r>
            <w:r w:rsidRPr="00037950">
              <w:rPr>
                <w:rFonts w:cs="Arial"/>
                <w:b/>
                <w:noProof/>
              </w:rPr>
              <w:t> </w:t>
            </w:r>
            <w:r w:rsidRPr="00037950">
              <w:rPr>
                <w:rFonts w:cs="Arial"/>
                <w:b/>
                <w:noProof/>
              </w:rPr>
              <w:t> </w:t>
            </w:r>
            <w:r w:rsidRPr="00037950">
              <w:rPr>
                <w:rFonts w:cs="Arial"/>
                <w:b/>
                <w:noProof/>
              </w:rPr>
              <w:t> </w:t>
            </w:r>
            <w:r w:rsidRPr="00037950">
              <w:rPr>
                <w:rFonts w:cs="Arial"/>
                <w:b/>
              </w:rPr>
              <w:fldChar w:fldCharType="end"/>
            </w:r>
            <w:r w:rsidRPr="00037950">
              <w:rPr>
                <w:rFonts w:cs="Arial"/>
                <w:b/>
              </w:rPr>
              <w:t xml:space="preserve"> </w:t>
            </w:r>
          </w:p>
        </w:tc>
      </w:tr>
      <w:tr w:rsidR="00210364" w:rsidTr="0012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52" w:type="dxa"/>
            <w:shd w:val="clear" w:color="auto" w:fill="auto"/>
            <w:vAlign w:val="center"/>
          </w:tcPr>
          <w:p w:rsidR="00210364" w:rsidRDefault="00210364" w:rsidP="00210364">
            <w:pPr>
              <w:tabs>
                <w:tab w:val="left" w:pos="1080"/>
              </w:tabs>
              <w:rPr>
                <w:rFonts w:cs="Arial"/>
                <w:b/>
                <w:sz w:val="16"/>
              </w:rPr>
            </w:pPr>
          </w:p>
        </w:tc>
        <w:tc>
          <w:tcPr>
            <w:tcW w:w="62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364" w:rsidRPr="00ED6E34" w:rsidRDefault="00210364" w:rsidP="00210364">
            <w:pPr>
              <w:tabs>
                <w:tab w:val="left" w:pos="2198"/>
              </w:tabs>
              <w:rPr>
                <w:rFonts w:cs="Arial"/>
                <w:b/>
                <w:sz w:val="18"/>
                <w:szCs w:val="18"/>
              </w:rPr>
            </w:pPr>
            <w:r w:rsidRPr="00ED6E34">
              <w:rPr>
                <w:rFonts w:cs="Arial"/>
                <w:b/>
                <w:sz w:val="18"/>
                <w:szCs w:val="18"/>
              </w:rPr>
              <w:t xml:space="preserve">zzgl. Portokosten </w:t>
            </w:r>
          </w:p>
        </w:tc>
        <w:tc>
          <w:tcPr>
            <w:tcW w:w="3199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10364" w:rsidRPr="00ED6E34" w:rsidRDefault="00210364" w:rsidP="00210364">
            <w:pPr>
              <w:ind w:hanging="4"/>
              <w:jc w:val="center"/>
              <w:rPr>
                <w:rFonts w:cs="Arial"/>
                <w:b/>
                <w:sz w:val="18"/>
                <w:szCs w:val="18"/>
              </w:rPr>
            </w:pPr>
            <w:r w:rsidRPr="00ED6E34">
              <w:rPr>
                <w:rFonts w:cs="Arial"/>
                <w:b/>
                <w:sz w:val="18"/>
                <w:szCs w:val="18"/>
              </w:rPr>
              <w:t>wird nach Gewicht/Form berechnet</w:t>
            </w:r>
          </w:p>
        </w:tc>
      </w:tr>
      <w:tr w:rsidR="00210364" w:rsidRPr="00ED6E34" w:rsidTr="00820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52" w:type="dxa"/>
            <w:shd w:val="clear" w:color="auto" w:fill="auto"/>
            <w:vAlign w:val="center"/>
          </w:tcPr>
          <w:p w:rsidR="00210364" w:rsidRDefault="00210364" w:rsidP="00210364">
            <w:pPr>
              <w:tabs>
                <w:tab w:val="left" w:pos="1080"/>
              </w:tabs>
              <w:rPr>
                <w:rFonts w:cs="Arial"/>
                <w:b/>
                <w:sz w:val="16"/>
              </w:rPr>
            </w:pPr>
          </w:p>
        </w:tc>
        <w:tc>
          <w:tcPr>
            <w:tcW w:w="62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364" w:rsidRPr="00ED6E34" w:rsidRDefault="00210364" w:rsidP="00210364">
            <w:pPr>
              <w:tabs>
                <w:tab w:val="left" w:pos="2198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zzgl. Verpackungspauschale (bei Versand als Paket - max. 5,00 €)</w:t>
            </w:r>
          </w:p>
        </w:tc>
        <w:tc>
          <w:tcPr>
            <w:tcW w:w="3199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10364" w:rsidRPr="00ED6E34" w:rsidRDefault="00210364" w:rsidP="00210364">
            <w:pPr>
              <w:ind w:hanging="4"/>
              <w:jc w:val="center"/>
              <w:rPr>
                <w:rFonts w:cs="Arial"/>
                <w:b/>
                <w:sz w:val="18"/>
                <w:szCs w:val="18"/>
              </w:rPr>
            </w:pPr>
            <w:r w:rsidRPr="00ED6E34">
              <w:rPr>
                <w:rFonts w:cs="Arial"/>
                <w:b/>
                <w:sz w:val="18"/>
                <w:szCs w:val="18"/>
              </w:rPr>
              <w:t>wird nach Gewicht/Form berechnet</w:t>
            </w:r>
          </w:p>
        </w:tc>
      </w:tr>
    </w:tbl>
    <w:p w:rsidR="00390D1A" w:rsidRDefault="00390D1A">
      <w:pPr>
        <w:tabs>
          <w:tab w:val="left" w:pos="1418"/>
          <w:tab w:val="left" w:pos="2127"/>
          <w:tab w:val="left" w:pos="3686"/>
          <w:tab w:val="left" w:pos="6096"/>
          <w:tab w:val="left" w:pos="8222"/>
        </w:tabs>
        <w:rPr>
          <w:sz w:val="16"/>
        </w:rPr>
      </w:pPr>
    </w:p>
    <w:p w:rsidR="00841D1C" w:rsidRDefault="00841D1C">
      <w:pPr>
        <w:tabs>
          <w:tab w:val="left" w:pos="1418"/>
          <w:tab w:val="left" w:pos="2127"/>
          <w:tab w:val="left" w:pos="3686"/>
          <w:tab w:val="left" w:pos="6096"/>
          <w:tab w:val="left" w:pos="8222"/>
        </w:tabs>
        <w:rPr>
          <w:sz w:val="16"/>
        </w:rPr>
      </w:pPr>
    </w:p>
    <w:tbl>
      <w:tblPr>
        <w:tblW w:w="97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45"/>
      </w:tblGrid>
      <w:tr w:rsidR="00F5368A" w:rsidRPr="00424D5D" w:rsidTr="00ED6E34">
        <w:trPr>
          <w:trHeight w:val="284"/>
        </w:trPr>
        <w:tc>
          <w:tcPr>
            <w:tcW w:w="354" w:type="dxa"/>
            <w:vAlign w:val="center"/>
          </w:tcPr>
          <w:p w:rsidR="00F5368A" w:rsidRPr="003017F9" w:rsidRDefault="00F5368A" w:rsidP="00EA123F">
            <w:pPr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45" w:type="dxa"/>
            <w:vAlign w:val="center"/>
          </w:tcPr>
          <w:p w:rsidR="00F5368A" w:rsidRPr="000240AC" w:rsidRDefault="000A0128" w:rsidP="00F5368A">
            <w:pPr>
              <w:rPr>
                <w:bCs/>
              </w:rPr>
            </w:pPr>
            <w:r w:rsidRPr="000240AC">
              <w:rPr>
                <w:bCs/>
              </w:rPr>
              <w:t>Eine Bestellung ist nur möglich, wenn d</w:t>
            </w:r>
            <w:r w:rsidR="00F5368A" w:rsidRPr="000240AC">
              <w:rPr>
                <w:bCs/>
              </w:rPr>
              <w:t xml:space="preserve">ie Bezahlung über </w:t>
            </w:r>
            <w:r w:rsidR="003017F9" w:rsidRPr="000240AC">
              <w:rPr>
                <w:bCs/>
              </w:rPr>
              <w:t>ein</w:t>
            </w:r>
            <w:r w:rsidR="00F5368A" w:rsidRPr="000240AC">
              <w:rPr>
                <w:bCs/>
              </w:rPr>
              <w:t xml:space="preserve"> erteilte</w:t>
            </w:r>
            <w:r w:rsidR="003017F9" w:rsidRPr="000240AC">
              <w:rPr>
                <w:bCs/>
              </w:rPr>
              <w:t>s</w:t>
            </w:r>
            <w:r w:rsidR="00F5368A" w:rsidRPr="000240AC">
              <w:rPr>
                <w:bCs/>
              </w:rPr>
              <w:t xml:space="preserve"> </w:t>
            </w:r>
            <w:r w:rsidR="003017F9" w:rsidRPr="000240AC">
              <w:rPr>
                <w:bCs/>
              </w:rPr>
              <w:t>SEPA-Lastschriftmandat</w:t>
            </w:r>
            <w:r w:rsidR="00F5368A" w:rsidRPr="000240AC">
              <w:rPr>
                <w:bCs/>
              </w:rPr>
              <w:t xml:space="preserve"> </w:t>
            </w:r>
            <w:r w:rsidRPr="000240AC">
              <w:rPr>
                <w:bCs/>
              </w:rPr>
              <w:t>(vorerst nur für Vereine)</w:t>
            </w:r>
            <w:r w:rsidR="000240AC">
              <w:rPr>
                <w:bCs/>
              </w:rPr>
              <w:t xml:space="preserve"> </w:t>
            </w:r>
            <w:r w:rsidR="003017F9" w:rsidRPr="000240AC">
              <w:rPr>
                <w:bCs/>
              </w:rPr>
              <w:t xml:space="preserve">oder per Vorauskasse </w:t>
            </w:r>
            <w:r w:rsidR="003017F9" w:rsidRPr="000240AC">
              <w:rPr>
                <w:bCs/>
                <w:u w:val="single"/>
              </w:rPr>
              <w:t>nach</w:t>
            </w:r>
            <w:r w:rsidR="003017F9" w:rsidRPr="000240AC">
              <w:rPr>
                <w:bCs/>
              </w:rPr>
              <w:t xml:space="preserve"> Erhalt </w:t>
            </w:r>
            <w:r w:rsidR="00F5368A" w:rsidRPr="000240AC">
              <w:rPr>
                <w:bCs/>
              </w:rPr>
              <w:t>einer Belegrechnung</w:t>
            </w:r>
            <w:r w:rsidR="003017F9" w:rsidRPr="000240AC">
              <w:rPr>
                <w:bCs/>
              </w:rPr>
              <w:t xml:space="preserve"> an die oben genannte Mailanschrift des Bestellers</w:t>
            </w:r>
            <w:r w:rsidRPr="000240AC">
              <w:rPr>
                <w:bCs/>
              </w:rPr>
              <w:t xml:space="preserve"> erfolgt</w:t>
            </w:r>
            <w:r w:rsidR="00F5368A" w:rsidRPr="000240AC">
              <w:rPr>
                <w:bCs/>
              </w:rPr>
              <w:t>.</w:t>
            </w:r>
          </w:p>
        </w:tc>
      </w:tr>
      <w:tr w:rsidR="003017F9" w:rsidRPr="00FC57E1" w:rsidTr="00FC57E1">
        <w:trPr>
          <w:trHeight w:hRule="exact" w:val="113"/>
        </w:trPr>
        <w:tc>
          <w:tcPr>
            <w:tcW w:w="354" w:type="dxa"/>
            <w:vAlign w:val="center"/>
          </w:tcPr>
          <w:p w:rsidR="003017F9" w:rsidRPr="00FC57E1" w:rsidRDefault="003017F9" w:rsidP="00390D1A">
            <w:pPr>
              <w:tabs>
                <w:tab w:val="left" w:pos="108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445" w:type="dxa"/>
            <w:vAlign w:val="center"/>
          </w:tcPr>
          <w:p w:rsidR="003017F9" w:rsidRPr="000240AC" w:rsidRDefault="003017F9" w:rsidP="00390D1A"/>
        </w:tc>
      </w:tr>
      <w:tr w:rsidR="003017F9" w:rsidRPr="00424D5D" w:rsidTr="006C72FD">
        <w:trPr>
          <w:trHeight w:val="284"/>
        </w:trPr>
        <w:tc>
          <w:tcPr>
            <w:tcW w:w="354" w:type="dxa"/>
            <w:vAlign w:val="center"/>
          </w:tcPr>
          <w:p w:rsidR="003017F9" w:rsidRPr="003017F9" w:rsidRDefault="003017F9" w:rsidP="006C72FD">
            <w:pPr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  <w:r w:rsidRPr="003017F9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7F9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86325C">
              <w:rPr>
                <w:b/>
                <w:bCs/>
                <w:sz w:val="18"/>
                <w:szCs w:val="18"/>
              </w:rPr>
            </w:r>
            <w:r w:rsidR="0086325C">
              <w:rPr>
                <w:b/>
                <w:bCs/>
                <w:sz w:val="18"/>
                <w:szCs w:val="18"/>
              </w:rPr>
              <w:fldChar w:fldCharType="separate"/>
            </w:r>
            <w:r w:rsidRPr="003017F9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445" w:type="dxa"/>
            <w:vAlign w:val="center"/>
          </w:tcPr>
          <w:p w:rsidR="003017F9" w:rsidRPr="000240AC" w:rsidRDefault="003017F9" w:rsidP="006C72FD">
            <w:pPr>
              <w:rPr>
                <w:bCs/>
              </w:rPr>
            </w:pPr>
            <w:r w:rsidRPr="000240AC">
              <w:rPr>
                <w:bCs/>
              </w:rPr>
              <w:t xml:space="preserve">Die Bezahlung erfolgt per Vorauskasse </w:t>
            </w:r>
            <w:r w:rsidRPr="000240AC">
              <w:rPr>
                <w:bCs/>
                <w:u w:val="single"/>
              </w:rPr>
              <w:t>nach</w:t>
            </w:r>
            <w:r w:rsidRPr="000240AC">
              <w:rPr>
                <w:bCs/>
              </w:rPr>
              <w:t xml:space="preserve"> Erhalt einer Belegrechnung an die oben genannte Mailanschrift des Bestellers.</w:t>
            </w:r>
          </w:p>
        </w:tc>
      </w:tr>
      <w:tr w:rsidR="003017F9" w:rsidRPr="00FC57E1" w:rsidTr="00FC57E1">
        <w:trPr>
          <w:trHeight w:hRule="exact" w:val="113"/>
        </w:trPr>
        <w:tc>
          <w:tcPr>
            <w:tcW w:w="354" w:type="dxa"/>
            <w:vAlign w:val="center"/>
          </w:tcPr>
          <w:p w:rsidR="003017F9" w:rsidRPr="00FC57E1" w:rsidRDefault="003017F9" w:rsidP="006C72FD">
            <w:pPr>
              <w:tabs>
                <w:tab w:val="left" w:pos="108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445" w:type="dxa"/>
            <w:vAlign w:val="center"/>
          </w:tcPr>
          <w:p w:rsidR="003017F9" w:rsidRPr="000240AC" w:rsidRDefault="003017F9" w:rsidP="006C72FD"/>
        </w:tc>
      </w:tr>
      <w:tr w:rsidR="00390D1A" w:rsidRPr="0018474D" w:rsidTr="00ED6E34">
        <w:trPr>
          <w:trHeight w:val="284"/>
        </w:trPr>
        <w:tc>
          <w:tcPr>
            <w:tcW w:w="354" w:type="dxa"/>
            <w:vAlign w:val="center"/>
          </w:tcPr>
          <w:p w:rsidR="00390D1A" w:rsidRPr="003017F9" w:rsidRDefault="00390D1A" w:rsidP="00390D1A">
            <w:pPr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  <w:r w:rsidRPr="003017F9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6"/>
            <w:r w:rsidRPr="003017F9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86325C">
              <w:rPr>
                <w:b/>
                <w:bCs/>
                <w:sz w:val="18"/>
                <w:szCs w:val="18"/>
              </w:rPr>
            </w:r>
            <w:r w:rsidR="0086325C">
              <w:rPr>
                <w:b/>
                <w:bCs/>
                <w:sz w:val="18"/>
                <w:szCs w:val="18"/>
              </w:rPr>
              <w:fldChar w:fldCharType="separate"/>
            </w:r>
            <w:r w:rsidRPr="003017F9">
              <w:rPr>
                <w:b/>
                <w:bCs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9445" w:type="dxa"/>
            <w:vAlign w:val="center"/>
          </w:tcPr>
          <w:p w:rsidR="000240AC" w:rsidRDefault="003017F9" w:rsidP="00390D1A">
            <w:r w:rsidRPr="000240AC">
              <w:t>Der Rechnungsbetrag</w:t>
            </w:r>
            <w:r w:rsidR="0080543F" w:rsidRPr="000240AC">
              <w:t xml:space="preserve"> </w:t>
            </w:r>
            <w:r w:rsidR="00390D1A" w:rsidRPr="000240AC">
              <w:t xml:space="preserve">kann über </w:t>
            </w:r>
            <w:r w:rsidRPr="000240AC">
              <w:t>das</w:t>
            </w:r>
            <w:r w:rsidR="00390D1A" w:rsidRPr="000240AC">
              <w:t xml:space="preserve"> </w:t>
            </w:r>
            <w:r w:rsidR="00390D1A" w:rsidRPr="000240AC">
              <w:rPr>
                <w:b/>
                <w:bCs/>
              </w:rPr>
              <w:t>der HVW-Sportmarketing GmbH</w:t>
            </w:r>
            <w:r w:rsidR="00390D1A" w:rsidRPr="000240AC">
              <w:t xml:space="preserve"> (</w:t>
            </w:r>
            <w:r w:rsidR="00390D1A" w:rsidRPr="000240AC">
              <w:rPr>
                <w:u w:val="single"/>
              </w:rPr>
              <w:t>nicht</w:t>
            </w:r>
            <w:r w:rsidRPr="000240AC">
              <w:rPr>
                <w:u w:val="single"/>
              </w:rPr>
              <w:t xml:space="preserve"> Handballverband Württemberg</w:t>
            </w:r>
            <w:r w:rsidR="00390D1A" w:rsidRPr="000240AC">
              <w:rPr>
                <w:u w:val="single"/>
              </w:rPr>
              <w:t>)</w:t>
            </w:r>
            <w:r w:rsidR="00390D1A" w:rsidRPr="000240AC">
              <w:t xml:space="preserve"> </w:t>
            </w:r>
            <w:r w:rsidR="00F5368A" w:rsidRPr="000240AC">
              <w:t xml:space="preserve">bereits </w:t>
            </w:r>
            <w:r w:rsidRPr="000240AC">
              <w:t>erteilte wiederkehrende SEPA-Lastschriftmandat</w:t>
            </w:r>
            <w:r w:rsidR="00390D1A" w:rsidRPr="000240AC">
              <w:t xml:space="preserve"> </w:t>
            </w:r>
            <w:r w:rsidRPr="000240AC">
              <w:t>eingezogen werden</w:t>
            </w:r>
            <w:r w:rsidR="00390D1A" w:rsidRPr="000240AC">
              <w:t>.</w:t>
            </w:r>
            <w:r w:rsidR="00F5368A" w:rsidRPr="000240AC">
              <w:t xml:space="preserve"> </w:t>
            </w:r>
          </w:p>
          <w:p w:rsidR="00390D1A" w:rsidRPr="000240AC" w:rsidRDefault="003017F9" w:rsidP="00390D1A">
            <w:pPr>
              <w:rPr>
                <w:rFonts w:cs="Arial"/>
                <w:bCs/>
              </w:rPr>
            </w:pPr>
            <w:r w:rsidRPr="000240AC">
              <w:t>Eine Belegrechnung wird vor Einzug übermittelt.</w:t>
            </w:r>
          </w:p>
        </w:tc>
      </w:tr>
    </w:tbl>
    <w:p w:rsidR="00847548" w:rsidRPr="00FC57E1" w:rsidRDefault="00847548" w:rsidP="00FC57E1">
      <w:pPr>
        <w:pStyle w:val="Zwischenberschrift"/>
        <w:ind w:right="624"/>
        <w:rPr>
          <w:b w:val="0"/>
          <w:i w:val="0"/>
          <w:sz w:val="20"/>
        </w:rPr>
      </w:pPr>
    </w:p>
    <w:sectPr w:rsidR="00847548" w:rsidRPr="00FC57E1" w:rsidSect="003017F9">
      <w:headerReference w:type="default" r:id="rId6"/>
      <w:footerReference w:type="default" r:id="rId7"/>
      <w:pgSz w:w="11906" w:h="16838"/>
      <w:pgMar w:top="1417" w:right="707" w:bottom="993" w:left="1417" w:header="427" w:footer="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B51" w:rsidRDefault="002F7B51">
      <w:r>
        <w:separator/>
      </w:r>
    </w:p>
  </w:endnote>
  <w:endnote w:type="continuationSeparator" w:id="0">
    <w:p w:rsidR="002F7B51" w:rsidRDefault="002F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C8" w:rsidRDefault="0086325C" w:rsidP="00FC57E1">
    <w:pPr>
      <w:pStyle w:val="Fuzeile"/>
      <w:tabs>
        <w:tab w:val="clear" w:pos="4536"/>
        <w:tab w:val="clear" w:pos="9072"/>
        <w:tab w:val="left" w:pos="1701"/>
        <w:tab w:val="left" w:pos="3686"/>
        <w:tab w:val="left" w:pos="5387"/>
        <w:tab w:val="left" w:pos="7371"/>
      </w:tabs>
      <w:rPr>
        <w:rFonts w:cs="Arial"/>
        <w:sz w:val="12"/>
        <w:szCs w:val="12"/>
      </w:rPr>
    </w:pPr>
    <w:r>
      <w:rPr>
        <w:rFonts w:cs="Arial"/>
        <w:sz w:val="12"/>
        <w:szCs w:val="12"/>
      </w:rPr>
      <w:pict>
        <v:rect id="_x0000_i1025" style="width:0;height:1.5pt" o:hralign="center" o:hrstd="t" o:hr="t" fillcolor="#aca899" stroked="f"/>
      </w:pict>
    </w:r>
  </w:p>
  <w:p w:rsidR="003D2BC3" w:rsidRDefault="003D2BC3" w:rsidP="00FC57E1">
    <w:pPr>
      <w:pStyle w:val="Fuzeile"/>
      <w:tabs>
        <w:tab w:val="clear" w:pos="4536"/>
        <w:tab w:val="clear" w:pos="9072"/>
        <w:tab w:val="left" w:pos="2268"/>
        <w:tab w:val="left" w:pos="3686"/>
        <w:tab w:val="left" w:pos="5812"/>
        <w:tab w:val="left" w:pos="7655"/>
      </w:tabs>
      <w:rPr>
        <w:rFonts w:cs="Arial"/>
        <w:sz w:val="12"/>
        <w:szCs w:val="12"/>
      </w:rPr>
    </w:pPr>
    <w:r>
      <w:rPr>
        <w:rFonts w:cs="Arial"/>
        <w:sz w:val="12"/>
        <w:szCs w:val="12"/>
      </w:rPr>
      <w:t>HVW-Sportmarketing GmbH</w:t>
    </w:r>
    <w:r>
      <w:rPr>
        <w:rFonts w:cs="Arial"/>
        <w:sz w:val="12"/>
        <w:szCs w:val="12"/>
      </w:rPr>
      <w:tab/>
      <w:t>Gesellschaft mbH des Handballverbandes W</w:t>
    </w:r>
    <w:r w:rsidR="00656D33">
      <w:rPr>
        <w:rFonts w:cs="Arial"/>
        <w:sz w:val="12"/>
        <w:szCs w:val="12"/>
      </w:rPr>
      <w:t>ürttemberg e.V.</w:t>
    </w:r>
    <w:r w:rsidR="00656D33">
      <w:rPr>
        <w:rFonts w:cs="Arial"/>
        <w:sz w:val="12"/>
        <w:szCs w:val="12"/>
      </w:rPr>
      <w:tab/>
      <w:t>Geschäftsführung:</w:t>
    </w:r>
    <w:r>
      <w:rPr>
        <w:rFonts w:cs="Arial"/>
        <w:sz w:val="12"/>
        <w:szCs w:val="12"/>
      </w:rPr>
      <w:tab/>
      <w:t>Bankverbindung:</w:t>
    </w:r>
  </w:p>
  <w:p w:rsidR="00903451" w:rsidRPr="00FF7659" w:rsidRDefault="00903451" w:rsidP="00FC57E1">
    <w:pPr>
      <w:pStyle w:val="Fuzeile"/>
      <w:tabs>
        <w:tab w:val="clear" w:pos="4536"/>
        <w:tab w:val="clear" w:pos="9072"/>
        <w:tab w:val="left" w:pos="2268"/>
        <w:tab w:val="left" w:pos="3686"/>
        <w:tab w:val="left" w:pos="5812"/>
        <w:tab w:val="left" w:pos="7655"/>
      </w:tabs>
      <w:rPr>
        <w:rFonts w:cs="Arial"/>
        <w:sz w:val="12"/>
        <w:szCs w:val="12"/>
      </w:rPr>
    </w:pPr>
    <w:r w:rsidRPr="00FF7659">
      <w:rPr>
        <w:rFonts w:cs="Arial"/>
        <w:sz w:val="12"/>
        <w:szCs w:val="12"/>
      </w:rPr>
      <w:t>Fritz-Walter-Weg 19</w:t>
    </w:r>
    <w:r w:rsidRPr="00FF7659">
      <w:rPr>
        <w:rFonts w:cs="Arial"/>
        <w:sz w:val="12"/>
        <w:szCs w:val="12"/>
      </w:rPr>
      <w:tab/>
    </w:r>
    <w:r w:rsidR="0080543F" w:rsidRPr="00FF7659">
      <w:rPr>
        <w:rFonts w:cs="Arial"/>
        <w:sz w:val="12"/>
        <w:szCs w:val="12"/>
      </w:rPr>
      <w:t>70372 Stuttgart</w:t>
    </w:r>
    <w:r w:rsidR="00FF7659">
      <w:rPr>
        <w:rFonts w:cs="Arial"/>
        <w:sz w:val="12"/>
        <w:szCs w:val="12"/>
      </w:rPr>
      <w:tab/>
    </w:r>
    <w:r w:rsidR="0080543F">
      <w:rPr>
        <w:rFonts w:cs="Arial"/>
        <w:sz w:val="12"/>
        <w:szCs w:val="12"/>
      </w:rPr>
      <w:tab/>
    </w:r>
    <w:r w:rsidR="00656D33">
      <w:rPr>
        <w:rFonts w:cs="Arial"/>
        <w:sz w:val="12"/>
        <w:szCs w:val="12"/>
      </w:rPr>
      <w:t>A. Schiele, T. Dieterich</w:t>
    </w:r>
    <w:r w:rsidR="0080543F">
      <w:rPr>
        <w:rFonts w:cs="Arial"/>
        <w:sz w:val="12"/>
        <w:szCs w:val="12"/>
      </w:rPr>
      <w:tab/>
    </w:r>
    <w:r w:rsidR="00FC57E1">
      <w:rPr>
        <w:rFonts w:cs="Arial"/>
        <w:sz w:val="12"/>
        <w:szCs w:val="12"/>
      </w:rPr>
      <w:t>BW-Bank</w:t>
    </w:r>
    <w:r w:rsidR="0080543F" w:rsidRPr="00FF7659">
      <w:rPr>
        <w:rFonts w:cs="Arial"/>
        <w:sz w:val="12"/>
        <w:szCs w:val="12"/>
      </w:rPr>
      <w:t xml:space="preserve"> Stuttgart</w:t>
    </w:r>
  </w:p>
  <w:p w:rsidR="00903451" w:rsidRPr="00FC57E1" w:rsidRDefault="0080543F" w:rsidP="00FC57E1">
    <w:pPr>
      <w:pStyle w:val="Fuzeile"/>
      <w:tabs>
        <w:tab w:val="clear" w:pos="4536"/>
        <w:tab w:val="left" w:pos="2268"/>
        <w:tab w:val="left" w:pos="3686"/>
        <w:tab w:val="left" w:pos="5812"/>
        <w:tab w:val="left" w:pos="7655"/>
      </w:tabs>
      <w:rPr>
        <w:rFonts w:cs="Arial"/>
        <w:sz w:val="12"/>
        <w:szCs w:val="12"/>
        <w:lang w:val="en-GB"/>
      </w:rPr>
    </w:pPr>
    <w:r w:rsidRPr="00FC57E1">
      <w:rPr>
        <w:rFonts w:cs="Arial"/>
        <w:sz w:val="12"/>
        <w:szCs w:val="12"/>
        <w:lang w:val="en-GB"/>
      </w:rPr>
      <w:t>Tel.: 0711 – 2 80 77-523</w:t>
    </w:r>
    <w:r w:rsidR="00903451" w:rsidRPr="00FC57E1">
      <w:rPr>
        <w:rFonts w:cs="Arial"/>
        <w:sz w:val="12"/>
        <w:szCs w:val="12"/>
        <w:lang w:val="en-GB"/>
      </w:rPr>
      <w:tab/>
    </w:r>
    <w:r w:rsidRPr="00FC57E1">
      <w:rPr>
        <w:rFonts w:cs="Arial"/>
        <w:sz w:val="12"/>
        <w:szCs w:val="12"/>
        <w:lang w:val="en-GB"/>
      </w:rPr>
      <w:t>Fax: 0711 – 2 80 77-524</w:t>
    </w:r>
    <w:r w:rsidR="00903451" w:rsidRPr="00FC57E1">
      <w:rPr>
        <w:rFonts w:cs="Arial"/>
        <w:sz w:val="12"/>
        <w:szCs w:val="12"/>
        <w:lang w:val="en-GB"/>
      </w:rPr>
      <w:tab/>
    </w:r>
    <w:r w:rsidR="00FF7659" w:rsidRPr="00FC57E1">
      <w:rPr>
        <w:rFonts w:cs="Arial"/>
        <w:sz w:val="12"/>
        <w:szCs w:val="12"/>
        <w:lang w:val="en-GB"/>
      </w:rPr>
      <w:tab/>
    </w:r>
    <w:r w:rsidRPr="00FC57E1">
      <w:rPr>
        <w:rFonts w:cs="Arial"/>
        <w:sz w:val="12"/>
        <w:szCs w:val="12"/>
        <w:lang w:val="en-GB"/>
      </w:rPr>
      <w:t>Amtsgericht</w:t>
    </w:r>
    <w:r w:rsidR="00903451" w:rsidRPr="00FC57E1">
      <w:rPr>
        <w:rFonts w:cs="Arial"/>
        <w:sz w:val="12"/>
        <w:szCs w:val="12"/>
        <w:lang w:val="en-GB"/>
      </w:rPr>
      <w:tab/>
    </w:r>
    <w:r w:rsidR="00FC57E1" w:rsidRPr="00FC57E1">
      <w:rPr>
        <w:rFonts w:cs="Arial"/>
        <w:sz w:val="12"/>
        <w:szCs w:val="12"/>
        <w:lang w:val="en-GB"/>
      </w:rPr>
      <w:t>BIC</w:t>
    </w:r>
    <w:r w:rsidR="00FC57E1">
      <w:rPr>
        <w:rFonts w:cs="Arial"/>
        <w:sz w:val="12"/>
        <w:szCs w:val="12"/>
        <w:lang w:val="en-GB"/>
      </w:rPr>
      <w:t>:</w:t>
    </w:r>
    <w:r w:rsidR="00FC57E1" w:rsidRPr="00FC57E1">
      <w:rPr>
        <w:rFonts w:cs="Arial"/>
        <w:sz w:val="12"/>
        <w:szCs w:val="12"/>
        <w:lang w:val="en-GB"/>
      </w:rPr>
      <w:t xml:space="preserve"> SOLADEST600</w:t>
    </w:r>
  </w:p>
  <w:p w:rsidR="007F3680" w:rsidRPr="00FC57E1" w:rsidRDefault="0080543F" w:rsidP="00FC57E1">
    <w:pPr>
      <w:pStyle w:val="Fuzeile"/>
      <w:tabs>
        <w:tab w:val="clear" w:pos="4536"/>
        <w:tab w:val="clear" w:pos="9072"/>
        <w:tab w:val="left" w:pos="2268"/>
        <w:tab w:val="left" w:pos="3686"/>
        <w:tab w:val="left" w:pos="5812"/>
        <w:tab w:val="left" w:pos="7655"/>
      </w:tabs>
      <w:rPr>
        <w:sz w:val="12"/>
        <w:szCs w:val="12"/>
        <w:lang w:val="en-GB"/>
      </w:rPr>
    </w:pPr>
    <w:proofErr w:type="gramStart"/>
    <w:r w:rsidRPr="00FC57E1">
      <w:rPr>
        <w:rFonts w:cs="Arial"/>
        <w:sz w:val="12"/>
        <w:szCs w:val="12"/>
        <w:lang w:val="en-GB"/>
      </w:rPr>
      <w:t>eMail</w:t>
    </w:r>
    <w:proofErr w:type="gramEnd"/>
    <w:r w:rsidRPr="00FC57E1">
      <w:rPr>
        <w:rFonts w:cs="Arial"/>
        <w:sz w:val="12"/>
        <w:szCs w:val="12"/>
        <w:lang w:val="en-GB"/>
      </w:rPr>
      <w:t>: sportmarketing@hvw-online.org</w:t>
    </w:r>
    <w:r w:rsidR="00903451" w:rsidRPr="00FC57E1">
      <w:rPr>
        <w:rFonts w:cs="Arial"/>
        <w:sz w:val="12"/>
        <w:szCs w:val="12"/>
        <w:lang w:val="en-GB"/>
      </w:rPr>
      <w:tab/>
    </w:r>
    <w:r w:rsidR="00FC57E1">
      <w:rPr>
        <w:rFonts w:cs="Arial"/>
        <w:sz w:val="12"/>
        <w:szCs w:val="12"/>
        <w:lang w:val="en-GB"/>
      </w:rPr>
      <w:tab/>
    </w:r>
    <w:r w:rsidR="00903451" w:rsidRPr="00FC57E1">
      <w:rPr>
        <w:rFonts w:cs="Arial"/>
        <w:sz w:val="12"/>
        <w:szCs w:val="12"/>
        <w:lang w:val="en-GB"/>
      </w:rPr>
      <w:tab/>
    </w:r>
    <w:r w:rsidRPr="00FC57E1">
      <w:rPr>
        <w:rFonts w:cs="Arial"/>
        <w:sz w:val="12"/>
        <w:szCs w:val="12"/>
        <w:lang w:val="en-GB"/>
      </w:rPr>
      <w:t>Stuttgart HRB 17448</w:t>
    </w:r>
    <w:r w:rsidRPr="00FC57E1">
      <w:rPr>
        <w:rFonts w:cs="Arial"/>
        <w:sz w:val="12"/>
        <w:szCs w:val="12"/>
        <w:lang w:val="en-GB"/>
      </w:rPr>
      <w:tab/>
    </w:r>
    <w:r w:rsidR="00FC57E1" w:rsidRPr="00FC57E1">
      <w:rPr>
        <w:rFonts w:cs="Arial"/>
        <w:sz w:val="12"/>
        <w:szCs w:val="12"/>
        <w:lang w:val="en-GB"/>
      </w:rPr>
      <w:t>IBAN</w:t>
    </w:r>
    <w:r w:rsidR="00FC57E1">
      <w:rPr>
        <w:rFonts w:cs="Arial"/>
        <w:sz w:val="12"/>
        <w:szCs w:val="12"/>
        <w:lang w:val="en-GB"/>
      </w:rPr>
      <w:t>:</w:t>
    </w:r>
    <w:r w:rsidR="00FC57E1" w:rsidRPr="00FC57E1">
      <w:rPr>
        <w:rFonts w:cs="Arial"/>
        <w:sz w:val="12"/>
        <w:szCs w:val="12"/>
        <w:lang w:val="en-GB"/>
      </w:rPr>
      <w:t xml:space="preserve"> </w:t>
    </w:r>
    <w:r w:rsidR="00FC57E1" w:rsidRPr="00FC57E1">
      <w:rPr>
        <w:bCs/>
        <w:sz w:val="12"/>
        <w:szCs w:val="12"/>
        <w:lang w:val="en-GB"/>
      </w:rPr>
      <w:t>DE13 6005 0101 0001 3663 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B51" w:rsidRDefault="002F7B51">
      <w:r>
        <w:separator/>
      </w:r>
    </w:p>
  </w:footnote>
  <w:footnote w:type="continuationSeparator" w:id="0">
    <w:p w:rsidR="002F7B51" w:rsidRDefault="002F7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659" w:rsidRDefault="00210364" w:rsidP="00FF7659">
    <w:pPr>
      <w:pStyle w:val="Adresse"/>
      <w:tabs>
        <w:tab w:val="clear" w:pos="9498"/>
      </w:tabs>
      <w:spacing w:before="120" w:line="180" w:lineRule="atLeast"/>
      <w:ind w:right="0"/>
      <w:jc w:val="right"/>
      <w:rPr>
        <w:rFonts w:ascii="Arial" w:hAnsi="Arial" w:cs="Arial"/>
        <w:b/>
        <w:spacing w:val="4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33020</wp:posOffset>
              </wp:positionH>
              <wp:positionV relativeFrom="paragraph">
                <wp:posOffset>99695</wp:posOffset>
              </wp:positionV>
              <wp:extent cx="1301750" cy="5670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0" cy="567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DE2" w:rsidRDefault="00621DE2" w:rsidP="00621DE2">
                          <w:pPr>
                            <w:ind w:left="-142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Bestellformular</w:t>
                          </w:r>
                        </w:p>
                        <w:p w:rsidR="00621DE2" w:rsidRDefault="00621DE2" w:rsidP="00621DE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621DE2" w:rsidRPr="00621DE2" w:rsidRDefault="00656D33" w:rsidP="00800756">
                          <w:pPr>
                            <w:ind w:left="-14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Stand: </w:t>
                          </w:r>
                          <w:r w:rsidR="000A336D">
                            <w:rPr>
                              <w:sz w:val="16"/>
                              <w:szCs w:val="16"/>
                            </w:rPr>
                            <w:t>23.09</w:t>
                          </w:r>
                          <w:r>
                            <w:rPr>
                              <w:sz w:val="16"/>
                              <w:szCs w:val="16"/>
                            </w:rPr>
                            <w:t>.201</w:t>
                          </w:r>
                          <w:r w:rsidR="00210364">
                            <w:rPr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6pt;margin-top:7.85pt;width:102.5pt;height:4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wE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" filled="f" stroked="f">
              <v:textbox>
                <w:txbxContent>
                  <w:p w:rsidR="00621DE2" w:rsidRDefault="00621DE2" w:rsidP="00621DE2">
                    <w:pPr>
                      <w:ind w:left="-142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Bestellformular</w:t>
                    </w:r>
                  </w:p>
                  <w:p w:rsidR="00621DE2" w:rsidRDefault="00621DE2" w:rsidP="00621DE2">
                    <w:pPr>
                      <w:rPr>
                        <w:sz w:val="16"/>
                        <w:szCs w:val="16"/>
                      </w:rPr>
                    </w:pPr>
                  </w:p>
                  <w:p w:rsidR="00621DE2" w:rsidRPr="00621DE2" w:rsidRDefault="00656D33" w:rsidP="00800756">
                    <w:pPr>
                      <w:ind w:left="-14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Stand: </w:t>
                    </w:r>
                    <w:r w:rsidR="000A336D">
                      <w:rPr>
                        <w:sz w:val="16"/>
                        <w:szCs w:val="16"/>
                      </w:rPr>
                      <w:t>23.09</w:t>
                    </w:r>
                    <w:r>
                      <w:rPr>
                        <w:sz w:val="16"/>
                        <w:szCs w:val="16"/>
                      </w:rPr>
                      <w:t>.201</w:t>
                    </w:r>
                    <w:r w:rsidR="00210364"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5083810</wp:posOffset>
          </wp:positionH>
          <wp:positionV relativeFrom="paragraph">
            <wp:posOffset>94615</wp:posOffset>
          </wp:positionV>
          <wp:extent cx="1104265" cy="429260"/>
          <wp:effectExtent l="0" t="0" r="635" b="8890"/>
          <wp:wrapNone/>
          <wp:docPr id="1" name="Bild 1" descr="HVW-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W-g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659" w:rsidRDefault="00FF7659" w:rsidP="00FF7659">
    <w:pPr>
      <w:pStyle w:val="Adresse"/>
      <w:tabs>
        <w:tab w:val="clear" w:pos="9498"/>
      </w:tabs>
      <w:spacing w:before="120" w:line="180" w:lineRule="atLeast"/>
      <w:ind w:right="0"/>
      <w:jc w:val="right"/>
      <w:rPr>
        <w:rFonts w:ascii="Arial" w:hAnsi="Arial" w:cs="Arial"/>
        <w:b/>
        <w:spacing w:val="4"/>
        <w:sz w:val="16"/>
      </w:rPr>
    </w:pPr>
  </w:p>
  <w:p w:rsidR="00FF7659" w:rsidRDefault="00FF7659" w:rsidP="00FF7659">
    <w:pPr>
      <w:pStyle w:val="Adresse"/>
      <w:tabs>
        <w:tab w:val="clear" w:pos="9498"/>
        <w:tab w:val="right" w:pos="9781"/>
      </w:tabs>
      <w:ind w:right="0"/>
      <w:jc w:val="right"/>
      <w:rPr>
        <w:rFonts w:ascii="Arial" w:hAnsi="Arial" w:cs="Arial"/>
        <w:b/>
        <w:bCs/>
        <w:sz w:val="24"/>
        <w:szCs w:val="24"/>
      </w:rPr>
    </w:pPr>
  </w:p>
  <w:p w:rsidR="00FF7659" w:rsidRPr="00BC53DC" w:rsidRDefault="00FF7659" w:rsidP="00FF7659">
    <w:pPr>
      <w:pStyle w:val="Adresse"/>
      <w:tabs>
        <w:tab w:val="clear" w:pos="9498"/>
        <w:tab w:val="right" w:pos="9781"/>
      </w:tabs>
      <w:ind w:right="0"/>
      <w:jc w:val="right"/>
      <w:rPr>
        <w:rFonts w:ascii="Arial" w:hAnsi="Arial" w:cs="Arial"/>
        <w:b/>
        <w:bCs/>
        <w:sz w:val="24"/>
        <w:szCs w:val="24"/>
      </w:rPr>
    </w:pPr>
    <w:r w:rsidRPr="00BC53DC">
      <w:rPr>
        <w:rFonts w:ascii="Arial" w:hAnsi="Arial" w:cs="Arial"/>
        <w:b/>
        <w:bCs/>
        <w:sz w:val="24"/>
        <w:szCs w:val="24"/>
      </w:rPr>
      <w:t>Sportmarketing GmbH</w:t>
    </w:r>
  </w:p>
  <w:p w:rsidR="007F3680" w:rsidRDefault="007F3680">
    <w:pPr>
      <w:pStyle w:val="Kopfzeile"/>
      <w:tabs>
        <w:tab w:val="clear" w:pos="9072"/>
        <w:tab w:val="right" w:pos="9781"/>
      </w:tabs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JjVtQN7n4643pGnT4RRrGvMLOLz6c0FxQ6Xz21Px4fd+dfCmICeEBssRdViPaGfh8NRZ5T3uwyt78D/m4Gnag==" w:salt="S3yDPEneJBNVhfTQCam4Lw==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33"/>
    <w:rsid w:val="00002664"/>
    <w:rsid w:val="0002345E"/>
    <w:rsid w:val="00023E96"/>
    <w:rsid w:val="000240AC"/>
    <w:rsid w:val="000308C8"/>
    <w:rsid w:val="00037950"/>
    <w:rsid w:val="00044C0B"/>
    <w:rsid w:val="00066AEC"/>
    <w:rsid w:val="0008142B"/>
    <w:rsid w:val="000A0128"/>
    <w:rsid w:val="000A336D"/>
    <w:rsid w:val="000A445E"/>
    <w:rsid w:val="000B004B"/>
    <w:rsid w:val="000C4536"/>
    <w:rsid w:val="000C7FDB"/>
    <w:rsid w:val="000D065B"/>
    <w:rsid w:val="000F2172"/>
    <w:rsid w:val="000F7105"/>
    <w:rsid w:val="001158F3"/>
    <w:rsid w:val="001202F9"/>
    <w:rsid w:val="001221CB"/>
    <w:rsid w:val="00122F5F"/>
    <w:rsid w:val="00125C6A"/>
    <w:rsid w:val="00131B3E"/>
    <w:rsid w:val="00142BA6"/>
    <w:rsid w:val="00145BC8"/>
    <w:rsid w:val="0018474D"/>
    <w:rsid w:val="00193E63"/>
    <w:rsid w:val="001A62C3"/>
    <w:rsid w:val="001B5EB6"/>
    <w:rsid w:val="0021001D"/>
    <w:rsid w:val="00210364"/>
    <w:rsid w:val="00213B37"/>
    <w:rsid w:val="00220272"/>
    <w:rsid w:val="00245BEE"/>
    <w:rsid w:val="002613A6"/>
    <w:rsid w:val="002653C7"/>
    <w:rsid w:val="0028507C"/>
    <w:rsid w:val="0028642F"/>
    <w:rsid w:val="002B1E1B"/>
    <w:rsid w:val="002D7D46"/>
    <w:rsid w:val="002F1E66"/>
    <w:rsid w:val="002F7B51"/>
    <w:rsid w:val="003017F9"/>
    <w:rsid w:val="003025A1"/>
    <w:rsid w:val="00333726"/>
    <w:rsid w:val="00343BFE"/>
    <w:rsid w:val="0035485B"/>
    <w:rsid w:val="00365F4B"/>
    <w:rsid w:val="00380F00"/>
    <w:rsid w:val="00390D1A"/>
    <w:rsid w:val="003C51A8"/>
    <w:rsid w:val="003D2BC3"/>
    <w:rsid w:val="00411B6D"/>
    <w:rsid w:val="00424D5D"/>
    <w:rsid w:val="00432097"/>
    <w:rsid w:val="00437F00"/>
    <w:rsid w:val="00443A2E"/>
    <w:rsid w:val="00473347"/>
    <w:rsid w:val="00492ED0"/>
    <w:rsid w:val="004966B9"/>
    <w:rsid w:val="004A243E"/>
    <w:rsid w:val="004A6A3E"/>
    <w:rsid w:val="004B0968"/>
    <w:rsid w:val="004C1757"/>
    <w:rsid w:val="004D50AD"/>
    <w:rsid w:val="004F210E"/>
    <w:rsid w:val="0053089A"/>
    <w:rsid w:val="00537955"/>
    <w:rsid w:val="00556A07"/>
    <w:rsid w:val="00581642"/>
    <w:rsid w:val="005B1488"/>
    <w:rsid w:val="005B5DAA"/>
    <w:rsid w:val="005C0643"/>
    <w:rsid w:val="005E3E34"/>
    <w:rsid w:val="005F1224"/>
    <w:rsid w:val="006072CF"/>
    <w:rsid w:val="00611B82"/>
    <w:rsid w:val="00617843"/>
    <w:rsid w:val="00621DE2"/>
    <w:rsid w:val="00631DFA"/>
    <w:rsid w:val="006374B1"/>
    <w:rsid w:val="00640159"/>
    <w:rsid w:val="006420B5"/>
    <w:rsid w:val="00656D33"/>
    <w:rsid w:val="006676BD"/>
    <w:rsid w:val="00681FDD"/>
    <w:rsid w:val="006835CC"/>
    <w:rsid w:val="00691FD3"/>
    <w:rsid w:val="00697DA0"/>
    <w:rsid w:val="006B13FD"/>
    <w:rsid w:val="006C72FD"/>
    <w:rsid w:val="006D07A4"/>
    <w:rsid w:val="006E3063"/>
    <w:rsid w:val="00701B9B"/>
    <w:rsid w:val="00712F24"/>
    <w:rsid w:val="00715383"/>
    <w:rsid w:val="00720843"/>
    <w:rsid w:val="00751B94"/>
    <w:rsid w:val="007565AD"/>
    <w:rsid w:val="00781896"/>
    <w:rsid w:val="00790F5C"/>
    <w:rsid w:val="007A36E6"/>
    <w:rsid w:val="007D01C3"/>
    <w:rsid w:val="007D16B3"/>
    <w:rsid w:val="007E0586"/>
    <w:rsid w:val="007F0A38"/>
    <w:rsid w:val="007F2EF1"/>
    <w:rsid w:val="007F3680"/>
    <w:rsid w:val="007F4522"/>
    <w:rsid w:val="007F6909"/>
    <w:rsid w:val="00800756"/>
    <w:rsid w:val="0080543F"/>
    <w:rsid w:val="008137CA"/>
    <w:rsid w:val="00820924"/>
    <w:rsid w:val="00824952"/>
    <w:rsid w:val="00841D1C"/>
    <w:rsid w:val="00847548"/>
    <w:rsid w:val="0086325C"/>
    <w:rsid w:val="00863EC3"/>
    <w:rsid w:val="00886CC2"/>
    <w:rsid w:val="008C701D"/>
    <w:rsid w:val="00903451"/>
    <w:rsid w:val="009140D7"/>
    <w:rsid w:val="009278F5"/>
    <w:rsid w:val="00935404"/>
    <w:rsid w:val="00945CD5"/>
    <w:rsid w:val="00947637"/>
    <w:rsid w:val="0095085E"/>
    <w:rsid w:val="009573A7"/>
    <w:rsid w:val="00961EBA"/>
    <w:rsid w:val="00972873"/>
    <w:rsid w:val="00A06D3D"/>
    <w:rsid w:val="00A329B5"/>
    <w:rsid w:val="00A6573B"/>
    <w:rsid w:val="00A70270"/>
    <w:rsid w:val="00A8101F"/>
    <w:rsid w:val="00AC7C54"/>
    <w:rsid w:val="00B028D7"/>
    <w:rsid w:val="00B0335B"/>
    <w:rsid w:val="00B25E39"/>
    <w:rsid w:val="00B857C6"/>
    <w:rsid w:val="00BA0BB2"/>
    <w:rsid w:val="00BA774C"/>
    <w:rsid w:val="00BC53DC"/>
    <w:rsid w:val="00BC5DFD"/>
    <w:rsid w:val="00BC776C"/>
    <w:rsid w:val="00BD36F6"/>
    <w:rsid w:val="00BE4609"/>
    <w:rsid w:val="00C0288C"/>
    <w:rsid w:val="00C04F10"/>
    <w:rsid w:val="00C0657E"/>
    <w:rsid w:val="00C150C1"/>
    <w:rsid w:val="00C52B63"/>
    <w:rsid w:val="00C621A4"/>
    <w:rsid w:val="00C631B9"/>
    <w:rsid w:val="00C90ABF"/>
    <w:rsid w:val="00C926E7"/>
    <w:rsid w:val="00C9341E"/>
    <w:rsid w:val="00CA11A8"/>
    <w:rsid w:val="00CE7902"/>
    <w:rsid w:val="00CF1200"/>
    <w:rsid w:val="00CF41AD"/>
    <w:rsid w:val="00D0086C"/>
    <w:rsid w:val="00D04DF5"/>
    <w:rsid w:val="00D31695"/>
    <w:rsid w:val="00D51E4D"/>
    <w:rsid w:val="00D57A56"/>
    <w:rsid w:val="00D64863"/>
    <w:rsid w:val="00D676F5"/>
    <w:rsid w:val="00DA02BE"/>
    <w:rsid w:val="00DF2CB1"/>
    <w:rsid w:val="00E51D2F"/>
    <w:rsid w:val="00E56783"/>
    <w:rsid w:val="00E65908"/>
    <w:rsid w:val="00E76316"/>
    <w:rsid w:val="00EA123F"/>
    <w:rsid w:val="00ED6E34"/>
    <w:rsid w:val="00F11402"/>
    <w:rsid w:val="00F3056D"/>
    <w:rsid w:val="00F30D2A"/>
    <w:rsid w:val="00F51724"/>
    <w:rsid w:val="00F5368A"/>
    <w:rsid w:val="00F77085"/>
    <w:rsid w:val="00FC57E1"/>
    <w:rsid w:val="00FD3425"/>
    <w:rsid w:val="00FE5DB0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096"/>
      </w:tabs>
      <w:outlineLvl w:val="0"/>
    </w:pPr>
    <w:rPr>
      <w:b/>
      <w:bCs/>
      <w:sz w:val="16"/>
    </w:rPr>
  </w:style>
  <w:style w:type="paragraph" w:styleId="berschrift8">
    <w:name w:val="heading 8"/>
    <w:basedOn w:val="Standard"/>
    <w:next w:val="Standard"/>
    <w:qFormat/>
    <w:rsid w:val="0053795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Textkrper"/>
    <w:pPr>
      <w:keepLines/>
      <w:tabs>
        <w:tab w:val="right" w:pos="9498"/>
      </w:tabs>
      <w:spacing w:after="0"/>
      <w:ind w:right="4320"/>
    </w:pPr>
    <w:rPr>
      <w:rFonts w:ascii="Arial Rounded MT Bold" w:hAnsi="Arial Rounded MT Bold"/>
    </w:rPr>
  </w:style>
  <w:style w:type="paragraph" w:styleId="Textkrper">
    <w:name w:val="Body Text"/>
    <w:basedOn w:val="Standard"/>
    <w:pPr>
      <w:spacing w:after="16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pPr>
      <w:tabs>
        <w:tab w:val="left" w:pos="5387"/>
      </w:tabs>
      <w:spacing w:after="240"/>
    </w:pPr>
  </w:style>
  <w:style w:type="paragraph" w:styleId="Textkrper2">
    <w:name w:val="Body Text 2"/>
    <w:basedOn w:val="Standard"/>
    <w:pPr>
      <w:jc w:val="center"/>
    </w:pPr>
    <w:rPr>
      <w:b/>
      <w:bCs/>
      <w:sz w:val="16"/>
    </w:rPr>
  </w:style>
  <w:style w:type="table" w:styleId="Tabellenraster">
    <w:name w:val="Table Grid"/>
    <w:basedOn w:val="NormaleTabelle"/>
    <w:rsid w:val="0053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next w:val="Standard"/>
    <w:rsid w:val="00F5368A"/>
    <w:pPr>
      <w:spacing w:before="60" w:after="60"/>
    </w:pPr>
    <w:rPr>
      <w:b/>
      <w:i/>
      <w:sz w:val="28"/>
    </w:rPr>
  </w:style>
  <w:style w:type="paragraph" w:styleId="Beschriftung">
    <w:name w:val="caption"/>
    <w:basedOn w:val="Standard"/>
    <w:next w:val="Standard"/>
    <w:qFormat/>
    <w:rsid w:val="00F5368A"/>
    <w:pPr>
      <w:framePr w:w="10886" w:hSpace="142" w:wrap="notBeside" w:vAnchor="text" w:hAnchor="page" w:x="511" w:y="119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F_Bestellformular_Spieltechnik.dotx</Template>
  <TotalTime>0</TotalTime>
  <Pages>1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 VON VORDRUCKEN_HVW</vt:lpstr>
    </vt:vector>
  </TitlesOfParts>
  <Company>HVW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 VON VORDRUCKEN_HVW</dc:title>
  <dc:subject/>
  <dc:creator>Pfahl</dc:creator>
  <cp:keywords/>
  <cp:lastModifiedBy>schiele</cp:lastModifiedBy>
  <cp:revision>5</cp:revision>
  <cp:lastPrinted>2014-07-17T07:45:00Z</cp:lastPrinted>
  <dcterms:created xsi:type="dcterms:W3CDTF">2016-06-30T12:44:00Z</dcterms:created>
  <dcterms:modified xsi:type="dcterms:W3CDTF">2016-09-23T10:52:00Z</dcterms:modified>
</cp:coreProperties>
</file>