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804"/>
      </w:tblGrid>
      <w:tr w:rsidR="00537955" w:rsidRPr="00537955" w:rsidTr="00715383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37955" w:rsidRPr="006374B1" w:rsidRDefault="00473347" w:rsidP="006374B1">
            <w:pPr>
              <w:pStyle w:val="berschrift8"/>
              <w:spacing w:before="0" w:after="0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Liefer</w:t>
            </w:r>
            <w:r w:rsidR="00424D5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anschrift</w:t>
            </w:r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tcBorders>
              <w:top w:val="single" w:sz="2" w:space="0" w:color="auto"/>
            </w:tcBorders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V-Nr. u. Verein: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1"/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vAlign w:val="center"/>
          </w:tcPr>
          <w:p w:rsidR="00537955" w:rsidRPr="006374B1" w:rsidRDefault="00537955" w:rsidP="007F3680">
            <w:pPr>
              <w:ind w:right="-92"/>
              <w:rPr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Vorname, Name</w:t>
            </w:r>
            <w:r w:rsidR="009140D7">
              <w:rPr>
                <w:sz w:val="16"/>
                <w:szCs w:val="16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2"/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Straße: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3"/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PLZ, Ort: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4"/>
          </w:p>
        </w:tc>
      </w:tr>
      <w:tr w:rsidR="00715383" w:rsidRPr="00424D5D" w:rsidTr="00715383">
        <w:trPr>
          <w:cantSplit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383" w:rsidRPr="00FD3425" w:rsidRDefault="00715383" w:rsidP="00715383">
            <w:pPr>
              <w:pStyle w:val="berschrift8"/>
              <w:spacing w:before="0" w:after="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1"/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ascii="Arial" w:hAnsi="Arial" w:cs="Arial"/>
                <w:i w:val="0"/>
                <w:iCs w:val="0"/>
                <w:sz w:val="18"/>
                <w:szCs w:val="18"/>
              </w:rPr>
            </w:r>
            <w:r w:rsidR="00427D14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separate"/>
            </w: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3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383" w:rsidRPr="00FD3425" w:rsidRDefault="00715383" w:rsidP="003017F9">
            <w:pPr>
              <w:pStyle w:val="berschrift8"/>
              <w:tabs>
                <w:tab w:val="left" w:pos="356"/>
              </w:tabs>
              <w:spacing w:before="0" w:after="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FD3425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Die Lieferanschrift ist auch gleichzeitig die Rechnungsanschrift.</w:t>
            </w:r>
          </w:p>
        </w:tc>
      </w:tr>
      <w:tr w:rsidR="00715383" w:rsidRPr="00424D5D" w:rsidTr="00715383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5383" w:rsidRPr="00FD3425" w:rsidRDefault="00715383" w:rsidP="00715383">
            <w:pPr>
              <w:pStyle w:val="berschrift8"/>
              <w:spacing w:before="0" w:after="0"/>
              <w:ind w:left="356" w:hanging="356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ascii="Arial" w:hAnsi="Arial" w:cs="Arial"/>
                <w:i w:val="0"/>
                <w:iCs w:val="0"/>
                <w:sz w:val="18"/>
                <w:szCs w:val="18"/>
              </w:rPr>
            </w:r>
            <w:r w:rsidR="00427D14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separate"/>
            </w: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5383" w:rsidRDefault="00715383" w:rsidP="003017F9">
            <w:pPr>
              <w:pStyle w:val="berschrift8"/>
              <w:tabs>
                <w:tab w:val="left" w:pos="356"/>
              </w:tabs>
              <w:spacing w:before="0" w:after="0"/>
              <w:ind w:left="356" w:hanging="356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FD3425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Die Rechnung soll an die offizielle Rechnungsanschrift des Vereins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adressiert</w:t>
            </w:r>
            <w:r w:rsidRPr="00FD3425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werden.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</w:p>
          <w:p w:rsidR="00715383" w:rsidRPr="00FD3425" w:rsidRDefault="00715383" w:rsidP="00715383">
            <w:pPr>
              <w:pStyle w:val="berschrift8"/>
              <w:spacing w:before="0" w:after="0"/>
              <w:ind w:hanging="1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Für die korrekte Weitergabe ist ggfs. der Besteller verantwortlich.</w:t>
            </w:r>
          </w:p>
        </w:tc>
      </w:tr>
      <w:tr w:rsidR="00424D5D" w:rsidRPr="00424D5D" w:rsidTr="00715383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D5D" w:rsidRPr="00424D5D" w:rsidRDefault="00424D5D" w:rsidP="007F3680">
            <w:pPr>
              <w:ind w:right="-92"/>
              <w:rPr>
                <w:b/>
                <w:bCs/>
              </w:rPr>
            </w:pPr>
            <w:r w:rsidRPr="00424D5D">
              <w:rPr>
                <w:rFonts w:cs="Arial"/>
                <w:b/>
                <w:bCs/>
                <w:sz w:val="18"/>
                <w:szCs w:val="18"/>
              </w:rPr>
              <w:t>für Rückfragen: Name, Tel. und E-Mail des Bestellers</w:t>
            </w:r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Name des Bestellers: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6"/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Tel.</w:t>
            </w:r>
            <w:r w:rsidR="006374B1">
              <w:rPr>
                <w:sz w:val="16"/>
                <w:szCs w:val="16"/>
              </w:rPr>
              <w:t xml:space="preserve"> und E-Mail </w:t>
            </w:r>
            <w:r w:rsidRPr="006374B1">
              <w:rPr>
                <w:sz w:val="16"/>
                <w:szCs w:val="16"/>
              </w:rPr>
              <w:t>des Bestellers: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7"/>
          </w:p>
        </w:tc>
      </w:tr>
      <w:tr w:rsidR="006374B1" w:rsidRPr="006374B1" w:rsidTr="00715383">
        <w:trPr>
          <w:cantSplit/>
          <w:trHeight w:val="39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374B1" w:rsidRPr="006374B1" w:rsidRDefault="006374B1" w:rsidP="007F3680">
            <w:pPr>
              <w:ind w:righ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Bestelldatum: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4B1" w:rsidRPr="0002345E" w:rsidRDefault="006374B1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8"/>
          </w:p>
        </w:tc>
      </w:tr>
    </w:tbl>
    <w:p w:rsidR="00537955" w:rsidRPr="001158F3" w:rsidRDefault="00537955">
      <w:pPr>
        <w:rPr>
          <w:sz w:val="8"/>
          <w:szCs w:val="8"/>
        </w:rPr>
      </w:pPr>
    </w:p>
    <w:p w:rsidR="00B25E39" w:rsidRDefault="00B25E39" w:rsidP="00B25E39">
      <w:pPr>
        <w:pStyle w:val="Adresse"/>
        <w:tabs>
          <w:tab w:val="clear" w:pos="9498"/>
          <w:tab w:val="right" w:pos="9781"/>
        </w:tabs>
        <w:spacing w:before="40" w:line="180" w:lineRule="atLeast"/>
        <w:ind w:right="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(</w:t>
      </w:r>
      <w:r w:rsidR="00473347">
        <w:rPr>
          <w:rFonts w:ascii="Arial" w:hAnsi="Arial" w:cs="Arial"/>
          <w:b/>
          <w:sz w:val="16"/>
        </w:rPr>
        <w:t>Z</w:t>
      </w:r>
      <w:r>
        <w:rPr>
          <w:rFonts w:ascii="Arial" w:hAnsi="Arial" w:cs="Arial"/>
          <w:b/>
          <w:sz w:val="16"/>
        </w:rPr>
        <w:t>utreffendes ankreuzen)</w:t>
      </w:r>
    </w:p>
    <w:p w:rsidR="007F3680" w:rsidRPr="001158F3" w:rsidRDefault="007F3680">
      <w:pPr>
        <w:pStyle w:val="Adresse"/>
        <w:tabs>
          <w:tab w:val="clear" w:pos="9498"/>
          <w:tab w:val="left" w:pos="3261"/>
          <w:tab w:val="right" w:pos="9781"/>
        </w:tabs>
        <w:spacing w:line="180" w:lineRule="atLeast"/>
        <w:ind w:right="0"/>
        <w:rPr>
          <w:rFonts w:ascii="Arial" w:hAnsi="Arial" w:cs="Arial"/>
          <w:sz w:val="8"/>
          <w:szCs w:val="8"/>
        </w:rPr>
      </w:pPr>
    </w:p>
    <w:tbl>
      <w:tblPr>
        <w:tblW w:w="97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145"/>
        <w:gridCol w:w="3090"/>
        <w:gridCol w:w="851"/>
        <w:gridCol w:w="1069"/>
        <w:gridCol w:w="1279"/>
      </w:tblGrid>
      <w:tr w:rsidR="00FF7659" w:rsidTr="00F353A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659" w:rsidRDefault="00FF7659" w:rsidP="00B25E39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FF7659" w:rsidRDefault="00FF7659" w:rsidP="00390D1A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Artikel</w:t>
            </w:r>
          </w:p>
        </w:tc>
        <w:tc>
          <w:tcPr>
            <w:tcW w:w="851" w:type="dxa"/>
            <w:vAlign w:val="center"/>
          </w:tcPr>
          <w:p w:rsidR="00FF7659" w:rsidRDefault="00FF7659" w:rsidP="007F3680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Anzahl</w:t>
            </w:r>
          </w:p>
        </w:tc>
        <w:tc>
          <w:tcPr>
            <w:tcW w:w="1069" w:type="dxa"/>
            <w:vAlign w:val="center"/>
          </w:tcPr>
          <w:p w:rsidR="00FF7659" w:rsidRDefault="005F59FD" w:rsidP="007F3680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Brutto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FF7659" w:rsidRDefault="00FF7659" w:rsidP="007F3680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Gesamtpreis</w:t>
            </w:r>
            <w:r w:rsidR="00945CD5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  <w:tr w:rsidR="00ED6E34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E34" w:rsidRPr="00ED6E34" w:rsidRDefault="00ED6E34" w:rsidP="005F1224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7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2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D6E34" w:rsidRPr="0080543F" w:rsidRDefault="00ED6E34" w:rsidP="005F1224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Urkunde mit HVW-Logo, ohne Text, (im 10er-Pack)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6E34" w:rsidRPr="0080543F" w:rsidRDefault="00ED6E34" w:rsidP="005F12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ED6E34" w:rsidRPr="00424D5D" w:rsidRDefault="005F59FD" w:rsidP="005F1224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5,00</w:t>
            </w:r>
            <w:r w:rsidR="00945CD5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bottom w:val="single" w:sz="4" w:space="0" w:color="auto"/>
              <w:right w:val="nil"/>
            </w:tcBorders>
            <w:vAlign w:val="center"/>
          </w:tcPr>
          <w:p w:rsidR="00ED6E34" w:rsidRPr="0080543F" w:rsidRDefault="00ED6E34" w:rsidP="005F1224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FF7659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659" w:rsidRPr="00ED6E34" w:rsidRDefault="00FF7659" w:rsidP="00B25E39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FF7659" w:rsidRPr="0080543F" w:rsidRDefault="00FF7659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 xml:space="preserve">Spielberichtsbogen </w:t>
            </w:r>
            <w:r w:rsidR="00ED6E34">
              <w:rPr>
                <w:rFonts w:cs="Arial"/>
                <w:sz w:val="18"/>
                <w:szCs w:val="18"/>
              </w:rPr>
              <w:t xml:space="preserve">(max. </w:t>
            </w:r>
            <w:r w:rsidR="00563F91">
              <w:rPr>
                <w:rFonts w:cs="Arial"/>
                <w:sz w:val="18"/>
                <w:szCs w:val="18"/>
              </w:rPr>
              <w:t>3</w:t>
            </w:r>
            <w:r w:rsidR="00ED6E34">
              <w:rPr>
                <w:rFonts w:cs="Arial"/>
                <w:sz w:val="18"/>
                <w:szCs w:val="18"/>
              </w:rPr>
              <w:t>0 Stk.)</w:t>
            </w:r>
          </w:p>
        </w:tc>
        <w:tc>
          <w:tcPr>
            <w:tcW w:w="851" w:type="dxa"/>
            <w:vAlign w:val="center"/>
          </w:tcPr>
          <w:p w:rsidR="00FF7659" w:rsidRPr="0080543F" w:rsidRDefault="00FF7659" w:rsidP="00CE790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0543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80543F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bCs/>
                <w:sz w:val="18"/>
                <w:szCs w:val="18"/>
              </w:rPr>
            </w:r>
            <w:r w:rsidRPr="0080543F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69" w:type="dxa"/>
            <w:vAlign w:val="center"/>
          </w:tcPr>
          <w:p w:rsidR="00945CD5" w:rsidRPr="00424D5D" w:rsidRDefault="005F59FD" w:rsidP="00D7052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</w:t>
            </w:r>
            <w:r w:rsidR="00D70521">
              <w:rPr>
                <w:rFonts w:cs="Arial"/>
                <w:bCs/>
                <w:sz w:val="18"/>
                <w:szCs w:val="18"/>
              </w:rPr>
              <w:t>30</w:t>
            </w:r>
            <w:r w:rsidR="00945CD5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FF7659" w:rsidRPr="0080543F" w:rsidRDefault="00FF7659" w:rsidP="00FF7659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FF7659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659" w:rsidRPr="00ED6E34" w:rsidRDefault="00FF7659" w:rsidP="00B25E39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FF7659" w:rsidRPr="0080543F" w:rsidRDefault="00FF7659" w:rsidP="00390D1A">
            <w:pPr>
              <w:tabs>
                <w:tab w:val="left" w:pos="2198"/>
                <w:tab w:val="left" w:pos="3445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SR-Disziplinarkarte</w:t>
            </w:r>
            <w:r w:rsidR="00ED6E34">
              <w:rPr>
                <w:rFonts w:cs="Arial"/>
                <w:sz w:val="18"/>
                <w:szCs w:val="18"/>
              </w:rPr>
              <w:t>, rot</w:t>
            </w:r>
          </w:p>
        </w:tc>
        <w:tc>
          <w:tcPr>
            <w:tcW w:w="851" w:type="dxa"/>
            <w:vAlign w:val="center"/>
          </w:tcPr>
          <w:p w:rsidR="00FF7659" w:rsidRPr="0080543F" w:rsidRDefault="00FF7659" w:rsidP="00CE79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69" w:type="dxa"/>
            <w:vAlign w:val="center"/>
          </w:tcPr>
          <w:p w:rsidR="00FF7659" w:rsidRPr="00424D5D" w:rsidRDefault="00945CD5" w:rsidP="00D7052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</w:t>
            </w:r>
            <w:r w:rsidR="00D70521">
              <w:rPr>
                <w:rFonts w:cs="Arial"/>
                <w:bCs/>
                <w:sz w:val="18"/>
                <w:szCs w:val="18"/>
              </w:rPr>
              <w:t>80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FF7659" w:rsidRPr="0080543F" w:rsidRDefault="00FF7659" w:rsidP="00FF7659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FF7659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659" w:rsidRPr="00ED6E34" w:rsidRDefault="00FF7659" w:rsidP="00B25E39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FF7659" w:rsidRPr="0080543F" w:rsidRDefault="00FF7659" w:rsidP="00390D1A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SR-Disziplinarkarte, gelb</w:t>
            </w:r>
          </w:p>
        </w:tc>
        <w:tc>
          <w:tcPr>
            <w:tcW w:w="851" w:type="dxa"/>
            <w:vAlign w:val="center"/>
          </w:tcPr>
          <w:p w:rsidR="00FF7659" w:rsidRPr="0080543F" w:rsidRDefault="00FF7659" w:rsidP="00CE79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69" w:type="dxa"/>
            <w:vAlign w:val="center"/>
          </w:tcPr>
          <w:p w:rsidR="00FF7659" w:rsidRPr="00424D5D" w:rsidRDefault="00945CD5" w:rsidP="00D7052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</w:t>
            </w:r>
            <w:r w:rsidR="00D70521">
              <w:rPr>
                <w:rFonts w:cs="Arial"/>
                <w:bCs/>
                <w:sz w:val="18"/>
                <w:szCs w:val="18"/>
              </w:rPr>
              <w:t>80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FF7659" w:rsidRPr="0080543F" w:rsidRDefault="00FF7659" w:rsidP="00FF7659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563F91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 xml:space="preserve">SR-Disziplinarkarte, </w:t>
            </w:r>
            <w:r>
              <w:rPr>
                <w:rFonts w:cs="Arial"/>
                <w:sz w:val="18"/>
                <w:szCs w:val="18"/>
              </w:rPr>
              <w:t>blau</w:t>
            </w:r>
          </w:p>
        </w:tc>
        <w:tc>
          <w:tcPr>
            <w:tcW w:w="851" w:type="dxa"/>
            <w:vAlign w:val="center"/>
          </w:tcPr>
          <w:p w:rsidR="00563F91" w:rsidRPr="0080543F" w:rsidRDefault="00563F91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563F91" w:rsidRPr="00424D5D" w:rsidRDefault="00563F91" w:rsidP="00D7052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</w:t>
            </w:r>
            <w:r w:rsidR="00D70521">
              <w:rPr>
                <w:rFonts w:cs="Arial"/>
                <w:bCs/>
                <w:sz w:val="18"/>
                <w:szCs w:val="18"/>
              </w:rPr>
              <w:t>80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Spiel</w:t>
            </w:r>
            <w:r w:rsidRPr="0080543F">
              <w:rPr>
                <w:rFonts w:cs="Arial"/>
                <w:sz w:val="18"/>
                <w:szCs w:val="18"/>
              </w:rPr>
              <w:t>-Notizkarte</w:t>
            </w:r>
            <w:r>
              <w:rPr>
                <w:rFonts w:cs="Arial"/>
                <w:sz w:val="18"/>
                <w:szCs w:val="18"/>
              </w:rPr>
              <w:t xml:space="preserve"> (im 50er-Pack)</w:t>
            </w:r>
          </w:p>
        </w:tc>
        <w:tc>
          <w:tcPr>
            <w:tcW w:w="851" w:type="dxa"/>
            <w:vAlign w:val="center"/>
          </w:tcPr>
          <w:p w:rsidR="00563F91" w:rsidRPr="0080543F" w:rsidRDefault="00563F91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4,00 €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563F91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424D5D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  <w:lang w:val="en-GB"/>
              </w:rPr>
            </w:pPr>
            <w:r w:rsidRPr="00424D5D">
              <w:rPr>
                <w:rFonts w:cs="Arial"/>
                <w:sz w:val="18"/>
                <w:szCs w:val="18"/>
                <w:lang w:val="en-GB"/>
              </w:rPr>
              <w:t>Team-Time-Out-Tafel, grün</w:t>
            </w:r>
          </w:p>
        </w:tc>
        <w:tc>
          <w:tcPr>
            <w:tcW w:w="851" w:type="dxa"/>
            <w:vAlign w:val="center"/>
          </w:tcPr>
          <w:p w:rsidR="00563F91" w:rsidRPr="0080543F" w:rsidRDefault="00563F91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69" w:type="dxa"/>
            <w:vAlign w:val="center"/>
          </w:tcPr>
          <w:p w:rsidR="00563F91" w:rsidRPr="00424D5D" w:rsidRDefault="00563F91" w:rsidP="00D7052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2,</w:t>
            </w:r>
            <w:r w:rsidR="00D70521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563F91" w:rsidRPr="007E0586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2"/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7E0586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  <w:lang w:val="en-GB"/>
              </w:rPr>
            </w:pPr>
            <w:r w:rsidRPr="00424D5D">
              <w:rPr>
                <w:rFonts w:cs="Arial"/>
                <w:sz w:val="18"/>
                <w:szCs w:val="18"/>
                <w:lang w:val="en-GB"/>
              </w:rPr>
              <w:t>Team-Time-Out-Tafel</w:t>
            </w:r>
            <w:r>
              <w:rPr>
                <w:rFonts w:cs="Arial"/>
                <w:sz w:val="18"/>
                <w:szCs w:val="18"/>
                <w:lang w:val="en-GB"/>
              </w:rPr>
              <w:t>n</w:t>
            </w:r>
            <w:r w:rsidRPr="00424D5D">
              <w:rPr>
                <w:rFonts w:cs="Arial"/>
                <w:sz w:val="18"/>
                <w:szCs w:val="18"/>
                <w:lang w:val="en-GB"/>
              </w:rPr>
              <w:t>, grün</w:t>
            </w:r>
            <w:r>
              <w:rPr>
                <w:rFonts w:cs="Arial"/>
                <w:sz w:val="18"/>
                <w:szCs w:val="18"/>
                <w:lang w:val="en-GB"/>
              </w:rPr>
              <w:t>, Set T1-T2-T3</w:t>
            </w:r>
          </w:p>
        </w:tc>
        <w:tc>
          <w:tcPr>
            <w:tcW w:w="851" w:type="dxa"/>
            <w:vAlign w:val="center"/>
          </w:tcPr>
          <w:p w:rsidR="00563F91" w:rsidRPr="007E0586" w:rsidRDefault="00563F91" w:rsidP="00563F91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1069" w:type="dxa"/>
            <w:vAlign w:val="center"/>
          </w:tcPr>
          <w:p w:rsidR="00563F91" w:rsidRPr="007E0586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9,00 €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7E0586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</w:tr>
      <w:tr w:rsidR="00563F91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A/B/C/D-Karten für Offizielle inkl. Schlüsselbänder (4er Satz)</w:t>
            </w:r>
          </w:p>
        </w:tc>
        <w:tc>
          <w:tcPr>
            <w:tcW w:w="851" w:type="dxa"/>
            <w:vAlign w:val="center"/>
          </w:tcPr>
          <w:p w:rsidR="00563F91" w:rsidRPr="0080543F" w:rsidRDefault="00563F91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3,50 €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735896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896" w:rsidRPr="00ED6E34" w:rsidRDefault="00735896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4"/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735896" w:rsidRPr="0080543F" w:rsidRDefault="00735896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IHF-Regelheft, Auflage 2016</w:t>
            </w:r>
          </w:p>
        </w:tc>
        <w:tc>
          <w:tcPr>
            <w:tcW w:w="851" w:type="dxa"/>
            <w:vAlign w:val="center"/>
          </w:tcPr>
          <w:p w:rsidR="00735896" w:rsidRPr="0080543F" w:rsidRDefault="00735896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69" w:type="dxa"/>
            <w:vAlign w:val="center"/>
          </w:tcPr>
          <w:p w:rsidR="00735896" w:rsidRDefault="00735896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4,00 €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735896" w:rsidRPr="0080543F" w:rsidRDefault="00735896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4"/>
          </w:p>
        </w:tc>
      </w:tr>
      <w:tr w:rsidR="009C2287" w:rsidRPr="0080543F" w:rsidTr="004A29B1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287" w:rsidRPr="00ED6E34" w:rsidRDefault="009C2287" w:rsidP="004A29B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2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9C2287" w:rsidRPr="0080543F" w:rsidRDefault="009C2287" w:rsidP="004A29B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kindgerechtes Regelheft (D</w:t>
            </w:r>
            <w:r w:rsidR="00531417">
              <w:rPr>
                <w:rFonts w:cs="Arial"/>
                <w:sz w:val="18"/>
                <w:szCs w:val="18"/>
              </w:rPr>
              <w:t>in A 6) – „Wir spielen Handball“</w:t>
            </w:r>
          </w:p>
        </w:tc>
        <w:tc>
          <w:tcPr>
            <w:tcW w:w="851" w:type="dxa"/>
            <w:vAlign w:val="center"/>
          </w:tcPr>
          <w:p w:rsidR="009C2287" w:rsidRPr="0080543F" w:rsidRDefault="00F15DD6" w:rsidP="004A29B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9C2287" w:rsidRPr="00424D5D" w:rsidRDefault="009C2287" w:rsidP="004A29B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2,00 €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9C2287" w:rsidRPr="0080543F" w:rsidRDefault="00F15DD6" w:rsidP="004A29B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RPr="0080543F" w:rsidTr="00F353A0">
        <w:trPr>
          <w:trHeight w:val="284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jc w:val="right"/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090" w:type="dxa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Ab 10 Stk.</w:t>
            </w:r>
          </w:p>
        </w:tc>
        <w:tc>
          <w:tcPr>
            <w:tcW w:w="851" w:type="dxa"/>
            <w:vAlign w:val="center"/>
          </w:tcPr>
          <w:p w:rsidR="00563F91" w:rsidRPr="0080543F" w:rsidRDefault="00F15DD6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1,80 €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F15DD6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RPr="0080543F" w:rsidTr="00F353A0">
        <w:trPr>
          <w:trHeight w:val="284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jc w:val="right"/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4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090" w:type="dxa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Ab 50 Stk.</w:t>
            </w:r>
          </w:p>
        </w:tc>
        <w:tc>
          <w:tcPr>
            <w:tcW w:w="851" w:type="dxa"/>
            <w:vAlign w:val="center"/>
          </w:tcPr>
          <w:p w:rsidR="00563F91" w:rsidRPr="0080543F" w:rsidRDefault="00F15DD6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1,60</w:t>
            </w:r>
            <w:r w:rsidRPr="00424D5D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F15DD6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RPr="0080543F" w:rsidTr="00F353A0">
        <w:trPr>
          <w:trHeight w:val="284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jc w:val="right"/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15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090" w:type="dxa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Ab 100 Stk.</w:t>
            </w:r>
          </w:p>
        </w:tc>
        <w:tc>
          <w:tcPr>
            <w:tcW w:w="851" w:type="dxa"/>
            <w:vAlign w:val="center"/>
          </w:tcPr>
          <w:p w:rsidR="00563F91" w:rsidRPr="0080543F" w:rsidRDefault="00F15DD6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1,50 </w:t>
            </w:r>
            <w:r w:rsidRPr="00424D5D">
              <w:rPr>
                <w:rFonts w:cs="Arial"/>
                <w:bCs/>
                <w:sz w:val="18"/>
                <w:szCs w:val="18"/>
              </w:rPr>
              <w:t>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F15DD6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RPr="0080543F" w:rsidTr="00F353A0">
        <w:trPr>
          <w:trHeight w:val="284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jc w:val="right"/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090" w:type="dxa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Ab 200 Stk.</w:t>
            </w:r>
          </w:p>
        </w:tc>
        <w:tc>
          <w:tcPr>
            <w:tcW w:w="851" w:type="dxa"/>
            <w:vAlign w:val="center"/>
          </w:tcPr>
          <w:p w:rsidR="00563F91" w:rsidRPr="0080543F" w:rsidRDefault="00F15DD6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1,35</w:t>
            </w:r>
            <w:r w:rsidRPr="00424D5D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F15DD6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8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HVW-Kinderhandball-Konzeption (DIN A4 Broschüre)</w:t>
            </w:r>
            <w:r>
              <w:rPr>
                <w:rFonts w:cs="Arial"/>
                <w:sz w:val="18"/>
                <w:szCs w:val="18"/>
              </w:rPr>
              <w:t>, vergriffen</w:t>
            </w:r>
          </w:p>
        </w:tc>
        <w:tc>
          <w:tcPr>
            <w:tcW w:w="851" w:type="dxa"/>
            <w:vAlign w:val="center"/>
          </w:tcPr>
          <w:p w:rsidR="00563F91" w:rsidRPr="0080543F" w:rsidRDefault="00563F91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9,20</w:t>
            </w:r>
            <w:r w:rsidRPr="00424D5D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563F91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DHB-Leitfaden „Kooperation Schule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80543F">
              <w:rPr>
                <w:rFonts w:cs="Arial"/>
                <w:sz w:val="18"/>
                <w:szCs w:val="18"/>
              </w:rPr>
              <w:t xml:space="preserve"> Handballverein“ (DIN A4 Broschüre)</w:t>
            </w:r>
          </w:p>
        </w:tc>
        <w:tc>
          <w:tcPr>
            <w:tcW w:w="851" w:type="dxa"/>
            <w:vAlign w:val="center"/>
          </w:tcPr>
          <w:p w:rsidR="00563F91" w:rsidRPr="0080543F" w:rsidRDefault="00563F91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 w:rsidRPr="00424D5D">
              <w:rPr>
                <w:rFonts w:cs="Arial"/>
                <w:bCs/>
                <w:sz w:val="18"/>
                <w:szCs w:val="18"/>
              </w:rPr>
              <w:t>2,</w:t>
            </w:r>
            <w:r>
              <w:rPr>
                <w:rFonts w:cs="Arial"/>
                <w:bCs/>
                <w:sz w:val="18"/>
                <w:szCs w:val="18"/>
              </w:rPr>
              <w:t>30</w:t>
            </w:r>
            <w:r w:rsidRPr="00424D5D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Cs/>
                <w:sz w:val="18"/>
                <w:szCs w:val="18"/>
              </w:rPr>
            </w:r>
            <w:r w:rsidR="00427D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„Schul-Handball statt Handball in der Schule“ (DIN A4 Broschüre)</w:t>
            </w:r>
          </w:p>
        </w:tc>
        <w:tc>
          <w:tcPr>
            <w:tcW w:w="851" w:type="dxa"/>
            <w:vAlign w:val="center"/>
          </w:tcPr>
          <w:p w:rsidR="00563F91" w:rsidRPr="0080543F" w:rsidRDefault="00563F91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9,20</w:t>
            </w:r>
            <w:r w:rsidRPr="00424D5D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/>
                <w:sz w:val="18"/>
                <w:szCs w:val="18"/>
              </w:rPr>
            </w:pPr>
            <w:r w:rsidRPr="00ED6E3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Kontrollkästchen29"/>
            <w:r w:rsidRPr="00ED6E3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27D14">
              <w:rPr>
                <w:rFonts w:cs="Arial"/>
                <w:b/>
                <w:sz w:val="18"/>
                <w:szCs w:val="18"/>
              </w:rPr>
            </w:r>
            <w:r w:rsidR="00427D1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563F91" w:rsidRPr="00ED6E34" w:rsidRDefault="00563F91" w:rsidP="00563F91">
            <w:pPr>
              <w:tabs>
                <w:tab w:val="left" w:pos="2198"/>
              </w:tabs>
              <w:rPr>
                <w:rFonts w:cs="Arial"/>
                <w:sz w:val="18"/>
                <w:szCs w:val="18"/>
              </w:rPr>
            </w:pPr>
            <w:r w:rsidRPr="00ED6E34">
              <w:rPr>
                <w:rFonts w:cs="Arial"/>
                <w:sz w:val="18"/>
                <w:szCs w:val="18"/>
              </w:rPr>
              <w:t>zzgl. Verpackungspauschale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63F91" w:rsidRDefault="00563F91" w:rsidP="00563F91">
            <w:pPr>
              <w:ind w:hanging="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pauschal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ind w:hanging="4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5,00</w:t>
            </w:r>
            <w:r w:rsidRPr="00424D5D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bottom w:val="single" w:sz="18" w:space="0" w:color="auto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5,00</w:t>
            </w:r>
            <w:r w:rsidRPr="00ED6E34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563F91" w:rsidTr="00F35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56" w:type="dxa"/>
            <w:shd w:val="clear" w:color="auto" w:fill="auto"/>
            <w:vAlign w:val="center"/>
          </w:tcPr>
          <w:p w:rsidR="00563F91" w:rsidRDefault="00563F91" w:rsidP="00563F91">
            <w:pPr>
              <w:tabs>
                <w:tab w:val="left" w:pos="1080"/>
              </w:tabs>
              <w:rPr>
                <w:rFonts w:cs="Arial"/>
                <w:b/>
                <w:sz w:val="16"/>
              </w:rPr>
            </w:pPr>
          </w:p>
        </w:tc>
        <w:tc>
          <w:tcPr>
            <w:tcW w:w="623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3F91" w:rsidRDefault="00563F91" w:rsidP="00563F91">
            <w:pPr>
              <w:tabs>
                <w:tab w:val="decimal" w:pos="571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>Gesamtwarenwert inkl. 19% Umsatzsteuer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3F91" w:rsidRDefault="00563F91" w:rsidP="00563F9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563F91" w:rsidRPr="00037950" w:rsidRDefault="00563F91" w:rsidP="00563F91">
            <w:pPr>
              <w:tabs>
                <w:tab w:val="decimal" w:pos="567"/>
              </w:tabs>
              <w:rPr>
                <w:rFonts w:cs="Arial"/>
                <w:b/>
              </w:rPr>
            </w:pPr>
            <w:r w:rsidRPr="00037950">
              <w:rPr>
                <w:rFonts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7950">
              <w:rPr>
                <w:rFonts w:cs="Arial"/>
                <w:b/>
              </w:rPr>
              <w:instrText xml:space="preserve"> FORMTEXT </w:instrText>
            </w:r>
            <w:r w:rsidRPr="00037950">
              <w:rPr>
                <w:rFonts w:cs="Arial"/>
                <w:b/>
              </w:rPr>
            </w:r>
            <w:r w:rsidRPr="00037950">
              <w:rPr>
                <w:rFonts w:cs="Arial"/>
                <w:b/>
              </w:rPr>
              <w:fldChar w:fldCharType="separate"/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</w:rPr>
              <w:fldChar w:fldCharType="end"/>
            </w:r>
            <w:r w:rsidRPr="00037950">
              <w:rPr>
                <w:rFonts w:cs="Arial"/>
                <w:b/>
              </w:rPr>
              <w:t xml:space="preserve"> </w:t>
            </w:r>
          </w:p>
        </w:tc>
      </w:tr>
      <w:tr w:rsidR="00563F91" w:rsidTr="00F35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56" w:type="dxa"/>
            <w:shd w:val="clear" w:color="auto" w:fill="auto"/>
            <w:vAlign w:val="center"/>
          </w:tcPr>
          <w:p w:rsidR="00563F91" w:rsidRDefault="00563F91" w:rsidP="00563F91">
            <w:pPr>
              <w:tabs>
                <w:tab w:val="left" w:pos="1080"/>
              </w:tabs>
              <w:rPr>
                <w:rFonts w:cs="Arial"/>
                <w:b/>
                <w:sz w:val="16"/>
              </w:rPr>
            </w:pPr>
          </w:p>
        </w:tc>
        <w:tc>
          <w:tcPr>
            <w:tcW w:w="623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3F91" w:rsidRPr="00ED6E34" w:rsidRDefault="00563F91" w:rsidP="00563F91">
            <w:pPr>
              <w:tabs>
                <w:tab w:val="left" w:pos="2198"/>
              </w:tabs>
              <w:rPr>
                <w:rFonts w:cs="Arial"/>
                <w:b/>
                <w:sz w:val="18"/>
                <w:szCs w:val="18"/>
              </w:rPr>
            </w:pPr>
            <w:r w:rsidRPr="00ED6E34">
              <w:rPr>
                <w:rFonts w:cs="Arial"/>
                <w:b/>
                <w:sz w:val="18"/>
                <w:szCs w:val="18"/>
              </w:rPr>
              <w:t xml:space="preserve">zzgl. Portokosten </w:t>
            </w:r>
          </w:p>
        </w:tc>
        <w:tc>
          <w:tcPr>
            <w:tcW w:w="319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3F91" w:rsidRPr="00ED6E34" w:rsidRDefault="00563F91" w:rsidP="00563F91">
            <w:pPr>
              <w:ind w:hanging="4"/>
              <w:jc w:val="center"/>
              <w:rPr>
                <w:rFonts w:cs="Arial"/>
                <w:b/>
                <w:sz w:val="18"/>
                <w:szCs w:val="18"/>
              </w:rPr>
            </w:pPr>
            <w:r w:rsidRPr="00ED6E34">
              <w:rPr>
                <w:rFonts w:cs="Arial"/>
                <w:b/>
                <w:sz w:val="18"/>
                <w:szCs w:val="18"/>
              </w:rPr>
              <w:t>wird nach Gewicht/Form berechnet</w:t>
            </w:r>
          </w:p>
        </w:tc>
      </w:tr>
    </w:tbl>
    <w:p w:rsidR="00390D1A" w:rsidRDefault="00390D1A">
      <w:pPr>
        <w:tabs>
          <w:tab w:val="left" w:pos="1418"/>
          <w:tab w:val="left" w:pos="2127"/>
          <w:tab w:val="left" w:pos="3686"/>
          <w:tab w:val="left" w:pos="6096"/>
          <w:tab w:val="left" w:pos="8222"/>
        </w:tabs>
        <w:rPr>
          <w:sz w:val="16"/>
        </w:rPr>
      </w:pPr>
    </w:p>
    <w:tbl>
      <w:tblPr>
        <w:tblW w:w="97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45"/>
      </w:tblGrid>
      <w:tr w:rsidR="00F5368A" w:rsidRPr="00424D5D" w:rsidTr="00ED6E34">
        <w:trPr>
          <w:trHeight w:val="284"/>
        </w:trPr>
        <w:tc>
          <w:tcPr>
            <w:tcW w:w="354" w:type="dxa"/>
            <w:vAlign w:val="center"/>
          </w:tcPr>
          <w:p w:rsidR="00F5368A" w:rsidRPr="003017F9" w:rsidRDefault="00F5368A" w:rsidP="00EA123F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5" w:type="dxa"/>
            <w:vAlign w:val="center"/>
          </w:tcPr>
          <w:p w:rsidR="00F5368A" w:rsidRPr="003017F9" w:rsidRDefault="000A0128" w:rsidP="00F5368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Eine Bestellung ist nur möglich, wenn d</w:t>
            </w:r>
            <w:r w:rsidR="00F5368A" w:rsidRPr="003017F9">
              <w:rPr>
                <w:bCs/>
                <w:sz w:val="16"/>
                <w:szCs w:val="16"/>
              </w:rPr>
              <w:t xml:space="preserve">ie Bezahlung über </w:t>
            </w:r>
            <w:r w:rsidR="003017F9">
              <w:rPr>
                <w:bCs/>
                <w:sz w:val="16"/>
                <w:szCs w:val="16"/>
              </w:rPr>
              <w:t>ein</w:t>
            </w:r>
            <w:r w:rsidR="00F5368A" w:rsidRPr="003017F9">
              <w:rPr>
                <w:bCs/>
                <w:sz w:val="16"/>
                <w:szCs w:val="16"/>
              </w:rPr>
              <w:t xml:space="preserve"> erteilte</w:t>
            </w:r>
            <w:r w:rsidR="003017F9">
              <w:rPr>
                <w:bCs/>
                <w:sz w:val="16"/>
                <w:szCs w:val="16"/>
              </w:rPr>
              <w:t>s</w:t>
            </w:r>
            <w:r w:rsidR="00F5368A" w:rsidRPr="003017F9">
              <w:rPr>
                <w:bCs/>
                <w:sz w:val="16"/>
                <w:szCs w:val="16"/>
              </w:rPr>
              <w:t xml:space="preserve"> </w:t>
            </w:r>
            <w:r w:rsidR="003017F9" w:rsidRPr="003017F9">
              <w:rPr>
                <w:bCs/>
                <w:sz w:val="16"/>
                <w:szCs w:val="16"/>
              </w:rPr>
              <w:t>SEPA-Lastschriftmandat</w:t>
            </w:r>
            <w:r w:rsidR="00F5368A" w:rsidRPr="003017F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(vorerst nur für Vereine)</w:t>
            </w:r>
            <w:r w:rsidR="003017F9" w:rsidRPr="003017F9">
              <w:rPr>
                <w:bCs/>
                <w:sz w:val="16"/>
                <w:szCs w:val="16"/>
              </w:rPr>
              <w:br/>
              <w:t xml:space="preserve">oder per Vorauskasse </w:t>
            </w:r>
            <w:r w:rsidR="003017F9" w:rsidRPr="003017F9">
              <w:rPr>
                <w:bCs/>
                <w:sz w:val="16"/>
                <w:szCs w:val="16"/>
                <w:u w:val="single"/>
              </w:rPr>
              <w:t>nach</w:t>
            </w:r>
            <w:r w:rsidR="003017F9" w:rsidRPr="003017F9">
              <w:rPr>
                <w:bCs/>
                <w:sz w:val="16"/>
                <w:szCs w:val="16"/>
              </w:rPr>
              <w:t xml:space="preserve"> Erhalt </w:t>
            </w:r>
            <w:r w:rsidR="00F5368A" w:rsidRPr="003017F9">
              <w:rPr>
                <w:bCs/>
                <w:sz w:val="16"/>
                <w:szCs w:val="16"/>
              </w:rPr>
              <w:t>einer Belegrechnung</w:t>
            </w:r>
            <w:r w:rsidR="003017F9" w:rsidRPr="003017F9">
              <w:rPr>
                <w:bCs/>
                <w:sz w:val="16"/>
                <w:szCs w:val="16"/>
              </w:rPr>
              <w:t xml:space="preserve"> an die oben genannte Mailanschrift des Bestellers</w:t>
            </w:r>
            <w:r>
              <w:rPr>
                <w:bCs/>
                <w:sz w:val="16"/>
                <w:szCs w:val="16"/>
              </w:rPr>
              <w:t xml:space="preserve"> erfolgt</w:t>
            </w:r>
            <w:r w:rsidR="00F5368A" w:rsidRPr="003017F9">
              <w:rPr>
                <w:bCs/>
                <w:sz w:val="16"/>
                <w:szCs w:val="16"/>
              </w:rPr>
              <w:t>.</w:t>
            </w:r>
          </w:p>
        </w:tc>
      </w:tr>
      <w:tr w:rsidR="003017F9" w:rsidRPr="00FC57E1" w:rsidTr="00FC57E1">
        <w:trPr>
          <w:trHeight w:hRule="exact" w:val="113"/>
        </w:trPr>
        <w:tc>
          <w:tcPr>
            <w:tcW w:w="354" w:type="dxa"/>
            <w:vAlign w:val="center"/>
          </w:tcPr>
          <w:p w:rsidR="003017F9" w:rsidRPr="00FC57E1" w:rsidRDefault="003017F9" w:rsidP="00390D1A">
            <w:pPr>
              <w:tabs>
                <w:tab w:val="left" w:pos="10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445" w:type="dxa"/>
            <w:vAlign w:val="center"/>
          </w:tcPr>
          <w:p w:rsidR="003017F9" w:rsidRPr="00FC57E1" w:rsidRDefault="003017F9" w:rsidP="00390D1A">
            <w:pPr>
              <w:rPr>
                <w:sz w:val="16"/>
                <w:szCs w:val="16"/>
              </w:rPr>
            </w:pPr>
          </w:p>
        </w:tc>
      </w:tr>
      <w:tr w:rsidR="003017F9" w:rsidRPr="00424D5D" w:rsidTr="006C72FD">
        <w:trPr>
          <w:trHeight w:val="284"/>
        </w:trPr>
        <w:tc>
          <w:tcPr>
            <w:tcW w:w="354" w:type="dxa"/>
            <w:vAlign w:val="center"/>
          </w:tcPr>
          <w:p w:rsidR="003017F9" w:rsidRPr="003017F9" w:rsidRDefault="003017F9" w:rsidP="006C72F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3017F9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7F9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b/>
                <w:bCs/>
                <w:sz w:val="18"/>
                <w:szCs w:val="18"/>
              </w:rPr>
            </w:r>
            <w:r w:rsidR="00427D14">
              <w:rPr>
                <w:b/>
                <w:bCs/>
                <w:sz w:val="18"/>
                <w:szCs w:val="18"/>
              </w:rPr>
              <w:fldChar w:fldCharType="separate"/>
            </w:r>
            <w:r w:rsidRPr="003017F9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445" w:type="dxa"/>
            <w:vAlign w:val="center"/>
          </w:tcPr>
          <w:p w:rsidR="003017F9" w:rsidRPr="003017F9" w:rsidRDefault="003017F9" w:rsidP="006C72FD">
            <w:pPr>
              <w:rPr>
                <w:bCs/>
                <w:sz w:val="16"/>
                <w:szCs w:val="16"/>
              </w:rPr>
            </w:pPr>
            <w:r w:rsidRPr="003017F9">
              <w:rPr>
                <w:bCs/>
                <w:sz w:val="16"/>
                <w:szCs w:val="16"/>
              </w:rPr>
              <w:t xml:space="preserve">Die Bezahlung erfolgt per Vorauskasse </w:t>
            </w:r>
            <w:r w:rsidRPr="003017F9">
              <w:rPr>
                <w:bCs/>
                <w:sz w:val="16"/>
                <w:szCs w:val="16"/>
                <w:u w:val="single"/>
              </w:rPr>
              <w:t>nach</w:t>
            </w:r>
            <w:r w:rsidRPr="003017F9">
              <w:rPr>
                <w:bCs/>
                <w:sz w:val="16"/>
                <w:szCs w:val="16"/>
              </w:rPr>
              <w:t xml:space="preserve"> Erhalt einer Belegrechnung an die oben genannte Mailanschrift des Bestellers.</w:t>
            </w:r>
          </w:p>
        </w:tc>
      </w:tr>
      <w:tr w:rsidR="003017F9" w:rsidRPr="00FC57E1" w:rsidTr="00FC57E1">
        <w:trPr>
          <w:trHeight w:hRule="exact" w:val="113"/>
        </w:trPr>
        <w:tc>
          <w:tcPr>
            <w:tcW w:w="354" w:type="dxa"/>
            <w:vAlign w:val="center"/>
          </w:tcPr>
          <w:p w:rsidR="003017F9" w:rsidRPr="00FC57E1" w:rsidRDefault="003017F9" w:rsidP="006C72FD">
            <w:pPr>
              <w:tabs>
                <w:tab w:val="left" w:pos="10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445" w:type="dxa"/>
            <w:vAlign w:val="center"/>
          </w:tcPr>
          <w:p w:rsidR="003017F9" w:rsidRPr="00FC57E1" w:rsidRDefault="003017F9" w:rsidP="006C72FD">
            <w:pPr>
              <w:rPr>
                <w:sz w:val="16"/>
                <w:szCs w:val="16"/>
              </w:rPr>
            </w:pPr>
          </w:p>
        </w:tc>
      </w:tr>
      <w:tr w:rsidR="00390D1A" w:rsidRPr="0018474D" w:rsidTr="00ED6E34">
        <w:trPr>
          <w:trHeight w:val="284"/>
        </w:trPr>
        <w:tc>
          <w:tcPr>
            <w:tcW w:w="354" w:type="dxa"/>
            <w:vAlign w:val="center"/>
          </w:tcPr>
          <w:p w:rsidR="00390D1A" w:rsidRPr="003017F9" w:rsidRDefault="00390D1A" w:rsidP="00390D1A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3017F9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 w:rsidRPr="003017F9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27D14">
              <w:rPr>
                <w:b/>
                <w:bCs/>
                <w:sz w:val="18"/>
                <w:szCs w:val="18"/>
              </w:rPr>
            </w:r>
            <w:r w:rsidR="00427D14">
              <w:rPr>
                <w:b/>
                <w:bCs/>
                <w:sz w:val="18"/>
                <w:szCs w:val="18"/>
              </w:rPr>
              <w:fldChar w:fldCharType="separate"/>
            </w:r>
            <w:r w:rsidRPr="003017F9">
              <w:rPr>
                <w:b/>
                <w:bCs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445" w:type="dxa"/>
            <w:vAlign w:val="center"/>
          </w:tcPr>
          <w:p w:rsidR="00390D1A" w:rsidRPr="0018474D" w:rsidRDefault="003017F9" w:rsidP="00390D1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Der Rechnungsbetrag</w:t>
            </w:r>
            <w:r w:rsidR="0080543F">
              <w:rPr>
                <w:sz w:val="16"/>
                <w:szCs w:val="16"/>
              </w:rPr>
              <w:t xml:space="preserve"> </w:t>
            </w:r>
            <w:r w:rsidR="00390D1A" w:rsidRPr="0018474D">
              <w:rPr>
                <w:sz w:val="16"/>
                <w:szCs w:val="16"/>
              </w:rPr>
              <w:t xml:space="preserve">kann über </w:t>
            </w:r>
            <w:r>
              <w:rPr>
                <w:sz w:val="16"/>
                <w:szCs w:val="16"/>
              </w:rPr>
              <w:t>das</w:t>
            </w:r>
            <w:r w:rsidR="00390D1A" w:rsidRPr="0018474D">
              <w:rPr>
                <w:sz w:val="16"/>
                <w:szCs w:val="16"/>
              </w:rPr>
              <w:t xml:space="preserve"> </w:t>
            </w:r>
            <w:r w:rsidR="00390D1A" w:rsidRPr="0018474D">
              <w:rPr>
                <w:b/>
                <w:bCs/>
                <w:sz w:val="16"/>
                <w:szCs w:val="16"/>
              </w:rPr>
              <w:t>der HVW-Sportmarketing GmbH</w:t>
            </w:r>
            <w:r w:rsidR="00390D1A" w:rsidRPr="0018474D">
              <w:rPr>
                <w:sz w:val="16"/>
                <w:szCs w:val="16"/>
              </w:rPr>
              <w:t xml:space="preserve"> (</w:t>
            </w:r>
            <w:r w:rsidR="00390D1A" w:rsidRPr="00473347">
              <w:rPr>
                <w:sz w:val="16"/>
                <w:szCs w:val="16"/>
                <w:u w:val="single"/>
              </w:rPr>
              <w:t>nicht</w:t>
            </w:r>
            <w:r>
              <w:rPr>
                <w:sz w:val="16"/>
                <w:szCs w:val="16"/>
                <w:u w:val="single"/>
              </w:rPr>
              <w:t xml:space="preserve"> Handballverband Württemberg</w:t>
            </w:r>
            <w:r w:rsidR="00390D1A" w:rsidRPr="00473347">
              <w:rPr>
                <w:sz w:val="16"/>
                <w:szCs w:val="16"/>
                <w:u w:val="single"/>
              </w:rPr>
              <w:t>)</w:t>
            </w:r>
            <w:r w:rsidR="00390D1A" w:rsidRPr="0018474D">
              <w:rPr>
                <w:sz w:val="16"/>
                <w:szCs w:val="16"/>
              </w:rPr>
              <w:t xml:space="preserve"> </w:t>
            </w:r>
            <w:r w:rsidR="00961EBA">
              <w:rPr>
                <w:sz w:val="16"/>
                <w:szCs w:val="16"/>
              </w:rPr>
              <w:br/>
            </w:r>
            <w:r w:rsidR="00F5368A">
              <w:rPr>
                <w:sz w:val="16"/>
                <w:szCs w:val="16"/>
              </w:rPr>
              <w:t xml:space="preserve">bereits </w:t>
            </w:r>
            <w:r>
              <w:rPr>
                <w:sz w:val="16"/>
                <w:szCs w:val="16"/>
              </w:rPr>
              <w:t>erteilte wiederkehrende SEPA-Lastschriftmandat</w:t>
            </w:r>
            <w:r w:rsidR="00390D1A" w:rsidRPr="001847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eingezogen werden</w:t>
            </w:r>
            <w:r w:rsidR="00390D1A" w:rsidRPr="0018474D">
              <w:rPr>
                <w:sz w:val="16"/>
                <w:szCs w:val="16"/>
              </w:rPr>
              <w:t>.</w:t>
            </w:r>
            <w:r w:rsidR="00F536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Eine Belegrechnung wird vor Einzug übermittelt.</w:t>
            </w:r>
          </w:p>
        </w:tc>
      </w:tr>
    </w:tbl>
    <w:p w:rsidR="00847548" w:rsidRPr="00FC57E1" w:rsidRDefault="00847548" w:rsidP="00FC57E1">
      <w:pPr>
        <w:pStyle w:val="Zwischenberschrift"/>
        <w:ind w:right="624"/>
        <w:rPr>
          <w:b w:val="0"/>
          <w:i w:val="0"/>
          <w:sz w:val="20"/>
        </w:rPr>
      </w:pPr>
    </w:p>
    <w:sectPr w:rsidR="00847548" w:rsidRPr="00FC57E1" w:rsidSect="003017F9">
      <w:headerReference w:type="default" r:id="rId7"/>
      <w:footerReference w:type="default" r:id="rId8"/>
      <w:pgSz w:w="11906" w:h="16838"/>
      <w:pgMar w:top="1417" w:right="707" w:bottom="993" w:left="1417" w:header="427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14" w:rsidRDefault="00427D14">
      <w:r>
        <w:separator/>
      </w:r>
    </w:p>
  </w:endnote>
  <w:endnote w:type="continuationSeparator" w:id="0">
    <w:p w:rsidR="00427D14" w:rsidRDefault="0042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22A" w:rsidRDefault="00427D14" w:rsidP="00FC57E1">
    <w:pPr>
      <w:pStyle w:val="Fuzeile"/>
      <w:tabs>
        <w:tab w:val="clear" w:pos="4536"/>
        <w:tab w:val="clear" w:pos="9072"/>
        <w:tab w:val="left" w:pos="1701"/>
        <w:tab w:val="left" w:pos="3686"/>
        <w:tab w:val="left" w:pos="5387"/>
        <w:tab w:val="left" w:pos="7371"/>
      </w:tabs>
      <w:rPr>
        <w:rFonts w:cs="Arial"/>
        <w:sz w:val="12"/>
        <w:szCs w:val="12"/>
      </w:rPr>
    </w:pPr>
    <w:r>
      <w:rPr>
        <w:rFonts w:cs="Arial"/>
        <w:sz w:val="12"/>
        <w:szCs w:val="12"/>
      </w:rPr>
      <w:pict>
        <v:rect id="_x0000_i1025" style="width:0;height:1.5pt" o:hralign="center" o:hrstd="t" o:hr="t" fillcolor="#aca899" stroked="f"/>
      </w:pict>
    </w:r>
  </w:p>
  <w:p w:rsidR="00A7422A" w:rsidRDefault="00A7422A" w:rsidP="00FC57E1">
    <w:pPr>
      <w:pStyle w:val="Fuzeile"/>
      <w:tabs>
        <w:tab w:val="clear" w:pos="4536"/>
        <w:tab w:val="clear" w:pos="9072"/>
        <w:tab w:val="left" w:pos="2268"/>
        <w:tab w:val="left" w:pos="3686"/>
        <w:tab w:val="left" w:pos="5812"/>
        <w:tab w:val="left" w:pos="7655"/>
      </w:tabs>
      <w:rPr>
        <w:rFonts w:cs="Arial"/>
        <w:sz w:val="12"/>
        <w:szCs w:val="12"/>
      </w:rPr>
    </w:pPr>
    <w:r>
      <w:rPr>
        <w:rFonts w:cs="Arial"/>
        <w:sz w:val="12"/>
        <w:szCs w:val="12"/>
      </w:rPr>
      <w:t>HVW-Sportmarketing GmbH</w:t>
    </w:r>
    <w:r>
      <w:rPr>
        <w:rFonts w:cs="Arial"/>
        <w:sz w:val="12"/>
        <w:szCs w:val="12"/>
      </w:rPr>
      <w:tab/>
      <w:t>Gesellschaft mbH des Handballverbandes W</w:t>
    </w:r>
    <w:r w:rsidR="00572250">
      <w:rPr>
        <w:rFonts w:cs="Arial"/>
        <w:sz w:val="12"/>
        <w:szCs w:val="12"/>
      </w:rPr>
      <w:t>ürttemberg e.V.</w:t>
    </w:r>
    <w:r w:rsidR="00572250">
      <w:rPr>
        <w:rFonts w:cs="Arial"/>
        <w:sz w:val="12"/>
        <w:szCs w:val="12"/>
      </w:rPr>
      <w:tab/>
      <w:t>Geschäftsführung:</w:t>
    </w:r>
    <w:r>
      <w:rPr>
        <w:rFonts w:cs="Arial"/>
        <w:sz w:val="12"/>
        <w:szCs w:val="12"/>
      </w:rPr>
      <w:tab/>
      <w:t>Bankverbindung:</w:t>
    </w:r>
  </w:p>
  <w:p w:rsidR="00A7422A" w:rsidRPr="00FF7659" w:rsidRDefault="00A7422A" w:rsidP="00FC57E1">
    <w:pPr>
      <w:pStyle w:val="Fuzeile"/>
      <w:tabs>
        <w:tab w:val="clear" w:pos="4536"/>
        <w:tab w:val="clear" w:pos="9072"/>
        <w:tab w:val="left" w:pos="2268"/>
        <w:tab w:val="left" w:pos="3686"/>
        <w:tab w:val="left" w:pos="5812"/>
        <w:tab w:val="left" w:pos="7655"/>
      </w:tabs>
      <w:rPr>
        <w:rFonts w:cs="Arial"/>
        <w:sz w:val="12"/>
        <w:szCs w:val="12"/>
      </w:rPr>
    </w:pPr>
    <w:r w:rsidRPr="00FF7659">
      <w:rPr>
        <w:rFonts w:cs="Arial"/>
        <w:sz w:val="12"/>
        <w:szCs w:val="12"/>
      </w:rPr>
      <w:t>Fritz-Walter-Weg 19</w:t>
    </w:r>
    <w:r w:rsidRPr="00FF7659">
      <w:rPr>
        <w:rFonts w:cs="Arial"/>
        <w:sz w:val="12"/>
        <w:szCs w:val="12"/>
      </w:rPr>
      <w:tab/>
      <w:t>70372 Stuttgart</w:t>
    </w:r>
    <w:r w:rsidR="00572250">
      <w:rPr>
        <w:rFonts w:cs="Arial"/>
        <w:sz w:val="12"/>
        <w:szCs w:val="12"/>
      </w:rPr>
      <w:tab/>
    </w:r>
    <w:r w:rsidR="00572250">
      <w:rPr>
        <w:rFonts w:cs="Arial"/>
        <w:sz w:val="12"/>
        <w:szCs w:val="12"/>
      </w:rPr>
      <w:tab/>
      <w:t>A. Schiele, T. Dieterich</w:t>
    </w:r>
    <w:r>
      <w:rPr>
        <w:rFonts w:cs="Arial"/>
        <w:sz w:val="12"/>
        <w:szCs w:val="12"/>
      </w:rPr>
      <w:tab/>
      <w:t>BW-Bank</w:t>
    </w:r>
    <w:r w:rsidRPr="00FF7659">
      <w:rPr>
        <w:rFonts w:cs="Arial"/>
        <w:sz w:val="12"/>
        <w:szCs w:val="12"/>
      </w:rPr>
      <w:t xml:space="preserve"> Stuttgart</w:t>
    </w:r>
  </w:p>
  <w:p w:rsidR="00A7422A" w:rsidRPr="00FC57E1" w:rsidRDefault="00A7422A" w:rsidP="00FC57E1">
    <w:pPr>
      <w:pStyle w:val="Fuzeile"/>
      <w:tabs>
        <w:tab w:val="clear" w:pos="4536"/>
        <w:tab w:val="left" w:pos="2268"/>
        <w:tab w:val="left" w:pos="3686"/>
        <w:tab w:val="left" w:pos="5812"/>
        <w:tab w:val="left" w:pos="7655"/>
      </w:tabs>
      <w:rPr>
        <w:rFonts w:cs="Arial"/>
        <w:sz w:val="12"/>
        <w:szCs w:val="12"/>
        <w:lang w:val="en-GB"/>
      </w:rPr>
    </w:pPr>
    <w:r w:rsidRPr="00FC57E1">
      <w:rPr>
        <w:rFonts w:cs="Arial"/>
        <w:sz w:val="12"/>
        <w:szCs w:val="12"/>
        <w:lang w:val="en-GB"/>
      </w:rPr>
      <w:t>Tel.: 0711 – 2 80 77-523</w:t>
    </w:r>
    <w:r w:rsidRPr="00FC57E1">
      <w:rPr>
        <w:rFonts w:cs="Arial"/>
        <w:sz w:val="12"/>
        <w:szCs w:val="12"/>
        <w:lang w:val="en-GB"/>
      </w:rPr>
      <w:tab/>
      <w:t>Fax: 0711 – 2 80 77-524</w:t>
    </w:r>
    <w:r w:rsidRPr="00FC57E1">
      <w:rPr>
        <w:rFonts w:cs="Arial"/>
        <w:sz w:val="12"/>
        <w:szCs w:val="12"/>
        <w:lang w:val="en-GB"/>
      </w:rPr>
      <w:tab/>
    </w:r>
    <w:r w:rsidRPr="00FC57E1">
      <w:rPr>
        <w:rFonts w:cs="Arial"/>
        <w:sz w:val="12"/>
        <w:szCs w:val="12"/>
        <w:lang w:val="en-GB"/>
      </w:rPr>
      <w:tab/>
      <w:t>Amtsgericht</w:t>
    </w:r>
    <w:r w:rsidRPr="00FC57E1">
      <w:rPr>
        <w:rFonts w:cs="Arial"/>
        <w:sz w:val="12"/>
        <w:szCs w:val="12"/>
        <w:lang w:val="en-GB"/>
      </w:rPr>
      <w:tab/>
      <w:t>BIC</w:t>
    </w:r>
    <w:r>
      <w:rPr>
        <w:rFonts w:cs="Arial"/>
        <w:sz w:val="12"/>
        <w:szCs w:val="12"/>
        <w:lang w:val="en-GB"/>
      </w:rPr>
      <w:t>:</w:t>
    </w:r>
    <w:r w:rsidRPr="00FC57E1">
      <w:rPr>
        <w:rFonts w:cs="Arial"/>
        <w:sz w:val="12"/>
        <w:szCs w:val="12"/>
        <w:lang w:val="en-GB"/>
      </w:rPr>
      <w:t xml:space="preserve"> SOLADEST600</w:t>
    </w:r>
  </w:p>
  <w:p w:rsidR="00A7422A" w:rsidRPr="00FC57E1" w:rsidRDefault="00A7422A" w:rsidP="00FC57E1">
    <w:pPr>
      <w:pStyle w:val="Fuzeile"/>
      <w:tabs>
        <w:tab w:val="clear" w:pos="4536"/>
        <w:tab w:val="clear" w:pos="9072"/>
        <w:tab w:val="left" w:pos="2268"/>
        <w:tab w:val="left" w:pos="3686"/>
        <w:tab w:val="left" w:pos="5812"/>
        <w:tab w:val="left" w:pos="7655"/>
      </w:tabs>
      <w:rPr>
        <w:sz w:val="12"/>
        <w:szCs w:val="12"/>
        <w:lang w:val="en-GB"/>
      </w:rPr>
    </w:pPr>
    <w:r w:rsidRPr="00FC57E1">
      <w:rPr>
        <w:rFonts w:cs="Arial"/>
        <w:sz w:val="12"/>
        <w:szCs w:val="12"/>
        <w:lang w:val="en-GB"/>
      </w:rPr>
      <w:t>eMail: sportmarketing@hvw-online.org</w:t>
    </w:r>
    <w:r w:rsidRPr="00FC57E1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 w:rsidRPr="00FC57E1">
      <w:rPr>
        <w:rFonts w:cs="Arial"/>
        <w:sz w:val="12"/>
        <w:szCs w:val="12"/>
        <w:lang w:val="en-GB"/>
      </w:rPr>
      <w:tab/>
      <w:t>Stuttgart HRB 17448</w:t>
    </w:r>
    <w:r w:rsidRPr="00FC57E1">
      <w:rPr>
        <w:rFonts w:cs="Arial"/>
        <w:sz w:val="12"/>
        <w:szCs w:val="12"/>
        <w:lang w:val="en-GB"/>
      </w:rPr>
      <w:tab/>
      <w:t>IBAN</w:t>
    </w:r>
    <w:r>
      <w:rPr>
        <w:rFonts w:cs="Arial"/>
        <w:sz w:val="12"/>
        <w:szCs w:val="12"/>
        <w:lang w:val="en-GB"/>
      </w:rPr>
      <w:t>:</w:t>
    </w:r>
    <w:r w:rsidRPr="00FC57E1">
      <w:rPr>
        <w:rFonts w:cs="Arial"/>
        <w:sz w:val="12"/>
        <w:szCs w:val="12"/>
        <w:lang w:val="en-GB"/>
      </w:rPr>
      <w:t xml:space="preserve"> </w:t>
    </w:r>
    <w:r w:rsidRPr="00FC57E1">
      <w:rPr>
        <w:bCs/>
        <w:sz w:val="12"/>
        <w:szCs w:val="12"/>
        <w:lang w:val="en-GB"/>
      </w:rPr>
      <w:t>DE13 6005 0101 0001 3663 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14" w:rsidRDefault="00427D14">
      <w:r>
        <w:separator/>
      </w:r>
    </w:p>
  </w:footnote>
  <w:footnote w:type="continuationSeparator" w:id="0">
    <w:p w:rsidR="00427D14" w:rsidRDefault="00427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22A" w:rsidRDefault="00422403" w:rsidP="00FF7659">
    <w:pPr>
      <w:pStyle w:val="Adresse"/>
      <w:tabs>
        <w:tab w:val="clear" w:pos="9498"/>
      </w:tabs>
      <w:spacing w:before="120" w:line="180" w:lineRule="atLeast"/>
      <w:ind w:right="0"/>
      <w:jc w:val="right"/>
      <w:rPr>
        <w:rFonts w:ascii="Arial" w:hAnsi="Arial" w:cs="Arial"/>
        <w:b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1301750" cy="567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22A" w:rsidRDefault="00A7422A" w:rsidP="00621DE2">
                          <w:pPr>
                            <w:ind w:left="-142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Bestellformular</w:t>
                          </w:r>
                        </w:p>
                        <w:p w:rsidR="00A7422A" w:rsidRDefault="00A7422A" w:rsidP="00621DE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7422A" w:rsidRPr="00621DE2" w:rsidRDefault="00A7422A" w:rsidP="00800756">
                          <w:pPr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Stand: </w:t>
                          </w:r>
                          <w:r w:rsidR="00182306">
                            <w:rPr>
                              <w:sz w:val="16"/>
                              <w:szCs w:val="16"/>
                            </w:rPr>
                            <w:t>23.09</w:t>
                          </w:r>
                          <w:r w:rsidR="00F353A0">
                            <w:rPr>
                              <w:sz w:val="16"/>
                              <w:szCs w:val="16"/>
                            </w:rPr>
                            <w:t>.2016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6pt;margin-top:7.85pt;width:102.5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wE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vg3Aeg6kEWzybB3HsQtD0eLtX2rxjskN2&#10;kWEFnXfodH+njc2GpkcXG0zIgret634rnh2A43QCseGqtdksXDN/JEGyXqwXxCPRbO2RIM+9m2JF&#10;vFkB6eWX+WqVhz9t3JCkDa8qJmyYo7BC8meNO0h8ksRJWlq2vLJwNiWttptVq9CegrAL9x0Kcubm&#10;P0/DFQG4vKAURiS4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" filled="f" stroked="f">
              <v:textbox>
                <w:txbxContent>
                  <w:p w:rsidR="00A7422A" w:rsidRDefault="00A7422A" w:rsidP="00621DE2">
                    <w:pPr>
                      <w:ind w:left="-142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Bestellformular</w:t>
                    </w:r>
                  </w:p>
                  <w:p w:rsidR="00A7422A" w:rsidRDefault="00A7422A" w:rsidP="00621DE2">
                    <w:pPr>
                      <w:rPr>
                        <w:sz w:val="16"/>
                        <w:szCs w:val="16"/>
                      </w:rPr>
                    </w:pPr>
                  </w:p>
                  <w:p w:rsidR="00A7422A" w:rsidRPr="00621DE2" w:rsidRDefault="00A7422A" w:rsidP="00800756">
                    <w:pPr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Stand: </w:t>
                    </w:r>
                    <w:r w:rsidR="00182306">
                      <w:rPr>
                        <w:sz w:val="16"/>
                        <w:szCs w:val="16"/>
                      </w:rPr>
                      <w:t>23.09</w:t>
                    </w:r>
                    <w:r w:rsidR="00F353A0">
                      <w:rPr>
                        <w:sz w:val="16"/>
                        <w:szCs w:val="16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5083810</wp:posOffset>
          </wp:positionH>
          <wp:positionV relativeFrom="paragraph">
            <wp:posOffset>94615</wp:posOffset>
          </wp:positionV>
          <wp:extent cx="1104265" cy="429260"/>
          <wp:effectExtent l="0" t="0" r="635" b="8890"/>
          <wp:wrapNone/>
          <wp:docPr id="1" name="Bild 1" descr="HVW-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22A" w:rsidRDefault="00A7422A" w:rsidP="00FF7659">
    <w:pPr>
      <w:pStyle w:val="Adresse"/>
      <w:tabs>
        <w:tab w:val="clear" w:pos="9498"/>
      </w:tabs>
      <w:spacing w:before="120" w:line="180" w:lineRule="atLeast"/>
      <w:ind w:right="0"/>
      <w:jc w:val="right"/>
      <w:rPr>
        <w:rFonts w:ascii="Arial" w:hAnsi="Arial" w:cs="Arial"/>
        <w:b/>
        <w:spacing w:val="4"/>
        <w:sz w:val="16"/>
      </w:rPr>
    </w:pPr>
  </w:p>
  <w:p w:rsidR="00A7422A" w:rsidRDefault="00A7422A" w:rsidP="00FF7659">
    <w:pPr>
      <w:pStyle w:val="Adresse"/>
      <w:tabs>
        <w:tab w:val="clear" w:pos="9498"/>
        <w:tab w:val="right" w:pos="9781"/>
      </w:tabs>
      <w:ind w:right="0"/>
      <w:jc w:val="right"/>
      <w:rPr>
        <w:rFonts w:ascii="Arial" w:hAnsi="Arial" w:cs="Arial"/>
        <w:b/>
        <w:bCs/>
        <w:sz w:val="24"/>
        <w:szCs w:val="24"/>
      </w:rPr>
    </w:pPr>
  </w:p>
  <w:p w:rsidR="00A7422A" w:rsidRPr="00BC53DC" w:rsidRDefault="00A7422A" w:rsidP="00FF7659">
    <w:pPr>
      <w:pStyle w:val="Adresse"/>
      <w:tabs>
        <w:tab w:val="clear" w:pos="9498"/>
        <w:tab w:val="right" w:pos="9781"/>
      </w:tabs>
      <w:ind w:right="0"/>
      <w:jc w:val="right"/>
      <w:rPr>
        <w:rFonts w:ascii="Arial" w:hAnsi="Arial" w:cs="Arial"/>
        <w:b/>
        <w:bCs/>
        <w:sz w:val="24"/>
        <w:szCs w:val="24"/>
      </w:rPr>
    </w:pPr>
    <w:r w:rsidRPr="00BC53DC">
      <w:rPr>
        <w:rFonts w:ascii="Arial" w:hAnsi="Arial" w:cs="Arial"/>
        <w:b/>
        <w:bCs/>
        <w:sz w:val="24"/>
        <w:szCs w:val="24"/>
      </w:rPr>
      <w:t>Sportmarketing GmbH</w:t>
    </w:r>
  </w:p>
  <w:p w:rsidR="00A7422A" w:rsidRDefault="00A7422A">
    <w:pPr>
      <w:pStyle w:val="Kopfzeile"/>
      <w:tabs>
        <w:tab w:val="clear" w:pos="9072"/>
        <w:tab w:val="right" w:pos="9781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qJMkImOkjP9iz5NJVZ4XU9EfRTUOlNo+ZsAPVMk8RkV9ge9OGdIKb5mmHWy0NZhCPSRb8nWTqhqm1kJ+njCg==" w:salt="E2BKUIX5BfnAeuYSUHEyQw==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21"/>
    <w:rsid w:val="00016E5D"/>
    <w:rsid w:val="0002345E"/>
    <w:rsid w:val="00023E96"/>
    <w:rsid w:val="000308C8"/>
    <w:rsid w:val="000370D4"/>
    <w:rsid w:val="00037950"/>
    <w:rsid w:val="00044C0B"/>
    <w:rsid w:val="00066AEC"/>
    <w:rsid w:val="0008142B"/>
    <w:rsid w:val="000A0128"/>
    <w:rsid w:val="000A445E"/>
    <w:rsid w:val="000B004B"/>
    <w:rsid w:val="000C4536"/>
    <w:rsid w:val="000C7FDB"/>
    <w:rsid w:val="000D065B"/>
    <w:rsid w:val="000F7105"/>
    <w:rsid w:val="001158F3"/>
    <w:rsid w:val="001202F9"/>
    <w:rsid w:val="001221CB"/>
    <w:rsid w:val="00122F5F"/>
    <w:rsid w:val="00125C6A"/>
    <w:rsid w:val="00131B3E"/>
    <w:rsid w:val="00145BC8"/>
    <w:rsid w:val="00182306"/>
    <w:rsid w:val="0018474D"/>
    <w:rsid w:val="00193E63"/>
    <w:rsid w:val="001A62C3"/>
    <w:rsid w:val="0021001D"/>
    <w:rsid w:val="00220272"/>
    <w:rsid w:val="00245BEE"/>
    <w:rsid w:val="002613A6"/>
    <w:rsid w:val="00267160"/>
    <w:rsid w:val="00270390"/>
    <w:rsid w:val="0028507C"/>
    <w:rsid w:val="0028642F"/>
    <w:rsid w:val="002B1E1B"/>
    <w:rsid w:val="002D7D46"/>
    <w:rsid w:val="002F1E66"/>
    <w:rsid w:val="003017F9"/>
    <w:rsid w:val="003025A1"/>
    <w:rsid w:val="00333726"/>
    <w:rsid w:val="00343BFE"/>
    <w:rsid w:val="0035485B"/>
    <w:rsid w:val="00365F4B"/>
    <w:rsid w:val="00390D1A"/>
    <w:rsid w:val="003D2BC3"/>
    <w:rsid w:val="003F7F3A"/>
    <w:rsid w:val="00422403"/>
    <w:rsid w:val="00424D5D"/>
    <w:rsid w:val="00427D14"/>
    <w:rsid w:val="00432097"/>
    <w:rsid w:val="00437F00"/>
    <w:rsid w:val="00443A2E"/>
    <w:rsid w:val="00473347"/>
    <w:rsid w:val="00492ED0"/>
    <w:rsid w:val="004966B9"/>
    <w:rsid w:val="004A243E"/>
    <w:rsid w:val="004A6A3E"/>
    <w:rsid w:val="004C1757"/>
    <w:rsid w:val="004C599A"/>
    <w:rsid w:val="004D50AD"/>
    <w:rsid w:val="004F210E"/>
    <w:rsid w:val="0053089A"/>
    <w:rsid w:val="00531417"/>
    <w:rsid w:val="00537955"/>
    <w:rsid w:val="00556A07"/>
    <w:rsid w:val="00563F91"/>
    <w:rsid w:val="00572250"/>
    <w:rsid w:val="005B1488"/>
    <w:rsid w:val="005B5DAA"/>
    <w:rsid w:val="005C0643"/>
    <w:rsid w:val="005E3E34"/>
    <w:rsid w:val="005F1224"/>
    <w:rsid w:val="005F4E6B"/>
    <w:rsid w:val="005F59FD"/>
    <w:rsid w:val="006072CF"/>
    <w:rsid w:val="00611B82"/>
    <w:rsid w:val="00617843"/>
    <w:rsid w:val="00621DE2"/>
    <w:rsid w:val="00631DFA"/>
    <w:rsid w:val="006374B1"/>
    <w:rsid w:val="00640159"/>
    <w:rsid w:val="006420B5"/>
    <w:rsid w:val="006676BD"/>
    <w:rsid w:val="00681FDD"/>
    <w:rsid w:val="006835CC"/>
    <w:rsid w:val="00697DA0"/>
    <w:rsid w:val="006B13FD"/>
    <w:rsid w:val="006B19E7"/>
    <w:rsid w:val="006C72FD"/>
    <w:rsid w:val="006D07A4"/>
    <w:rsid w:val="006E3063"/>
    <w:rsid w:val="00701B9B"/>
    <w:rsid w:val="00712F24"/>
    <w:rsid w:val="00715383"/>
    <w:rsid w:val="00720843"/>
    <w:rsid w:val="00735896"/>
    <w:rsid w:val="00751B94"/>
    <w:rsid w:val="007565AD"/>
    <w:rsid w:val="00781896"/>
    <w:rsid w:val="00790F5C"/>
    <w:rsid w:val="007A36E6"/>
    <w:rsid w:val="007D01C3"/>
    <w:rsid w:val="007D16B3"/>
    <w:rsid w:val="007E0586"/>
    <w:rsid w:val="007F0A38"/>
    <w:rsid w:val="007F2EF1"/>
    <w:rsid w:val="007F3680"/>
    <w:rsid w:val="007F4522"/>
    <w:rsid w:val="007F6909"/>
    <w:rsid w:val="00800756"/>
    <w:rsid w:val="0080543F"/>
    <w:rsid w:val="008137CA"/>
    <w:rsid w:val="00824952"/>
    <w:rsid w:val="00847548"/>
    <w:rsid w:val="00863EC3"/>
    <w:rsid w:val="00886CC2"/>
    <w:rsid w:val="008B6956"/>
    <w:rsid w:val="008C701D"/>
    <w:rsid w:val="00903451"/>
    <w:rsid w:val="009140D7"/>
    <w:rsid w:val="009278F5"/>
    <w:rsid w:val="00935404"/>
    <w:rsid w:val="00945CD5"/>
    <w:rsid w:val="00947637"/>
    <w:rsid w:val="0095085E"/>
    <w:rsid w:val="009573A7"/>
    <w:rsid w:val="00961EBA"/>
    <w:rsid w:val="00972873"/>
    <w:rsid w:val="009C2287"/>
    <w:rsid w:val="00A06D3D"/>
    <w:rsid w:val="00A2097A"/>
    <w:rsid w:val="00A329B5"/>
    <w:rsid w:val="00A70270"/>
    <w:rsid w:val="00A70CB1"/>
    <w:rsid w:val="00A7422A"/>
    <w:rsid w:val="00A8101F"/>
    <w:rsid w:val="00A865EA"/>
    <w:rsid w:val="00AC7C54"/>
    <w:rsid w:val="00B028D7"/>
    <w:rsid w:val="00B25E39"/>
    <w:rsid w:val="00B857C6"/>
    <w:rsid w:val="00B93827"/>
    <w:rsid w:val="00BA0BB2"/>
    <w:rsid w:val="00BA774C"/>
    <w:rsid w:val="00BC53DC"/>
    <w:rsid w:val="00BC5DFD"/>
    <w:rsid w:val="00BC776C"/>
    <w:rsid w:val="00BD36F6"/>
    <w:rsid w:val="00BE4609"/>
    <w:rsid w:val="00C0288C"/>
    <w:rsid w:val="00C04F10"/>
    <w:rsid w:val="00C0657E"/>
    <w:rsid w:val="00C150C1"/>
    <w:rsid w:val="00C52B63"/>
    <w:rsid w:val="00C621A4"/>
    <w:rsid w:val="00C631B9"/>
    <w:rsid w:val="00C90ABF"/>
    <w:rsid w:val="00C926E7"/>
    <w:rsid w:val="00C9341E"/>
    <w:rsid w:val="00CA11A8"/>
    <w:rsid w:val="00CE1036"/>
    <w:rsid w:val="00CE7902"/>
    <w:rsid w:val="00CF1200"/>
    <w:rsid w:val="00CF41AD"/>
    <w:rsid w:val="00D0086C"/>
    <w:rsid w:val="00D04DF5"/>
    <w:rsid w:val="00D31695"/>
    <w:rsid w:val="00D51E4D"/>
    <w:rsid w:val="00D57A56"/>
    <w:rsid w:val="00D64863"/>
    <w:rsid w:val="00D676F5"/>
    <w:rsid w:val="00D70521"/>
    <w:rsid w:val="00DA02BE"/>
    <w:rsid w:val="00DA652B"/>
    <w:rsid w:val="00DF2CB1"/>
    <w:rsid w:val="00E21E5A"/>
    <w:rsid w:val="00E46934"/>
    <w:rsid w:val="00E51D2F"/>
    <w:rsid w:val="00E56783"/>
    <w:rsid w:val="00E65908"/>
    <w:rsid w:val="00EA123F"/>
    <w:rsid w:val="00ED6E34"/>
    <w:rsid w:val="00F11402"/>
    <w:rsid w:val="00F15DD6"/>
    <w:rsid w:val="00F30D2A"/>
    <w:rsid w:val="00F353A0"/>
    <w:rsid w:val="00F51724"/>
    <w:rsid w:val="00F5368A"/>
    <w:rsid w:val="00F77085"/>
    <w:rsid w:val="00FC57E1"/>
    <w:rsid w:val="00FD3425"/>
    <w:rsid w:val="00FE5DB0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5722C1-CEB0-4B4A-9EB8-53B6B15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096"/>
      </w:tabs>
      <w:outlineLvl w:val="0"/>
    </w:pPr>
    <w:rPr>
      <w:b/>
      <w:bCs/>
      <w:sz w:val="16"/>
    </w:rPr>
  </w:style>
  <w:style w:type="paragraph" w:styleId="berschrift8">
    <w:name w:val="heading 8"/>
    <w:basedOn w:val="Standard"/>
    <w:next w:val="Standard"/>
    <w:qFormat/>
    <w:rsid w:val="0053795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Textkrper"/>
    <w:pPr>
      <w:keepLines/>
      <w:tabs>
        <w:tab w:val="right" w:pos="9498"/>
      </w:tabs>
      <w:spacing w:after="0"/>
      <w:ind w:right="4320"/>
    </w:pPr>
    <w:rPr>
      <w:rFonts w:ascii="Arial Rounded MT Bold" w:hAnsi="Arial Rounded MT Bold"/>
    </w:rPr>
  </w:style>
  <w:style w:type="paragraph" w:styleId="Textkrper">
    <w:name w:val="Body Text"/>
    <w:basedOn w:val="Standard"/>
    <w:pPr>
      <w:spacing w:after="1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pPr>
      <w:tabs>
        <w:tab w:val="left" w:pos="5387"/>
      </w:tabs>
      <w:spacing w:after="240"/>
    </w:pPr>
  </w:style>
  <w:style w:type="paragraph" w:styleId="Textkrper2">
    <w:name w:val="Body Text 2"/>
    <w:basedOn w:val="Standard"/>
    <w:pPr>
      <w:jc w:val="center"/>
    </w:pPr>
    <w:rPr>
      <w:b/>
      <w:bCs/>
      <w:sz w:val="16"/>
    </w:rPr>
  </w:style>
  <w:style w:type="table" w:styleId="Tabellenraster">
    <w:name w:val="Table Grid"/>
    <w:basedOn w:val="NormaleTabelle"/>
    <w:rsid w:val="0053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Standard"/>
    <w:rsid w:val="00F5368A"/>
    <w:pPr>
      <w:spacing w:before="60" w:after="60"/>
    </w:pPr>
    <w:rPr>
      <w:b/>
      <w:i/>
      <w:sz w:val="28"/>
    </w:rPr>
  </w:style>
  <w:style w:type="paragraph" w:styleId="Beschriftung">
    <w:name w:val="caption"/>
    <w:basedOn w:val="Standard"/>
    <w:next w:val="Standard"/>
    <w:qFormat/>
    <w:rsid w:val="00F5368A"/>
    <w:pPr>
      <w:framePr w:w="10886" w:hSpace="142" w:wrap="notBeside" w:vAnchor="text" w:hAnchor="page" w:x="511" w:y="119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Formulare\F_Bestellform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CF4B-E28C-4EAC-8AB9-4775CF25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F_Bestellformular.dotx</Template>
  <TotalTime>0</TotalTime>
  <Pages>1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VON VORDRUCKEN_HVW</vt:lpstr>
    </vt:vector>
  </TitlesOfParts>
  <Company>HVW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VON VORDRUCKEN_HVW</dc:title>
  <dc:subject/>
  <dc:creator>Pfahl</dc:creator>
  <cp:keywords/>
  <cp:lastModifiedBy>Pfahl</cp:lastModifiedBy>
  <cp:revision>2</cp:revision>
  <cp:lastPrinted>2014-01-14T13:52:00Z</cp:lastPrinted>
  <dcterms:created xsi:type="dcterms:W3CDTF">2016-10-25T08:57:00Z</dcterms:created>
  <dcterms:modified xsi:type="dcterms:W3CDTF">2016-10-25T08:57:00Z</dcterms:modified>
</cp:coreProperties>
</file>