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DE" w:rsidRDefault="00833F2E" w:rsidP="00833F2E">
      <w:pPr>
        <w:pStyle w:val="berschrift1"/>
      </w:pPr>
      <w:r>
        <w:t xml:space="preserve">Spielerdaten zur Erfassung in PassOnline - Mannschaft: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833F2E" w:rsidRDefault="00833F2E" w:rsidP="00833F2E"/>
    <w:p w:rsidR="00833F2E" w:rsidRDefault="00833F2E" w:rsidP="00833F2E">
      <w:r>
        <w:t>Diese Liste können Mannschaftsverantwortliche ausfüllen und dem PassOnline-Bearbeiter im Verein zur Datenerfassung vorlegen.</w:t>
      </w:r>
    </w:p>
    <w:p w:rsidR="00833F2E" w:rsidRDefault="00833F2E" w:rsidP="00833F2E"/>
    <w:p w:rsidR="00833F2E" w:rsidRDefault="00833F2E" w:rsidP="00833F2E"/>
    <w:tbl>
      <w:tblPr>
        <w:tblStyle w:val="Tabellenraster"/>
        <w:tblW w:w="15007" w:type="dxa"/>
        <w:tblLook w:val="0000" w:firstRow="0" w:lastRow="0" w:firstColumn="0" w:lastColumn="0" w:noHBand="0" w:noVBand="0"/>
      </w:tblPr>
      <w:tblGrid>
        <w:gridCol w:w="2628"/>
        <w:gridCol w:w="2400"/>
        <w:gridCol w:w="2021"/>
        <w:gridCol w:w="1367"/>
        <w:gridCol w:w="1772"/>
        <w:gridCol w:w="2021"/>
        <w:gridCol w:w="2798"/>
      </w:tblGrid>
      <w:tr w:rsidR="00833F2E" w:rsidRPr="00833F2E" w:rsidTr="00833F2E">
        <w:tc>
          <w:tcPr>
            <w:tcW w:w="2628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Name</w:t>
            </w:r>
          </w:p>
        </w:tc>
        <w:tc>
          <w:tcPr>
            <w:tcW w:w="2400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Vorname</w:t>
            </w:r>
          </w:p>
        </w:tc>
        <w:tc>
          <w:tcPr>
            <w:tcW w:w="2021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Geschlecht</w:t>
            </w:r>
          </w:p>
        </w:tc>
        <w:tc>
          <w:tcPr>
            <w:tcW w:w="1367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geb. am</w:t>
            </w:r>
          </w:p>
        </w:tc>
        <w:tc>
          <w:tcPr>
            <w:tcW w:w="1772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Nationalität</w:t>
            </w:r>
          </w:p>
        </w:tc>
        <w:tc>
          <w:tcPr>
            <w:tcW w:w="2021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Verein</w:t>
            </w:r>
            <w:r>
              <w:rPr>
                <w:b/>
              </w:rPr>
              <w:t>smitglied</w:t>
            </w:r>
            <w:r w:rsidRPr="00833F2E">
              <w:rPr>
                <w:b/>
              </w:rPr>
              <w:t xml:space="preserve"> seit</w:t>
            </w:r>
          </w:p>
        </w:tc>
        <w:tc>
          <w:tcPr>
            <w:tcW w:w="2798" w:type="dxa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 w:rsidRPr="00833F2E">
              <w:rPr>
                <w:b/>
              </w:rPr>
              <w:t>E-Mail</w:t>
            </w:r>
          </w:p>
        </w:tc>
      </w:tr>
      <w:tr w:rsidR="00833F2E" w:rsidRPr="00833F2E" w:rsidTr="00833F2E"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33F2E" w:rsidRPr="00833F2E" w:rsidTr="00833F2E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62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tabs>
                <w:tab w:val="left" w:pos="317"/>
                <w:tab w:val="left" w:pos="11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w</w:t>
            </w:r>
          </w:p>
        </w:tc>
        <w:tc>
          <w:tcPr>
            <w:tcW w:w="1367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21" w:type="dxa"/>
            <w:vAlign w:val="center"/>
          </w:tcPr>
          <w:p w:rsidR="00833F2E" w:rsidRPr="00833F2E" w:rsidRDefault="00833F2E" w:rsidP="00833F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98" w:type="dxa"/>
            <w:vAlign w:val="center"/>
          </w:tcPr>
          <w:p w:rsidR="00833F2E" w:rsidRPr="00833F2E" w:rsidRDefault="00833F2E" w:rsidP="00833F2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833F2E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33F2E" w:rsidRDefault="00833F2E" w:rsidP="00833F2E"/>
    <w:p w:rsidR="00833F2E" w:rsidRPr="00833F2E" w:rsidRDefault="00833F2E" w:rsidP="00833F2E">
      <w:r>
        <w:t xml:space="preserve">Lassen Sie die im Antrag erfassten Daten von den Unterzeichnern </w:t>
      </w:r>
      <w:r w:rsidR="001E6EDE">
        <w:t xml:space="preserve">des Antrags </w:t>
      </w:r>
      <w:r>
        <w:t>vor der endgültigen Beantragung der Spielberechtigung noch mal</w:t>
      </w:r>
      <w:r w:rsidR="001E6EDE">
        <w:t xml:space="preserve"> genau p</w:t>
      </w:r>
      <w:r>
        <w:t>rüfen.</w:t>
      </w:r>
    </w:p>
    <w:sectPr w:rsidR="00833F2E" w:rsidRPr="00833F2E" w:rsidSect="001E6EDE">
      <w:type w:val="continuous"/>
      <w:pgSz w:w="16840" w:h="11907" w:orient="landscape" w:code="9"/>
      <w:pgMar w:top="1366" w:right="880" w:bottom="1134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3EB" w:rsidRDefault="000913EB">
      <w:r>
        <w:separator/>
      </w:r>
    </w:p>
  </w:endnote>
  <w:endnote w:type="continuationSeparator" w:id="0">
    <w:p w:rsidR="000913EB" w:rsidRDefault="0009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3EB" w:rsidRDefault="000913EB">
      <w:r>
        <w:separator/>
      </w:r>
    </w:p>
  </w:footnote>
  <w:footnote w:type="continuationSeparator" w:id="0">
    <w:p w:rsidR="000913EB" w:rsidRDefault="0009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jjM8eOeUwk8fFJ59Scxi7q4pRK7P7Unt3/+5DHQDcP1xo/6FIec8humNy/OwJNHOdPpWOjEvWD91lu0R2l/Q==" w:salt="rC+MMplcaUUa9JqPEg6v6w==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2E"/>
    <w:rsid w:val="00004B9E"/>
    <w:rsid w:val="000913EB"/>
    <w:rsid w:val="00092065"/>
    <w:rsid w:val="00097E43"/>
    <w:rsid w:val="000E7C6F"/>
    <w:rsid w:val="001855FB"/>
    <w:rsid w:val="001B786C"/>
    <w:rsid w:val="001D6C5D"/>
    <w:rsid w:val="001D71BB"/>
    <w:rsid w:val="001E6EDE"/>
    <w:rsid w:val="00214E21"/>
    <w:rsid w:val="002E6A22"/>
    <w:rsid w:val="003D16CD"/>
    <w:rsid w:val="00474E51"/>
    <w:rsid w:val="004D58C5"/>
    <w:rsid w:val="005A70DE"/>
    <w:rsid w:val="006D6EC1"/>
    <w:rsid w:val="006D7253"/>
    <w:rsid w:val="00763615"/>
    <w:rsid w:val="007E750D"/>
    <w:rsid w:val="00833F2E"/>
    <w:rsid w:val="008472E6"/>
    <w:rsid w:val="00AC177D"/>
    <w:rsid w:val="00BB5F68"/>
    <w:rsid w:val="00C2080A"/>
    <w:rsid w:val="00CA5E72"/>
    <w:rsid w:val="00D12208"/>
    <w:rsid w:val="00D42446"/>
    <w:rsid w:val="00DE707A"/>
    <w:rsid w:val="00DF35F8"/>
    <w:rsid w:val="00E05A3C"/>
    <w:rsid w:val="00EC1388"/>
    <w:rsid w:val="00ED5BCA"/>
    <w:rsid w:val="00F00DD7"/>
    <w:rsid w:val="00F10846"/>
    <w:rsid w:val="00F564BA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0D08-1E5A-4818-BD3F-78F56AC1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E6A2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833F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564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64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F_Liste_Erfassung_Spielerdaten.docx</Template>
  <TotalTime>0</TotalTime>
  <Pages>1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Spielerdaten zur Erfassung in PassOnline - Mannschaft:      </vt:lpstr>
    </vt:vector>
  </TitlesOfParts>
  <Company>hvw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Spielerdaten zur Erfassung in PassOnline - Mannschaft:</dc:title>
  <dc:subject/>
  <dc:creator>aschiele</dc:creator>
  <cp:keywords/>
  <dc:description/>
  <cp:lastModifiedBy>hvw</cp:lastModifiedBy>
  <cp:revision>2</cp:revision>
  <dcterms:created xsi:type="dcterms:W3CDTF">2021-09-15T09:23:00Z</dcterms:created>
  <dcterms:modified xsi:type="dcterms:W3CDTF">2021-09-15T09:23:00Z</dcterms:modified>
</cp:coreProperties>
</file>