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804"/>
      </w:tblGrid>
      <w:tr w:rsidR="00537955" w:rsidRPr="00537955" w:rsidTr="00715383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37955" w:rsidRPr="006374B1" w:rsidRDefault="00473347" w:rsidP="006374B1">
            <w:pPr>
              <w:pStyle w:val="berschrift8"/>
              <w:spacing w:before="0" w:after="0"/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Liefer</w:t>
            </w:r>
            <w:r w:rsidR="00424D5D">
              <w:rPr>
                <w:rFonts w:ascii="Arial" w:hAnsi="Arial" w:cs="Arial"/>
                <w:b/>
                <w:bCs/>
                <w:i w:val="0"/>
                <w:iCs w:val="0"/>
                <w:sz w:val="18"/>
                <w:szCs w:val="18"/>
              </w:rPr>
              <w:t>anschrift</w:t>
            </w:r>
          </w:p>
        </w:tc>
      </w:tr>
      <w:tr w:rsidR="00537955" w:rsidRPr="006374B1" w:rsidTr="00715383">
        <w:trPr>
          <w:cantSplit/>
          <w:trHeight w:val="397"/>
        </w:trPr>
        <w:tc>
          <w:tcPr>
            <w:tcW w:w="2977" w:type="dxa"/>
            <w:gridSpan w:val="2"/>
            <w:tcBorders>
              <w:top w:val="single" w:sz="2" w:space="0" w:color="auto"/>
            </w:tcBorders>
            <w:vAlign w:val="center"/>
          </w:tcPr>
          <w:p w:rsidR="00537955" w:rsidRPr="006374B1" w:rsidRDefault="00537955" w:rsidP="007F3680">
            <w:pPr>
              <w:ind w:right="-92"/>
              <w:rPr>
                <w:b/>
                <w:iCs/>
                <w:sz w:val="16"/>
                <w:szCs w:val="16"/>
              </w:rPr>
            </w:pPr>
            <w:r w:rsidRPr="006374B1">
              <w:rPr>
                <w:sz w:val="16"/>
                <w:szCs w:val="16"/>
              </w:rPr>
              <w:t>V-Nr. u. Verein:</w:t>
            </w:r>
          </w:p>
        </w:tc>
        <w:tc>
          <w:tcPr>
            <w:tcW w:w="680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37955" w:rsidRPr="0002345E" w:rsidRDefault="00537955" w:rsidP="007F3680">
            <w:pPr>
              <w:ind w:right="-92"/>
              <w:rPr>
                <w:b/>
                <w:iCs/>
              </w:rPr>
            </w:pPr>
            <w:r w:rsidRPr="0002345E">
              <w:rPr>
                <w:b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2345E">
              <w:rPr>
                <w:b/>
                <w:iCs/>
              </w:rPr>
              <w:instrText xml:space="preserve"> FORMTEXT </w:instrText>
            </w:r>
            <w:r w:rsidRPr="0002345E">
              <w:rPr>
                <w:b/>
                <w:iCs/>
              </w:rPr>
            </w:r>
            <w:r w:rsidRPr="0002345E">
              <w:rPr>
                <w:b/>
                <w:iCs/>
              </w:rPr>
              <w:fldChar w:fldCharType="separate"/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</w:rPr>
              <w:fldChar w:fldCharType="end"/>
            </w:r>
            <w:bookmarkEnd w:id="1"/>
          </w:p>
        </w:tc>
      </w:tr>
      <w:tr w:rsidR="00537955" w:rsidRPr="006374B1" w:rsidTr="00715383">
        <w:trPr>
          <w:cantSplit/>
          <w:trHeight w:val="397"/>
        </w:trPr>
        <w:tc>
          <w:tcPr>
            <w:tcW w:w="2977" w:type="dxa"/>
            <w:gridSpan w:val="2"/>
            <w:vAlign w:val="center"/>
          </w:tcPr>
          <w:p w:rsidR="00537955" w:rsidRPr="006374B1" w:rsidRDefault="00537955" w:rsidP="007F3680">
            <w:pPr>
              <w:ind w:right="-92"/>
              <w:rPr>
                <w:sz w:val="16"/>
                <w:szCs w:val="16"/>
              </w:rPr>
            </w:pPr>
            <w:r w:rsidRPr="006374B1">
              <w:rPr>
                <w:sz w:val="16"/>
                <w:szCs w:val="16"/>
              </w:rPr>
              <w:t>Vorname, Name</w:t>
            </w:r>
            <w:r w:rsidR="009140D7">
              <w:rPr>
                <w:sz w:val="16"/>
                <w:szCs w:val="16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55" w:rsidRPr="0002345E" w:rsidRDefault="00537955" w:rsidP="007F3680">
            <w:pPr>
              <w:ind w:right="-92"/>
              <w:rPr>
                <w:b/>
                <w:iCs/>
              </w:rPr>
            </w:pPr>
            <w:r w:rsidRPr="0002345E">
              <w:rPr>
                <w:b/>
                <w:i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2345E">
              <w:rPr>
                <w:b/>
                <w:iCs/>
              </w:rPr>
              <w:instrText xml:space="preserve"> FORMTEXT </w:instrText>
            </w:r>
            <w:r w:rsidRPr="0002345E">
              <w:rPr>
                <w:b/>
                <w:iCs/>
              </w:rPr>
            </w:r>
            <w:r w:rsidRPr="0002345E">
              <w:rPr>
                <w:b/>
                <w:iCs/>
              </w:rPr>
              <w:fldChar w:fldCharType="separate"/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</w:rPr>
              <w:fldChar w:fldCharType="end"/>
            </w:r>
            <w:bookmarkEnd w:id="2"/>
          </w:p>
        </w:tc>
      </w:tr>
      <w:tr w:rsidR="00537955" w:rsidRPr="006374B1" w:rsidTr="00715383">
        <w:trPr>
          <w:cantSplit/>
          <w:trHeight w:val="397"/>
        </w:trPr>
        <w:tc>
          <w:tcPr>
            <w:tcW w:w="2977" w:type="dxa"/>
            <w:gridSpan w:val="2"/>
            <w:vAlign w:val="center"/>
          </w:tcPr>
          <w:p w:rsidR="00537955" w:rsidRPr="006374B1" w:rsidRDefault="00537955" w:rsidP="007F3680">
            <w:pPr>
              <w:ind w:right="-92"/>
              <w:rPr>
                <w:b/>
                <w:iCs/>
                <w:sz w:val="16"/>
                <w:szCs w:val="16"/>
              </w:rPr>
            </w:pPr>
            <w:r w:rsidRPr="006374B1">
              <w:rPr>
                <w:sz w:val="16"/>
                <w:szCs w:val="16"/>
              </w:rPr>
              <w:t>Straße: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55" w:rsidRPr="0002345E" w:rsidRDefault="00537955" w:rsidP="007F3680">
            <w:pPr>
              <w:ind w:right="-92"/>
              <w:rPr>
                <w:b/>
                <w:iCs/>
              </w:rPr>
            </w:pPr>
            <w:r w:rsidRPr="0002345E">
              <w:rPr>
                <w:b/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2345E">
              <w:rPr>
                <w:b/>
                <w:iCs/>
              </w:rPr>
              <w:instrText xml:space="preserve"> FORMTEXT </w:instrText>
            </w:r>
            <w:r w:rsidRPr="0002345E">
              <w:rPr>
                <w:b/>
                <w:iCs/>
              </w:rPr>
            </w:r>
            <w:r w:rsidRPr="0002345E">
              <w:rPr>
                <w:b/>
                <w:iCs/>
              </w:rPr>
              <w:fldChar w:fldCharType="separate"/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</w:rPr>
              <w:fldChar w:fldCharType="end"/>
            </w:r>
            <w:bookmarkEnd w:id="3"/>
          </w:p>
        </w:tc>
      </w:tr>
      <w:tr w:rsidR="00537955" w:rsidRPr="006374B1" w:rsidTr="00715383">
        <w:trPr>
          <w:cantSplit/>
          <w:trHeight w:val="397"/>
        </w:trPr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:rsidR="00537955" w:rsidRPr="006374B1" w:rsidRDefault="00537955" w:rsidP="007F3680">
            <w:pPr>
              <w:ind w:right="-92"/>
              <w:rPr>
                <w:b/>
                <w:iCs/>
                <w:sz w:val="16"/>
                <w:szCs w:val="16"/>
              </w:rPr>
            </w:pPr>
            <w:r w:rsidRPr="006374B1">
              <w:rPr>
                <w:sz w:val="16"/>
                <w:szCs w:val="16"/>
              </w:rPr>
              <w:t>PLZ, Ort: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7955" w:rsidRPr="0002345E" w:rsidRDefault="00537955" w:rsidP="007F3680">
            <w:pPr>
              <w:ind w:right="-92"/>
              <w:rPr>
                <w:b/>
                <w:iCs/>
              </w:rPr>
            </w:pPr>
            <w:r w:rsidRPr="0002345E">
              <w:rPr>
                <w:b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2345E">
              <w:rPr>
                <w:b/>
                <w:iCs/>
              </w:rPr>
              <w:instrText xml:space="preserve"> FORMTEXT </w:instrText>
            </w:r>
            <w:r w:rsidRPr="0002345E">
              <w:rPr>
                <w:b/>
                <w:iCs/>
              </w:rPr>
            </w:r>
            <w:r w:rsidRPr="0002345E">
              <w:rPr>
                <w:b/>
                <w:iCs/>
              </w:rPr>
              <w:fldChar w:fldCharType="separate"/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</w:rPr>
              <w:fldChar w:fldCharType="end"/>
            </w:r>
            <w:bookmarkEnd w:id="4"/>
          </w:p>
        </w:tc>
      </w:tr>
      <w:tr w:rsidR="00715383" w:rsidRPr="00424D5D" w:rsidTr="00715383">
        <w:trPr>
          <w:cantSplit/>
        </w:trPr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5383" w:rsidRPr="00FD3425" w:rsidRDefault="00715383" w:rsidP="00715383">
            <w:pPr>
              <w:pStyle w:val="berschrift8"/>
              <w:spacing w:before="0" w:after="0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FD3425">
              <w:rPr>
                <w:rFonts w:ascii="Arial" w:hAnsi="Arial" w:cs="Arial"/>
                <w:i w:val="0"/>
                <w:iCs w:val="0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1"/>
            <w:r w:rsidRPr="00FD3425">
              <w:rPr>
                <w:rFonts w:ascii="Arial" w:hAnsi="Arial" w:cs="Arial"/>
                <w:i w:val="0"/>
                <w:iCs w:val="0"/>
                <w:sz w:val="18"/>
                <w:szCs w:val="18"/>
              </w:rPr>
              <w:instrText xml:space="preserve"> FORMCHECKBOX </w:instrText>
            </w:r>
            <w:r w:rsidR="00C35ACA">
              <w:rPr>
                <w:rFonts w:ascii="Arial" w:hAnsi="Arial" w:cs="Arial"/>
                <w:i w:val="0"/>
                <w:iCs w:val="0"/>
                <w:sz w:val="18"/>
                <w:szCs w:val="18"/>
              </w:rPr>
            </w:r>
            <w:r w:rsidR="00C35ACA">
              <w:rPr>
                <w:rFonts w:ascii="Arial" w:hAnsi="Arial" w:cs="Arial"/>
                <w:i w:val="0"/>
                <w:iCs w:val="0"/>
                <w:sz w:val="18"/>
                <w:szCs w:val="18"/>
              </w:rPr>
              <w:fldChar w:fldCharType="separate"/>
            </w:r>
            <w:r w:rsidRPr="00FD3425">
              <w:rPr>
                <w:rFonts w:ascii="Arial" w:hAnsi="Arial" w:cs="Arial"/>
                <w:i w:val="0"/>
                <w:iCs w:val="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35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5383" w:rsidRPr="00FD3425" w:rsidRDefault="00715383" w:rsidP="003017F9">
            <w:pPr>
              <w:pStyle w:val="berschrift8"/>
              <w:tabs>
                <w:tab w:val="left" w:pos="356"/>
              </w:tabs>
              <w:spacing w:before="0" w:after="0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FD3425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Die Lieferanschrift ist auch gleichzeitig die Rechnungsanschrift.</w:t>
            </w:r>
          </w:p>
        </w:tc>
      </w:tr>
      <w:tr w:rsidR="00715383" w:rsidRPr="00424D5D" w:rsidTr="00715383">
        <w:trPr>
          <w:cantSplit/>
        </w:trPr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5383" w:rsidRPr="00FD3425" w:rsidRDefault="00715383" w:rsidP="00715383">
            <w:pPr>
              <w:pStyle w:val="berschrift8"/>
              <w:spacing w:before="0" w:after="0"/>
              <w:ind w:left="356" w:hanging="356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FD3425">
              <w:rPr>
                <w:rFonts w:ascii="Arial" w:hAnsi="Arial" w:cs="Arial"/>
                <w:i w:val="0"/>
                <w:iCs w:val="0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425">
              <w:rPr>
                <w:rFonts w:ascii="Arial" w:hAnsi="Arial" w:cs="Arial"/>
                <w:i w:val="0"/>
                <w:iCs w:val="0"/>
                <w:sz w:val="18"/>
                <w:szCs w:val="18"/>
              </w:rPr>
              <w:instrText xml:space="preserve"> FORMCHECKBOX </w:instrText>
            </w:r>
            <w:r w:rsidR="00C35ACA">
              <w:rPr>
                <w:rFonts w:ascii="Arial" w:hAnsi="Arial" w:cs="Arial"/>
                <w:i w:val="0"/>
                <w:iCs w:val="0"/>
                <w:sz w:val="18"/>
                <w:szCs w:val="18"/>
              </w:rPr>
            </w:r>
            <w:r w:rsidR="00C35ACA">
              <w:rPr>
                <w:rFonts w:ascii="Arial" w:hAnsi="Arial" w:cs="Arial"/>
                <w:i w:val="0"/>
                <w:iCs w:val="0"/>
                <w:sz w:val="18"/>
                <w:szCs w:val="18"/>
              </w:rPr>
              <w:fldChar w:fldCharType="separate"/>
            </w:r>
            <w:r w:rsidRPr="00FD3425">
              <w:rPr>
                <w:rFonts w:ascii="Arial" w:hAnsi="Arial" w:cs="Arial"/>
                <w:i w:val="0"/>
                <w:iCs w:val="0"/>
                <w:sz w:val="18"/>
                <w:szCs w:val="18"/>
              </w:rPr>
              <w:fldChar w:fldCharType="end"/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15383" w:rsidRDefault="00715383" w:rsidP="003017F9">
            <w:pPr>
              <w:pStyle w:val="berschrift8"/>
              <w:tabs>
                <w:tab w:val="left" w:pos="356"/>
              </w:tabs>
              <w:spacing w:before="0" w:after="0"/>
              <w:ind w:left="356" w:hanging="356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FD3425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Die Rechnung soll an die offizielle Rechnungsanschrift des Vereins 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adressiert</w:t>
            </w:r>
            <w:r w:rsidRPr="00FD3425"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werden.</w:t>
            </w: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 xml:space="preserve"> </w:t>
            </w:r>
          </w:p>
          <w:p w:rsidR="00715383" w:rsidRPr="00FD3425" w:rsidRDefault="00715383" w:rsidP="00715383">
            <w:pPr>
              <w:pStyle w:val="berschrift8"/>
              <w:spacing w:before="0" w:after="0"/>
              <w:ind w:hanging="1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</w:rPr>
              <w:t>Für die korrekte Weitergabe ist ggfs. der Besteller verantwortlich.</w:t>
            </w:r>
          </w:p>
        </w:tc>
      </w:tr>
      <w:tr w:rsidR="00424D5D" w:rsidRPr="00424D5D" w:rsidTr="00715383">
        <w:trPr>
          <w:cantSplit/>
        </w:trPr>
        <w:tc>
          <w:tcPr>
            <w:tcW w:w="978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24D5D" w:rsidRPr="00424D5D" w:rsidRDefault="00424D5D" w:rsidP="007F3680">
            <w:pPr>
              <w:ind w:right="-92"/>
              <w:rPr>
                <w:b/>
                <w:bCs/>
              </w:rPr>
            </w:pPr>
            <w:r w:rsidRPr="00424D5D">
              <w:rPr>
                <w:rFonts w:cs="Arial"/>
                <w:b/>
                <w:bCs/>
                <w:sz w:val="18"/>
                <w:szCs w:val="18"/>
              </w:rPr>
              <w:t>für Rückfragen: Name, Tel. und E-Mail des Bestellers</w:t>
            </w:r>
          </w:p>
        </w:tc>
      </w:tr>
      <w:tr w:rsidR="00537955" w:rsidRPr="006374B1" w:rsidTr="00715383">
        <w:trPr>
          <w:cantSplit/>
          <w:trHeight w:val="397"/>
        </w:trPr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537955" w:rsidRPr="006374B1" w:rsidRDefault="00537955" w:rsidP="007F3680">
            <w:pPr>
              <w:ind w:right="-92"/>
              <w:rPr>
                <w:b/>
                <w:iCs/>
                <w:sz w:val="16"/>
                <w:szCs w:val="16"/>
              </w:rPr>
            </w:pPr>
            <w:r w:rsidRPr="006374B1">
              <w:rPr>
                <w:sz w:val="16"/>
                <w:szCs w:val="16"/>
              </w:rPr>
              <w:t>Name des Bestellers: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7955" w:rsidRPr="0002345E" w:rsidRDefault="00537955" w:rsidP="007F3680">
            <w:pPr>
              <w:ind w:right="-92"/>
              <w:rPr>
                <w:b/>
                <w:iCs/>
              </w:rPr>
            </w:pPr>
            <w:r w:rsidRPr="0002345E">
              <w:rPr>
                <w:b/>
                <w:i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02345E">
              <w:rPr>
                <w:b/>
                <w:iCs/>
              </w:rPr>
              <w:instrText xml:space="preserve"> FORMTEXT </w:instrText>
            </w:r>
            <w:r w:rsidRPr="0002345E">
              <w:rPr>
                <w:b/>
                <w:iCs/>
              </w:rPr>
            </w:r>
            <w:r w:rsidRPr="0002345E">
              <w:rPr>
                <w:b/>
                <w:iCs/>
              </w:rPr>
              <w:fldChar w:fldCharType="separate"/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</w:rPr>
              <w:fldChar w:fldCharType="end"/>
            </w:r>
            <w:bookmarkEnd w:id="6"/>
          </w:p>
        </w:tc>
      </w:tr>
      <w:tr w:rsidR="00537955" w:rsidRPr="006374B1" w:rsidTr="00715383">
        <w:trPr>
          <w:cantSplit/>
          <w:trHeight w:val="397"/>
        </w:trPr>
        <w:tc>
          <w:tcPr>
            <w:tcW w:w="2977" w:type="dxa"/>
            <w:gridSpan w:val="2"/>
            <w:vAlign w:val="center"/>
          </w:tcPr>
          <w:p w:rsidR="00537955" w:rsidRPr="006374B1" w:rsidRDefault="00537955" w:rsidP="007F3680">
            <w:pPr>
              <w:ind w:right="-92"/>
              <w:rPr>
                <w:b/>
                <w:iCs/>
                <w:sz w:val="16"/>
                <w:szCs w:val="16"/>
              </w:rPr>
            </w:pPr>
            <w:r w:rsidRPr="006374B1">
              <w:rPr>
                <w:sz w:val="16"/>
                <w:szCs w:val="16"/>
              </w:rPr>
              <w:t>Tel.</w:t>
            </w:r>
            <w:r w:rsidR="006374B1">
              <w:rPr>
                <w:sz w:val="16"/>
                <w:szCs w:val="16"/>
              </w:rPr>
              <w:t xml:space="preserve"> und E-Mail </w:t>
            </w:r>
            <w:r w:rsidRPr="006374B1">
              <w:rPr>
                <w:sz w:val="16"/>
                <w:szCs w:val="16"/>
              </w:rPr>
              <w:t>des Bestellers: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955" w:rsidRPr="0002345E" w:rsidRDefault="00537955" w:rsidP="007F3680">
            <w:pPr>
              <w:ind w:right="-92"/>
              <w:rPr>
                <w:b/>
                <w:iCs/>
              </w:rPr>
            </w:pPr>
            <w:r w:rsidRPr="0002345E">
              <w:rPr>
                <w:b/>
                <w:i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02345E">
              <w:rPr>
                <w:b/>
                <w:iCs/>
              </w:rPr>
              <w:instrText xml:space="preserve"> FORMTEXT </w:instrText>
            </w:r>
            <w:r w:rsidRPr="0002345E">
              <w:rPr>
                <w:b/>
                <w:iCs/>
              </w:rPr>
            </w:r>
            <w:r w:rsidRPr="0002345E">
              <w:rPr>
                <w:b/>
                <w:iCs/>
              </w:rPr>
              <w:fldChar w:fldCharType="separate"/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</w:rPr>
              <w:fldChar w:fldCharType="end"/>
            </w:r>
            <w:bookmarkEnd w:id="7"/>
          </w:p>
        </w:tc>
      </w:tr>
      <w:tr w:rsidR="006374B1" w:rsidRPr="006374B1" w:rsidTr="00715383">
        <w:trPr>
          <w:cantSplit/>
          <w:trHeight w:val="397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6374B1" w:rsidRPr="006374B1" w:rsidRDefault="006374B1" w:rsidP="007F3680">
            <w:pPr>
              <w:ind w:right="-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Bestelldatum: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4B1" w:rsidRPr="0002345E" w:rsidRDefault="006374B1" w:rsidP="007F3680">
            <w:pPr>
              <w:ind w:right="-92"/>
              <w:rPr>
                <w:b/>
                <w:iCs/>
              </w:rPr>
            </w:pPr>
            <w:r w:rsidRPr="0002345E">
              <w:rPr>
                <w:b/>
                <w:i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Pr="0002345E">
              <w:rPr>
                <w:b/>
                <w:iCs/>
              </w:rPr>
              <w:instrText xml:space="preserve"> FORMTEXT </w:instrText>
            </w:r>
            <w:r w:rsidRPr="0002345E">
              <w:rPr>
                <w:b/>
                <w:iCs/>
              </w:rPr>
            </w:r>
            <w:r w:rsidRPr="0002345E">
              <w:rPr>
                <w:b/>
                <w:iCs/>
              </w:rPr>
              <w:fldChar w:fldCharType="separate"/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  <w:noProof/>
              </w:rPr>
              <w:t> </w:t>
            </w:r>
            <w:r w:rsidRPr="0002345E">
              <w:rPr>
                <w:b/>
                <w:iCs/>
              </w:rPr>
              <w:fldChar w:fldCharType="end"/>
            </w:r>
            <w:bookmarkEnd w:id="8"/>
          </w:p>
        </w:tc>
      </w:tr>
    </w:tbl>
    <w:p w:rsidR="00537955" w:rsidRPr="001158F3" w:rsidRDefault="00537955">
      <w:pPr>
        <w:rPr>
          <w:sz w:val="8"/>
          <w:szCs w:val="8"/>
        </w:rPr>
      </w:pPr>
    </w:p>
    <w:p w:rsidR="00B25E39" w:rsidRDefault="00B25E39" w:rsidP="00B25E39">
      <w:pPr>
        <w:pStyle w:val="Adresse"/>
        <w:tabs>
          <w:tab w:val="clear" w:pos="9498"/>
          <w:tab w:val="right" w:pos="9781"/>
        </w:tabs>
        <w:spacing w:before="40" w:line="180" w:lineRule="atLeast"/>
        <w:ind w:right="0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6"/>
        </w:rPr>
        <w:t>(</w:t>
      </w:r>
      <w:r w:rsidR="00473347">
        <w:rPr>
          <w:rFonts w:ascii="Arial" w:hAnsi="Arial" w:cs="Arial"/>
          <w:b/>
          <w:sz w:val="16"/>
        </w:rPr>
        <w:t>Z</w:t>
      </w:r>
      <w:r>
        <w:rPr>
          <w:rFonts w:ascii="Arial" w:hAnsi="Arial" w:cs="Arial"/>
          <w:b/>
          <w:sz w:val="16"/>
        </w:rPr>
        <w:t>utreffendes ankreuzen)</w:t>
      </w:r>
    </w:p>
    <w:p w:rsidR="007F3680" w:rsidRPr="001158F3" w:rsidRDefault="007F3680">
      <w:pPr>
        <w:pStyle w:val="Adresse"/>
        <w:tabs>
          <w:tab w:val="clear" w:pos="9498"/>
          <w:tab w:val="left" w:pos="3261"/>
          <w:tab w:val="right" w:pos="9781"/>
        </w:tabs>
        <w:spacing w:line="180" w:lineRule="atLeast"/>
        <w:ind w:right="0"/>
        <w:rPr>
          <w:rFonts w:ascii="Arial" w:hAnsi="Arial" w:cs="Arial"/>
          <w:sz w:val="8"/>
          <w:szCs w:val="8"/>
        </w:rPr>
      </w:pPr>
    </w:p>
    <w:tbl>
      <w:tblPr>
        <w:tblW w:w="97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145"/>
        <w:gridCol w:w="3090"/>
        <w:gridCol w:w="851"/>
        <w:gridCol w:w="1069"/>
        <w:gridCol w:w="1279"/>
      </w:tblGrid>
      <w:tr w:rsidR="00FF7659" w:rsidTr="00F353A0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659" w:rsidRDefault="00FF7659" w:rsidP="00B25E39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FF7659" w:rsidRDefault="00FF7659" w:rsidP="00390D1A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Artikel</w:t>
            </w:r>
          </w:p>
        </w:tc>
        <w:tc>
          <w:tcPr>
            <w:tcW w:w="851" w:type="dxa"/>
            <w:vAlign w:val="center"/>
          </w:tcPr>
          <w:p w:rsidR="00FF7659" w:rsidRDefault="00FF7659" w:rsidP="007F3680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Anzahl</w:t>
            </w:r>
          </w:p>
        </w:tc>
        <w:tc>
          <w:tcPr>
            <w:tcW w:w="1069" w:type="dxa"/>
            <w:vAlign w:val="center"/>
          </w:tcPr>
          <w:p w:rsidR="00FF7659" w:rsidRDefault="005F59FD" w:rsidP="007F3680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Brutto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FF7659" w:rsidRDefault="00FF7659" w:rsidP="007F3680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Gesamtpreis</w:t>
            </w:r>
            <w:r w:rsidR="00945CD5">
              <w:rPr>
                <w:rFonts w:cs="Arial"/>
                <w:b/>
                <w:bCs/>
                <w:sz w:val="16"/>
              </w:rPr>
              <w:t xml:space="preserve"> </w:t>
            </w:r>
          </w:p>
        </w:tc>
      </w:tr>
      <w:tr w:rsidR="0000655F" w:rsidRPr="0080543F" w:rsidTr="0032012C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5F" w:rsidRPr="00ED6E34" w:rsidRDefault="0000655F" w:rsidP="0032012C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4"/>
            <w:r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35ACA">
              <w:rPr>
                <w:rFonts w:cs="Arial"/>
                <w:bCs/>
                <w:sz w:val="18"/>
                <w:szCs w:val="18"/>
              </w:rPr>
            </w:r>
            <w:r w:rsidR="00C35ACA"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00655F" w:rsidRPr="0080543F" w:rsidRDefault="0000655F" w:rsidP="0032012C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IHF-Regelheft, Auflage 2016</w:t>
            </w:r>
          </w:p>
        </w:tc>
        <w:tc>
          <w:tcPr>
            <w:tcW w:w="851" w:type="dxa"/>
            <w:vAlign w:val="center"/>
          </w:tcPr>
          <w:p w:rsidR="0000655F" w:rsidRPr="0080543F" w:rsidRDefault="0000655F" w:rsidP="0032012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" w:name="Text59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069" w:type="dxa"/>
            <w:vAlign w:val="center"/>
          </w:tcPr>
          <w:p w:rsidR="0000655F" w:rsidRDefault="0000655F" w:rsidP="00471846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4,</w:t>
            </w:r>
            <w:r w:rsidR="00471846">
              <w:rPr>
                <w:rFonts w:cs="Arial"/>
                <w:bCs/>
                <w:sz w:val="18"/>
                <w:szCs w:val="18"/>
              </w:rPr>
              <w:t>50</w:t>
            </w:r>
            <w:r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00655F" w:rsidRPr="0080543F" w:rsidRDefault="0000655F" w:rsidP="0032012C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" w:name="Text60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FF7659" w:rsidRPr="0080543F" w:rsidTr="00F353A0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659" w:rsidRPr="00ED6E34" w:rsidRDefault="00FF7659" w:rsidP="00B25E39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35ACA">
              <w:rPr>
                <w:rFonts w:cs="Arial"/>
                <w:bCs/>
                <w:sz w:val="18"/>
                <w:szCs w:val="18"/>
              </w:rPr>
            </w:r>
            <w:r w:rsidR="00C35AC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FF7659" w:rsidRPr="0080543F" w:rsidRDefault="00FF7659" w:rsidP="00390D1A">
            <w:pPr>
              <w:tabs>
                <w:tab w:val="left" w:pos="2198"/>
                <w:tab w:val="left" w:pos="3445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>SR-Disziplinarkarte</w:t>
            </w:r>
            <w:r w:rsidR="00ED6E34">
              <w:rPr>
                <w:rFonts w:cs="Arial"/>
                <w:sz w:val="18"/>
                <w:szCs w:val="18"/>
              </w:rPr>
              <w:t>, rot</w:t>
            </w:r>
          </w:p>
        </w:tc>
        <w:tc>
          <w:tcPr>
            <w:tcW w:w="851" w:type="dxa"/>
            <w:vAlign w:val="center"/>
          </w:tcPr>
          <w:p w:rsidR="00FF7659" w:rsidRPr="0080543F" w:rsidRDefault="00FF7659" w:rsidP="00CE79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069" w:type="dxa"/>
            <w:vAlign w:val="center"/>
          </w:tcPr>
          <w:p w:rsidR="00FF7659" w:rsidRPr="00424D5D" w:rsidRDefault="00945CD5" w:rsidP="00ED7AAF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</w:t>
            </w:r>
            <w:r w:rsidR="00ED7AAF">
              <w:rPr>
                <w:rFonts w:cs="Arial"/>
                <w:bCs/>
                <w:sz w:val="18"/>
                <w:szCs w:val="18"/>
              </w:rPr>
              <w:t>95</w:t>
            </w:r>
            <w:r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FF7659" w:rsidRPr="0080543F" w:rsidRDefault="00FF7659" w:rsidP="00FF7659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FF7659" w:rsidRPr="0080543F" w:rsidTr="00F353A0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659" w:rsidRPr="00ED6E34" w:rsidRDefault="00FF7659" w:rsidP="00B25E39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35ACA">
              <w:rPr>
                <w:rFonts w:cs="Arial"/>
                <w:bCs/>
                <w:sz w:val="18"/>
                <w:szCs w:val="18"/>
              </w:rPr>
            </w:r>
            <w:r w:rsidR="00C35AC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FF7659" w:rsidRPr="0080543F" w:rsidRDefault="00FF7659" w:rsidP="00390D1A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>SR-Disziplinarkarte, gelb</w:t>
            </w:r>
          </w:p>
        </w:tc>
        <w:tc>
          <w:tcPr>
            <w:tcW w:w="851" w:type="dxa"/>
            <w:vAlign w:val="center"/>
          </w:tcPr>
          <w:p w:rsidR="00FF7659" w:rsidRPr="0080543F" w:rsidRDefault="00FF7659" w:rsidP="00CE790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069" w:type="dxa"/>
            <w:vAlign w:val="center"/>
          </w:tcPr>
          <w:p w:rsidR="00FF7659" w:rsidRPr="00424D5D" w:rsidRDefault="00945CD5" w:rsidP="00ED7AAF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</w:t>
            </w:r>
            <w:r w:rsidR="00ED7AAF">
              <w:rPr>
                <w:rFonts w:cs="Arial"/>
                <w:bCs/>
                <w:sz w:val="18"/>
                <w:szCs w:val="18"/>
              </w:rPr>
              <w:t>95</w:t>
            </w:r>
            <w:r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FF7659" w:rsidRPr="0080543F" w:rsidRDefault="00FF7659" w:rsidP="00FF7659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563F91" w:rsidRPr="0080543F" w:rsidTr="00F353A0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91" w:rsidRPr="00ED6E34" w:rsidRDefault="00563F91" w:rsidP="00563F91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35ACA">
              <w:rPr>
                <w:rFonts w:cs="Arial"/>
                <w:bCs/>
                <w:sz w:val="18"/>
                <w:szCs w:val="18"/>
              </w:rPr>
            </w:r>
            <w:r w:rsidR="00C35AC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563F91" w:rsidRPr="0080543F" w:rsidRDefault="00563F91" w:rsidP="00563F91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 xml:space="preserve">SR-Disziplinarkarte, </w:t>
            </w:r>
            <w:r>
              <w:rPr>
                <w:rFonts w:cs="Arial"/>
                <w:sz w:val="18"/>
                <w:szCs w:val="18"/>
              </w:rPr>
              <w:t>blau</w:t>
            </w:r>
          </w:p>
        </w:tc>
        <w:tc>
          <w:tcPr>
            <w:tcW w:w="851" w:type="dxa"/>
            <w:vAlign w:val="center"/>
          </w:tcPr>
          <w:p w:rsidR="00563F91" w:rsidRPr="0080543F" w:rsidRDefault="00563F91" w:rsidP="00563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:rsidR="00563F91" w:rsidRPr="00424D5D" w:rsidRDefault="00563F91" w:rsidP="00ED7AAF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0,</w:t>
            </w:r>
            <w:r w:rsidR="00ED7AAF">
              <w:rPr>
                <w:rFonts w:cs="Arial"/>
                <w:bCs/>
                <w:sz w:val="18"/>
                <w:szCs w:val="18"/>
              </w:rPr>
              <w:t>95</w:t>
            </w:r>
            <w:r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563F91" w:rsidRPr="0080543F" w:rsidRDefault="00563F91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00655F" w:rsidRPr="0080543F" w:rsidTr="00F353A0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5F" w:rsidRPr="00ED6E34" w:rsidRDefault="0000655F" w:rsidP="00563F91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35ACA">
              <w:rPr>
                <w:rFonts w:cs="Arial"/>
                <w:bCs/>
                <w:sz w:val="18"/>
                <w:szCs w:val="18"/>
              </w:rPr>
            </w:r>
            <w:r w:rsidR="00C35AC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00655F" w:rsidRPr="0080543F" w:rsidRDefault="0000655F" w:rsidP="00563F91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Pfeife Fox 40, div. Farben</w:t>
            </w:r>
          </w:p>
        </w:tc>
        <w:tc>
          <w:tcPr>
            <w:tcW w:w="851" w:type="dxa"/>
            <w:vAlign w:val="center"/>
          </w:tcPr>
          <w:p w:rsidR="0000655F" w:rsidRPr="0080543F" w:rsidRDefault="00ED7AAF" w:rsidP="00563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:rsidR="0000655F" w:rsidRDefault="00ED7AAF" w:rsidP="00471846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7,</w:t>
            </w:r>
            <w:r w:rsidR="00471846">
              <w:rPr>
                <w:rFonts w:cs="Arial"/>
                <w:bCs/>
                <w:sz w:val="18"/>
                <w:szCs w:val="18"/>
              </w:rPr>
              <w:t>95</w:t>
            </w:r>
            <w:r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00655F" w:rsidRPr="0080543F" w:rsidRDefault="00ED7AAF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00655F" w:rsidRPr="0080543F" w:rsidTr="00F353A0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5F" w:rsidRPr="00ED6E34" w:rsidRDefault="0000655F" w:rsidP="00563F91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35ACA">
              <w:rPr>
                <w:rFonts w:cs="Arial"/>
                <w:bCs/>
                <w:sz w:val="18"/>
                <w:szCs w:val="18"/>
              </w:rPr>
            </w:r>
            <w:r w:rsidR="00C35AC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00655F" w:rsidRPr="0080543F" w:rsidRDefault="00ED7AAF" w:rsidP="00ED7AAF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SR-Kompakt-Karten-Set (rote, blaue, gelbe Karte, Notizkarte, Tasche)</w:t>
            </w:r>
          </w:p>
        </w:tc>
        <w:tc>
          <w:tcPr>
            <w:tcW w:w="851" w:type="dxa"/>
            <w:vAlign w:val="center"/>
          </w:tcPr>
          <w:p w:rsidR="0000655F" w:rsidRPr="0080543F" w:rsidRDefault="00ED7AAF" w:rsidP="00563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:rsidR="0000655F" w:rsidRDefault="00ED7AAF" w:rsidP="00471846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</w:t>
            </w:r>
            <w:r w:rsidR="00471846">
              <w:rPr>
                <w:rFonts w:cs="Arial"/>
                <w:bCs/>
                <w:sz w:val="18"/>
                <w:szCs w:val="18"/>
              </w:rPr>
              <w:t>95</w:t>
            </w:r>
            <w:r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00655F" w:rsidRPr="0080543F" w:rsidRDefault="00ED7AAF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71846" w:rsidRPr="0080543F" w:rsidTr="00F353A0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846" w:rsidRPr="00ED6E34" w:rsidRDefault="00471846" w:rsidP="00563F91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35ACA">
              <w:rPr>
                <w:rFonts w:cs="Arial"/>
                <w:bCs/>
                <w:sz w:val="18"/>
                <w:szCs w:val="18"/>
              </w:rPr>
            </w:r>
            <w:r w:rsidR="00C35AC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471846" w:rsidRDefault="00471846" w:rsidP="00ED7AAF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Wählmarke (gelb/schwarz)</w:t>
            </w:r>
          </w:p>
        </w:tc>
        <w:tc>
          <w:tcPr>
            <w:tcW w:w="851" w:type="dxa"/>
            <w:vAlign w:val="center"/>
          </w:tcPr>
          <w:p w:rsidR="00471846" w:rsidRPr="0080543F" w:rsidRDefault="00471846" w:rsidP="00563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:rsidR="00471846" w:rsidRDefault="00471846" w:rsidP="00471846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1,50 €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471846" w:rsidRPr="0080543F" w:rsidRDefault="00471846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63F91" w:rsidRPr="0080543F" w:rsidTr="00F353A0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91" w:rsidRPr="00ED6E34" w:rsidRDefault="00563F91" w:rsidP="00563F91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35ACA">
              <w:rPr>
                <w:rFonts w:cs="Arial"/>
                <w:bCs/>
                <w:sz w:val="18"/>
                <w:szCs w:val="18"/>
              </w:rPr>
            </w:r>
            <w:r w:rsidR="00C35AC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563F91" w:rsidRPr="0080543F" w:rsidRDefault="00563F91" w:rsidP="00563F91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Spiel</w:t>
            </w:r>
            <w:r w:rsidRPr="0080543F">
              <w:rPr>
                <w:rFonts w:cs="Arial"/>
                <w:sz w:val="18"/>
                <w:szCs w:val="18"/>
              </w:rPr>
              <w:t>-Notizkarte</w:t>
            </w:r>
            <w:r>
              <w:rPr>
                <w:rFonts w:cs="Arial"/>
                <w:sz w:val="18"/>
                <w:szCs w:val="18"/>
              </w:rPr>
              <w:t xml:space="preserve"> (im 50er-Pack)</w:t>
            </w:r>
          </w:p>
        </w:tc>
        <w:tc>
          <w:tcPr>
            <w:tcW w:w="851" w:type="dxa"/>
            <w:vAlign w:val="center"/>
          </w:tcPr>
          <w:p w:rsidR="00563F91" w:rsidRPr="0080543F" w:rsidRDefault="00563F91" w:rsidP="00563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069" w:type="dxa"/>
            <w:vAlign w:val="center"/>
          </w:tcPr>
          <w:p w:rsidR="00563F91" w:rsidRPr="00424D5D" w:rsidRDefault="00471846" w:rsidP="00563F91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5,25</w:t>
            </w:r>
            <w:r w:rsidR="00563F91"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563F91" w:rsidRPr="0080543F" w:rsidRDefault="00563F91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0"/>
          </w:p>
        </w:tc>
      </w:tr>
      <w:tr w:rsidR="00563F91" w:rsidRPr="0080543F" w:rsidTr="00F353A0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91" w:rsidRPr="00ED6E34" w:rsidRDefault="00563F91" w:rsidP="00563F91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0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35ACA">
              <w:rPr>
                <w:rFonts w:cs="Arial"/>
                <w:bCs/>
                <w:sz w:val="18"/>
                <w:szCs w:val="18"/>
              </w:rPr>
            </w:r>
            <w:r w:rsidR="00C35AC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563F91" w:rsidRPr="00424D5D" w:rsidRDefault="00563F91" w:rsidP="00563F91">
            <w:pPr>
              <w:tabs>
                <w:tab w:val="left" w:pos="1080"/>
              </w:tabs>
              <w:rPr>
                <w:rFonts w:cs="Arial"/>
                <w:sz w:val="18"/>
                <w:szCs w:val="18"/>
                <w:lang w:val="en-GB"/>
              </w:rPr>
            </w:pPr>
            <w:r w:rsidRPr="00424D5D">
              <w:rPr>
                <w:rFonts w:cs="Arial"/>
                <w:sz w:val="18"/>
                <w:szCs w:val="18"/>
                <w:lang w:val="en-GB"/>
              </w:rPr>
              <w:t>Team-Time-Out-Tafel, grün</w:t>
            </w:r>
          </w:p>
        </w:tc>
        <w:tc>
          <w:tcPr>
            <w:tcW w:w="851" w:type="dxa"/>
            <w:vAlign w:val="center"/>
          </w:tcPr>
          <w:p w:rsidR="00563F91" w:rsidRPr="0080543F" w:rsidRDefault="00563F91" w:rsidP="00563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069" w:type="dxa"/>
            <w:vAlign w:val="center"/>
          </w:tcPr>
          <w:p w:rsidR="00563F91" w:rsidRPr="00424D5D" w:rsidRDefault="00563F91" w:rsidP="00471846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2,</w:t>
            </w:r>
            <w:r w:rsidR="00471846">
              <w:rPr>
                <w:rFonts w:cs="Arial"/>
                <w:bCs/>
                <w:sz w:val="18"/>
                <w:szCs w:val="18"/>
              </w:rPr>
              <w:t>95</w:t>
            </w:r>
            <w:r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563F91" w:rsidRPr="0080543F" w:rsidRDefault="00563F91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563F91" w:rsidRPr="007E0586" w:rsidTr="00F353A0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91" w:rsidRPr="00ED6E34" w:rsidRDefault="00563F91" w:rsidP="00563F91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2"/>
            <w:r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35ACA">
              <w:rPr>
                <w:rFonts w:cs="Arial"/>
                <w:bCs/>
                <w:sz w:val="18"/>
                <w:szCs w:val="18"/>
              </w:rPr>
            </w:r>
            <w:r w:rsidR="00C35ACA">
              <w:rPr>
                <w:rFonts w:cs="Arial"/>
                <w:bCs/>
                <w:sz w:val="18"/>
                <w:szCs w:val="18"/>
              </w:rPr>
              <w:fldChar w:fldCharType="separate"/>
            </w:r>
            <w:r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563F91" w:rsidRPr="007E0586" w:rsidRDefault="00563F91" w:rsidP="00563F91">
            <w:pPr>
              <w:tabs>
                <w:tab w:val="left" w:pos="1080"/>
              </w:tabs>
              <w:rPr>
                <w:rFonts w:cs="Arial"/>
                <w:sz w:val="18"/>
                <w:szCs w:val="18"/>
                <w:lang w:val="en-GB"/>
              </w:rPr>
            </w:pPr>
            <w:r w:rsidRPr="00424D5D">
              <w:rPr>
                <w:rFonts w:cs="Arial"/>
                <w:sz w:val="18"/>
                <w:szCs w:val="18"/>
                <w:lang w:val="en-GB"/>
              </w:rPr>
              <w:t>Team-Time-Out-Tafel</w:t>
            </w:r>
            <w:r>
              <w:rPr>
                <w:rFonts w:cs="Arial"/>
                <w:sz w:val="18"/>
                <w:szCs w:val="18"/>
                <w:lang w:val="en-GB"/>
              </w:rPr>
              <w:t>n</w:t>
            </w:r>
            <w:r w:rsidRPr="00424D5D">
              <w:rPr>
                <w:rFonts w:cs="Arial"/>
                <w:sz w:val="18"/>
                <w:szCs w:val="18"/>
                <w:lang w:val="en-GB"/>
              </w:rPr>
              <w:t>, grün</w:t>
            </w:r>
            <w:r>
              <w:rPr>
                <w:rFonts w:cs="Arial"/>
                <w:sz w:val="18"/>
                <w:szCs w:val="18"/>
                <w:lang w:val="en-GB"/>
              </w:rPr>
              <w:t>, Set T1-T2-T3</w:t>
            </w:r>
          </w:p>
        </w:tc>
        <w:tc>
          <w:tcPr>
            <w:tcW w:w="851" w:type="dxa"/>
            <w:vAlign w:val="center"/>
          </w:tcPr>
          <w:p w:rsidR="00563F91" w:rsidRPr="007E0586" w:rsidRDefault="00563F91" w:rsidP="00563F91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5" w:name="Text55"/>
            <w:r>
              <w:rPr>
                <w:rFonts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bookmarkEnd w:id="25"/>
          </w:p>
        </w:tc>
        <w:tc>
          <w:tcPr>
            <w:tcW w:w="1069" w:type="dxa"/>
            <w:vAlign w:val="center"/>
          </w:tcPr>
          <w:p w:rsidR="00563F91" w:rsidRPr="007E0586" w:rsidRDefault="00563F91" w:rsidP="00471846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>9,</w:t>
            </w:r>
            <w:r w:rsidR="00471846">
              <w:rPr>
                <w:rFonts w:cs="Arial"/>
                <w:bCs/>
                <w:sz w:val="18"/>
                <w:szCs w:val="18"/>
                <w:lang w:val="en-GB"/>
              </w:rPr>
              <w:t>95</w:t>
            </w:r>
            <w:r>
              <w:rPr>
                <w:rFonts w:cs="Arial"/>
                <w:bCs/>
                <w:sz w:val="18"/>
                <w:szCs w:val="18"/>
                <w:lang w:val="en-GB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563F91" w:rsidRPr="007E0586" w:rsidRDefault="00563F91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>
              <w:rPr>
                <w:rFonts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  <w:lang w:val="en-GB"/>
              </w:rPr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  <w:bookmarkEnd w:id="26"/>
          </w:p>
        </w:tc>
      </w:tr>
      <w:tr w:rsidR="00563F91" w:rsidRPr="0080543F" w:rsidTr="00F353A0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91" w:rsidRPr="00ED6E34" w:rsidRDefault="00563F91" w:rsidP="00563F91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35ACA">
              <w:rPr>
                <w:rFonts w:cs="Arial"/>
                <w:bCs/>
                <w:sz w:val="18"/>
                <w:szCs w:val="18"/>
              </w:rPr>
            </w:r>
            <w:r w:rsidR="00C35AC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563F91" w:rsidRPr="0080543F" w:rsidRDefault="00563F91" w:rsidP="00563F91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A/B/C/D-Karten für Offizielle inkl. Schlüsselbänder (4er Satz)</w:t>
            </w:r>
          </w:p>
        </w:tc>
        <w:tc>
          <w:tcPr>
            <w:tcW w:w="851" w:type="dxa"/>
            <w:vAlign w:val="center"/>
          </w:tcPr>
          <w:p w:rsidR="00563F91" w:rsidRPr="0080543F" w:rsidRDefault="00563F91" w:rsidP="00563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069" w:type="dxa"/>
            <w:vAlign w:val="center"/>
          </w:tcPr>
          <w:p w:rsidR="00563F91" w:rsidRPr="00424D5D" w:rsidRDefault="00563F91" w:rsidP="00563F91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3,50 €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563F91" w:rsidRPr="0080543F" w:rsidRDefault="00563F91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8" w:name="Text58"/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28"/>
          </w:p>
        </w:tc>
      </w:tr>
      <w:tr w:rsidR="0000655F" w:rsidRPr="0080543F" w:rsidTr="00060F2F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5F" w:rsidRPr="00ED6E34" w:rsidRDefault="0000655F" w:rsidP="00060F2F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35ACA">
              <w:rPr>
                <w:rFonts w:cs="Arial"/>
                <w:bCs/>
                <w:sz w:val="18"/>
                <w:szCs w:val="18"/>
              </w:rPr>
            </w:r>
            <w:r w:rsidR="00C35AC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00655F" w:rsidRDefault="0000655F" w:rsidP="00060F2F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M. Scherbaum/J. Pabst: Kinderhandball – Von den Minis bis zur D-Jugend</w:t>
            </w:r>
          </w:p>
          <w:p w:rsidR="0000655F" w:rsidRPr="0080543F" w:rsidRDefault="0000655F" w:rsidP="00060F2F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 Leitfaden für Trainer – Buch mit 176 Seiten</w:t>
            </w:r>
          </w:p>
        </w:tc>
        <w:tc>
          <w:tcPr>
            <w:tcW w:w="851" w:type="dxa"/>
            <w:vAlign w:val="center"/>
          </w:tcPr>
          <w:p w:rsidR="0000655F" w:rsidRPr="0080543F" w:rsidRDefault="0000655F" w:rsidP="00060F2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:rsidR="0000655F" w:rsidRPr="00424D5D" w:rsidRDefault="0000655F" w:rsidP="00060F2F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27,80</w:t>
            </w:r>
            <w:r w:rsidRPr="00424D5D"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00655F" w:rsidRPr="0080543F" w:rsidRDefault="0000655F" w:rsidP="00060F2F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00655F" w:rsidRPr="0080543F" w:rsidTr="000614F2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5F" w:rsidRPr="00ED6E34" w:rsidRDefault="0000655F" w:rsidP="000614F2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35ACA">
              <w:rPr>
                <w:rFonts w:cs="Arial"/>
                <w:bCs/>
                <w:sz w:val="18"/>
                <w:szCs w:val="18"/>
              </w:rPr>
            </w:r>
            <w:r w:rsidR="00C35AC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00655F" w:rsidRPr="0080543F" w:rsidRDefault="0000655F" w:rsidP="000614F2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>„Schul-Handball statt Handball in der Schule“ (DIN A4 Broschüre)</w:t>
            </w:r>
          </w:p>
        </w:tc>
        <w:tc>
          <w:tcPr>
            <w:tcW w:w="851" w:type="dxa"/>
            <w:vAlign w:val="center"/>
          </w:tcPr>
          <w:p w:rsidR="0000655F" w:rsidRPr="0080543F" w:rsidRDefault="0000655F" w:rsidP="000614F2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:rsidR="0000655F" w:rsidRPr="00424D5D" w:rsidRDefault="0000655F" w:rsidP="000614F2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9,20</w:t>
            </w:r>
            <w:r w:rsidRPr="00424D5D"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00655F" w:rsidRPr="0080543F" w:rsidRDefault="0000655F" w:rsidP="000614F2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9C2287" w:rsidRPr="0080543F" w:rsidTr="004A29B1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287" w:rsidRPr="00ED6E34" w:rsidRDefault="009C2287" w:rsidP="004A29B1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2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35ACA">
              <w:rPr>
                <w:rFonts w:cs="Arial"/>
                <w:bCs/>
                <w:sz w:val="18"/>
                <w:szCs w:val="18"/>
              </w:rPr>
            </w:r>
            <w:r w:rsidR="00C35AC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6235" w:type="dxa"/>
            <w:gridSpan w:val="2"/>
            <w:tcBorders>
              <w:left w:val="nil"/>
            </w:tcBorders>
            <w:vAlign w:val="center"/>
          </w:tcPr>
          <w:p w:rsidR="009C2287" w:rsidRPr="0080543F" w:rsidRDefault="009C2287" w:rsidP="004A29B1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>kindgerechtes Regelheft (D</w:t>
            </w:r>
            <w:r w:rsidR="00531417">
              <w:rPr>
                <w:rFonts w:cs="Arial"/>
                <w:sz w:val="18"/>
                <w:szCs w:val="18"/>
              </w:rPr>
              <w:t>in A 6) – „Wir spielen Handball“</w:t>
            </w:r>
          </w:p>
        </w:tc>
        <w:tc>
          <w:tcPr>
            <w:tcW w:w="851" w:type="dxa"/>
            <w:vAlign w:val="center"/>
          </w:tcPr>
          <w:p w:rsidR="009C2287" w:rsidRPr="0080543F" w:rsidRDefault="00F15DD6" w:rsidP="004A29B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:rsidR="009C2287" w:rsidRPr="00424D5D" w:rsidRDefault="009C2287" w:rsidP="004A29B1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2,00 €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9C2287" w:rsidRPr="0080543F" w:rsidRDefault="00F15DD6" w:rsidP="004A29B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63F91" w:rsidRPr="0080543F" w:rsidTr="00F353A0">
        <w:trPr>
          <w:trHeight w:val="284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91" w:rsidRPr="00ED6E34" w:rsidRDefault="00563F91" w:rsidP="00563F91">
            <w:pPr>
              <w:tabs>
                <w:tab w:val="left" w:pos="1080"/>
              </w:tabs>
              <w:jc w:val="right"/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3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35ACA">
              <w:rPr>
                <w:rFonts w:cs="Arial"/>
                <w:bCs/>
                <w:sz w:val="18"/>
                <w:szCs w:val="18"/>
              </w:rPr>
            </w:r>
            <w:r w:rsidR="00C35AC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3090" w:type="dxa"/>
            <w:tcBorders>
              <w:left w:val="nil"/>
            </w:tcBorders>
            <w:vAlign w:val="center"/>
          </w:tcPr>
          <w:p w:rsidR="00563F91" w:rsidRPr="0080543F" w:rsidRDefault="00563F91" w:rsidP="00563F91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>Ab 10 Stk.</w:t>
            </w:r>
          </w:p>
        </w:tc>
        <w:tc>
          <w:tcPr>
            <w:tcW w:w="851" w:type="dxa"/>
            <w:vAlign w:val="center"/>
          </w:tcPr>
          <w:p w:rsidR="00563F91" w:rsidRPr="0080543F" w:rsidRDefault="00F15DD6" w:rsidP="00563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:rsidR="00563F91" w:rsidRPr="00424D5D" w:rsidRDefault="00563F91" w:rsidP="00563F91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1,80 €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563F91" w:rsidRPr="0080543F" w:rsidRDefault="00F15DD6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63F91" w:rsidRPr="0080543F" w:rsidTr="00F353A0">
        <w:trPr>
          <w:trHeight w:val="284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91" w:rsidRPr="00ED6E34" w:rsidRDefault="00563F91" w:rsidP="00563F91">
            <w:pPr>
              <w:tabs>
                <w:tab w:val="left" w:pos="1080"/>
              </w:tabs>
              <w:jc w:val="right"/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14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35ACA">
              <w:rPr>
                <w:rFonts w:cs="Arial"/>
                <w:bCs/>
                <w:sz w:val="18"/>
                <w:szCs w:val="18"/>
              </w:rPr>
            </w:r>
            <w:r w:rsidR="00C35AC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3090" w:type="dxa"/>
            <w:tcBorders>
              <w:left w:val="nil"/>
            </w:tcBorders>
            <w:vAlign w:val="center"/>
          </w:tcPr>
          <w:p w:rsidR="00563F91" w:rsidRPr="0080543F" w:rsidRDefault="00563F91" w:rsidP="00563F91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>Ab 50 Stk.</w:t>
            </w:r>
          </w:p>
        </w:tc>
        <w:tc>
          <w:tcPr>
            <w:tcW w:w="851" w:type="dxa"/>
            <w:vAlign w:val="center"/>
          </w:tcPr>
          <w:p w:rsidR="00563F91" w:rsidRPr="0080543F" w:rsidRDefault="00F15DD6" w:rsidP="00563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:rsidR="00563F91" w:rsidRPr="00424D5D" w:rsidRDefault="00563F91" w:rsidP="00563F91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1,60</w:t>
            </w:r>
            <w:r w:rsidRPr="00424D5D"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563F91" w:rsidRPr="0080543F" w:rsidRDefault="00F15DD6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63F91" w:rsidRPr="0080543F" w:rsidTr="00F353A0">
        <w:trPr>
          <w:trHeight w:val="284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91" w:rsidRPr="00ED6E34" w:rsidRDefault="00563F91" w:rsidP="00563F91">
            <w:pPr>
              <w:tabs>
                <w:tab w:val="left" w:pos="1080"/>
              </w:tabs>
              <w:jc w:val="right"/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15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35ACA">
              <w:rPr>
                <w:rFonts w:cs="Arial"/>
                <w:bCs/>
                <w:sz w:val="18"/>
                <w:szCs w:val="18"/>
              </w:rPr>
            </w:r>
            <w:r w:rsidR="00C35AC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3090" w:type="dxa"/>
            <w:tcBorders>
              <w:left w:val="nil"/>
            </w:tcBorders>
            <w:vAlign w:val="center"/>
          </w:tcPr>
          <w:p w:rsidR="00563F91" w:rsidRPr="0080543F" w:rsidRDefault="00563F91" w:rsidP="00563F91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>Ab 100 Stk.</w:t>
            </w:r>
          </w:p>
        </w:tc>
        <w:tc>
          <w:tcPr>
            <w:tcW w:w="851" w:type="dxa"/>
            <w:vAlign w:val="center"/>
          </w:tcPr>
          <w:p w:rsidR="00563F91" w:rsidRPr="0080543F" w:rsidRDefault="00F15DD6" w:rsidP="00563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:rsidR="00563F91" w:rsidRPr="00424D5D" w:rsidRDefault="00563F91" w:rsidP="00563F91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1,50 </w:t>
            </w:r>
            <w:r w:rsidRPr="00424D5D">
              <w:rPr>
                <w:rFonts w:cs="Arial"/>
                <w:bCs/>
                <w:sz w:val="18"/>
                <w:szCs w:val="18"/>
              </w:rPr>
              <w:t>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563F91" w:rsidRPr="0080543F" w:rsidRDefault="00F15DD6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563F91" w:rsidRPr="0080543F" w:rsidTr="00F353A0">
        <w:trPr>
          <w:trHeight w:val="284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F91" w:rsidRPr="00ED6E34" w:rsidRDefault="00563F91" w:rsidP="00563F91">
            <w:pPr>
              <w:tabs>
                <w:tab w:val="left" w:pos="1080"/>
              </w:tabs>
              <w:jc w:val="right"/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6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35ACA">
              <w:rPr>
                <w:rFonts w:cs="Arial"/>
                <w:bCs/>
                <w:sz w:val="18"/>
                <w:szCs w:val="18"/>
              </w:rPr>
            </w:r>
            <w:r w:rsidR="00C35AC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090" w:type="dxa"/>
            <w:tcBorders>
              <w:left w:val="nil"/>
            </w:tcBorders>
            <w:vAlign w:val="center"/>
          </w:tcPr>
          <w:p w:rsidR="00563F91" w:rsidRPr="0080543F" w:rsidRDefault="00563F91" w:rsidP="00563F91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>Ab 200 Stk.</w:t>
            </w:r>
          </w:p>
        </w:tc>
        <w:tc>
          <w:tcPr>
            <w:tcW w:w="851" w:type="dxa"/>
            <w:vAlign w:val="center"/>
          </w:tcPr>
          <w:p w:rsidR="00563F91" w:rsidRPr="0080543F" w:rsidRDefault="00F15DD6" w:rsidP="00563F91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69" w:type="dxa"/>
            <w:vAlign w:val="center"/>
          </w:tcPr>
          <w:p w:rsidR="00563F91" w:rsidRPr="00424D5D" w:rsidRDefault="00563F91" w:rsidP="00563F91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1,35</w:t>
            </w:r>
            <w:r w:rsidRPr="00424D5D">
              <w:rPr>
                <w:rFonts w:cs="Arial"/>
                <w:bCs/>
                <w:sz w:val="18"/>
                <w:szCs w:val="18"/>
              </w:rPr>
              <w:t xml:space="preserve"> €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:rsidR="00563F91" w:rsidRPr="0080543F" w:rsidRDefault="00F15DD6" w:rsidP="00563F91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b/>
                <w:sz w:val="18"/>
                <w:szCs w:val="18"/>
              </w:rPr>
            </w:r>
            <w:r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00655F" w:rsidRPr="0080543F" w:rsidTr="00B90130">
        <w:trPr>
          <w:trHeight w:val="28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55F" w:rsidRPr="00ED6E34" w:rsidRDefault="0000655F" w:rsidP="00B90130">
            <w:pPr>
              <w:tabs>
                <w:tab w:val="left" w:pos="1080"/>
              </w:tabs>
              <w:rPr>
                <w:rFonts w:cs="Arial"/>
                <w:bCs/>
                <w:sz w:val="18"/>
                <w:szCs w:val="18"/>
              </w:rPr>
            </w:pPr>
            <w:r w:rsidRPr="00ED6E34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17"/>
            <w:r w:rsidRPr="00ED6E34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35ACA">
              <w:rPr>
                <w:rFonts w:cs="Arial"/>
                <w:bCs/>
                <w:sz w:val="18"/>
                <w:szCs w:val="18"/>
              </w:rPr>
            </w:r>
            <w:r w:rsidR="00C35AC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6E34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623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0655F" w:rsidRPr="0080543F" w:rsidRDefault="0000655F" w:rsidP="00B90130">
            <w:pPr>
              <w:tabs>
                <w:tab w:val="left" w:pos="1080"/>
              </w:tabs>
              <w:rPr>
                <w:rFonts w:cs="Arial"/>
                <w:sz w:val="18"/>
                <w:szCs w:val="18"/>
              </w:rPr>
            </w:pPr>
            <w:r w:rsidRPr="0080543F">
              <w:rPr>
                <w:rFonts w:cs="Arial"/>
                <w:sz w:val="18"/>
                <w:szCs w:val="18"/>
              </w:rPr>
              <w:t>Urkunde mit HVW-Logo, ohne Text, (im 10er-Pack)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0655F" w:rsidRPr="0080543F" w:rsidRDefault="0000655F" w:rsidP="00B9013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00655F" w:rsidRPr="00424D5D" w:rsidRDefault="0000655F" w:rsidP="00B90130">
            <w:pPr>
              <w:tabs>
                <w:tab w:val="decimal" w:pos="562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5,00 €</w:t>
            </w:r>
          </w:p>
        </w:tc>
        <w:tc>
          <w:tcPr>
            <w:tcW w:w="1279" w:type="dxa"/>
            <w:tcBorders>
              <w:bottom w:val="single" w:sz="4" w:space="0" w:color="auto"/>
              <w:right w:val="nil"/>
            </w:tcBorders>
            <w:vAlign w:val="center"/>
          </w:tcPr>
          <w:p w:rsidR="0000655F" w:rsidRPr="0080543F" w:rsidRDefault="0000655F" w:rsidP="00B90130">
            <w:pPr>
              <w:tabs>
                <w:tab w:val="decimal" w:pos="567"/>
              </w:tabs>
              <w:rPr>
                <w:rFonts w:cs="Arial"/>
                <w:b/>
                <w:sz w:val="18"/>
                <w:szCs w:val="18"/>
              </w:rPr>
            </w:pPr>
            <w:r w:rsidRPr="0080543F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Pr="0080543F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80543F">
              <w:rPr>
                <w:rFonts w:cs="Arial"/>
                <w:b/>
                <w:sz w:val="18"/>
                <w:szCs w:val="18"/>
              </w:rPr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80543F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36"/>
          </w:p>
        </w:tc>
      </w:tr>
      <w:tr w:rsidR="00563F91" w:rsidTr="00F35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56" w:type="dxa"/>
            <w:shd w:val="clear" w:color="auto" w:fill="auto"/>
            <w:vAlign w:val="center"/>
          </w:tcPr>
          <w:p w:rsidR="00563F91" w:rsidRDefault="00563F91" w:rsidP="00563F91">
            <w:pPr>
              <w:tabs>
                <w:tab w:val="left" w:pos="1080"/>
              </w:tabs>
              <w:rPr>
                <w:rFonts w:cs="Arial"/>
                <w:b/>
                <w:sz w:val="16"/>
              </w:rPr>
            </w:pPr>
          </w:p>
        </w:tc>
        <w:tc>
          <w:tcPr>
            <w:tcW w:w="623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3F91" w:rsidRDefault="00563F91" w:rsidP="00563F91">
            <w:pPr>
              <w:tabs>
                <w:tab w:val="decimal" w:pos="571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</w:rPr>
              <w:t>Gesamtwarenwert inkl. 19% Umsatzsteuer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3F91" w:rsidRDefault="00563F91" w:rsidP="00563F91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:rsidR="00563F91" w:rsidRPr="00037950" w:rsidRDefault="00563F91" w:rsidP="00563F91">
            <w:pPr>
              <w:tabs>
                <w:tab w:val="decimal" w:pos="567"/>
              </w:tabs>
              <w:rPr>
                <w:rFonts w:cs="Arial"/>
                <w:b/>
              </w:rPr>
            </w:pPr>
            <w:r w:rsidRPr="00037950">
              <w:rPr>
                <w:rFonts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37950">
              <w:rPr>
                <w:rFonts w:cs="Arial"/>
                <w:b/>
              </w:rPr>
              <w:instrText xml:space="preserve"> FORMTEXT </w:instrText>
            </w:r>
            <w:r w:rsidRPr="00037950">
              <w:rPr>
                <w:rFonts w:cs="Arial"/>
                <w:b/>
              </w:rPr>
            </w:r>
            <w:r w:rsidRPr="00037950">
              <w:rPr>
                <w:rFonts w:cs="Arial"/>
                <w:b/>
              </w:rPr>
              <w:fldChar w:fldCharType="separate"/>
            </w:r>
            <w:r w:rsidRPr="00037950">
              <w:rPr>
                <w:rFonts w:cs="Arial"/>
                <w:b/>
                <w:noProof/>
              </w:rPr>
              <w:t> </w:t>
            </w:r>
            <w:r w:rsidRPr="00037950">
              <w:rPr>
                <w:rFonts w:cs="Arial"/>
                <w:b/>
                <w:noProof/>
              </w:rPr>
              <w:t> </w:t>
            </w:r>
            <w:r w:rsidRPr="00037950">
              <w:rPr>
                <w:rFonts w:cs="Arial"/>
                <w:b/>
                <w:noProof/>
              </w:rPr>
              <w:t> </w:t>
            </w:r>
            <w:r w:rsidRPr="00037950">
              <w:rPr>
                <w:rFonts w:cs="Arial"/>
                <w:b/>
                <w:noProof/>
              </w:rPr>
              <w:t> </w:t>
            </w:r>
            <w:r w:rsidRPr="00037950">
              <w:rPr>
                <w:rFonts w:cs="Arial"/>
                <w:b/>
                <w:noProof/>
              </w:rPr>
              <w:t> </w:t>
            </w:r>
            <w:r w:rsidRPr="00037950">
              <w:rPr>
                <w:rFonts w:cs="Arial"/>
                <w:b/>
              </w:rPr>
              <w:fldChar w:fldCharType="end"/>
            </w:r>
            <w:r w:rsidRPr="00037950">
              <w:rPr>
                <w:rFonts w:cs="Arial"/>
                <w:b/>
              </w:rPr>
              <w:t xml:space="preserve"> </w:t>
            </w:r>
          </w:p>
        </w:tc>
      </w:tr>
      <w:tr w:rsidR="00563F91" w:rsidTr="00F35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56" w:type="dxa"/>
            <w:shd w:val="clear" w:color="auto" w:fill="auto"/>
            <w:vAlign w:val="center"/>
          </w:tcPr>
          <w:p w:rsidR="00563F91" w:rsidRDefault="00563F91" w:rsidP="00563F91">
            <w:pPr>
              <w:tabs>
                <w:tab w:val="left" w:pos="1080"/>
              </w:tabs>
              <w:rPr>
                <w:rFonts w:cs="Arial"/>
                <w:b/>
                <w:sz w:val="16"/>
              </w:rPr>
            </w:pPr>
          </w:p>
        </w:tc>
        <w:tc>
          <w:tcPr>
            <w:tcW w:w="623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3F91" w:rsidRPr="00ED6E34" w:rsidRDefault="00563F91" w:rsidP="00563F91">
            <w:pPr>
              <w:tabs>
                <w:tab w:val="left" w:pos="2198"/>
              </w:tabs>
              <w:rPr>
                <w:rFonts w:cs="Arial"/>
                <w:b/>
                <w:sz w:val="18"/>
                <w:szCs w:val="18"/>
              </w:rPr>
            </w:pPr>
            <w:r w:rsidRPr="00ED6E34">
              <w:rPr>
                <w:rFonts w:cs="Arial"/>
                <w:b/>
                <w:sz w:val="18"/>
                <w:szCs w:val="18"/>
              </w:rPr>
              <w:t>zzgl. Porto</w:t>
            </w:r>
            <w:r w:rsidR="0000655F">
              <w:rPr>
                <w:rFonts w:cs="Arial"/>
                <w:b/>
                <w:sz w:val="18"/>
                <w:szCs w:val="18"/>
              </w:rPr>
              <w:t>-/Verpackungs</w:t>
            </w:r>
            <w:r w:rsidRPr="00ED6E34">
              <w:rPr>
                <w:rFonts w:cs="Arial"/>
                <w:b/>
                <w:sz w:val="18"/>
                <w:szCs w:val="18"/>
              </w:rPr>
              <w:t xml:space="preserve">kosten </w:t>
            </w:r>
          </w:p>
        </w:tc>
        <w:tc>
          <w:tcPr>
            <w:tcW w:w="3199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63F91" w:rsidRPr="00ED6E34" w:rsidRDefault="00563F91" w:rsidP="00563F91">
            <w:pPr>
              <w:ind w:hanging="4"/>
              <w:jc w:val="center"/>
              <w:rPr>
                <w:rFonts w:cs="Arial"/>
                <w:b/>
                <w:sz w:val="18"/>
                <w:szCs w:val="18"/>
              </w:rPr>
            </w:pPr>
            <w:r w:rsidRPr="00ED6E34">
              <w:rPr>
                <w:rFonts w:cs="Arial"/>
                <w:b/>
                <w:sz w:val="18"/>
                <w:szCs w:val="18"/>
              </w:rPr>
              <w:t>wird nach Gewicht/Form berechnet</w:t>
            </w:r>
          </w:p>
        </w:tc>
      </w:tr>
    </w:tbl>
    <w:p w:rsidR="00390D1A" w:rsidRDefault="00390D1A">
      <w:pPr>
        <w:tabs>
          <w:tab w:val="left" w:pos="1418"/>
          <w:tab w:val="left" w:pos="2127"/>
          <w:tab w:val="left" w:pos="3686"/>
          <w:tab w:val="left" w:pos="6096"/>
          <w:tab w:val="left" w:pos="8222"/>
        </w:tabs>
        <w:rPr>
          <w:sz w:val="16"/>
        </w:rPr>
      </w:pPr>
    </w:p>
    <w:tbl>
      <w:tblPr>
        <w:tblW w:w="97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45"/>
      </w:tblGrid>
      <w:tr w:rsidR="00F5368A" w:rsidRPr="00424D5D" w:rsidTr="00ED6E34">
        <w:trPr>
          <w:trHeight w:val="284"/>
        </w:trPr>
        <w:tc>
          <w:tcPr>
            <w:tcW w:w="354" w:type="dxa"/>
            <w:vAlign w:val="center"/>
          </w:tcPr>
          <w:p w:rsidR="00F5368A" w:rsidRPr="003017F9" w:rsidRDefault="00F5368A" w:rsidP="00EA123F">
            <w:pPr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45" w:type="dxa"/>
            <w:vAlign w:val="center"/>
          </w:tcPr>
          <w:p w:rsidR="00F5368A" w:rsidRPr="003017F9" w:rsidRDefault="000A0128" w:rsidP="00F5368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Eine Bestellung ist nur möglich, wenn d</w:t>
            </w:r>
            <w:r w:rsidR="00F5368A" w:rsidRPr="003017F9">
              <w:rPr>
                <w:bCs/>
                <w:sz w:val="16"/>
                <w:szCs w:val="16"/>
              </w:rPr>
              <w:t xml:space="preserve">ie Bezahlung über </w:t>
            </w:r>
            <w:r w:rsidR="003017F9">
              <w:rPr>
                <w:bCs/>
                <w:sz w:val="16"/>
                <w:szCs w:val="16"/>
              </w:rPr>
              <w:t>ein</w:t>
            </w:r>
            <w:r w:rsidR="00F5368A" w:rsidRPr="003017F9">
              <w:rPr>
                <w:bCs/>
                <w:sz w:val="16"/>
                <w:szCs w:val="16"/>
              </w:rPr>
              <w:t xml:space="preserve"> erteilte</w:t>
            </w:r>
            <w:r w:rsidR="003017F9">
              <w:rPr>
                <w:bCs/>
                <w:sz w:val="16"/>
                <w:szCs w:val="16"/>
              </w:rPr>
              <w:t>s</w:t>
            </w:r>
            <w:r w:rsidR="00F5368A" w:rsidRPr="003017F9">
              <w:rPr>
                <w:bCs/>
                <w:sz w:val="16"/>
                <w:szCs w:val="16"/>
              </w:rPr>
              <w:t xml:space="preserve"> </w:t>
            </w:r>
            <w:r w:rsidR="003017F9" w:rsidRPr="003017F9">
              <w:rPr>
                <w:bCs/>
                <w:sz w:val="16"/>
                <w:szCs w:val="16"/>
              </w:rPr>
              <w:t>SEPA-Lastschriftmandat</w:t>
            </w:r>
            <w:r w:rsidR="00F5368A" w:rsidRPr="003017F9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(vorerst nur für Vereine)</w:t>
            </w:r>
            <w:r w:rsidR="003017F9" w:rsidRPr="003017F9">
              <w:rPr>
                <w:bCs/>
                <w:sz w:val="16"/>
                <w:szCs w:val="16"/>
              </w:rPr>
              <w:br/>
              <w:t xml:space="preserve">oder per Vorauskasse </w:t>
            </w:r>
            <w:r w:rsidR="003017F9" w:rsidRPr="003017F9">
              <w:rPr>
                <w:bCs/>
                <w:sz w:val="16"/>
                <w:szCs w:val="16"/>
                <w:u w:val="single"/>
              </w:rPr>
              <w:t>nach</w:t>
            </w:r>
            <w:r w:rsidR="003017F9" w:rsidRPr="003017F9">
              <w:rPr>
                <w:bCs/>
                <w:sz w:val="16"/>
                <w:szCs w:val="16"/>
              </w:rPr>
              <w:t xml:space="preserve"> Erhalt </w:t>
            </w:r>
            <w:r w:rsidR="00F5368A" w:rsidRPr="003017F9">
              <w:rPr>
                <w:bCs/>
                <w:sz w:val="16"/>
                <w:szCs w:val="16"/>
              </w:rPr>
              <w:t>einer Belegrechnung</w:t>
            </w:r>
            <w:r w:rsidR="003017F9" w:rsidRPr="003017F9">
              <w:rPr>
                <w:bCs/>
                <w:sz w:val="16"/>
                <w:szCs w:val="16"/>
              </w:rPr>
              <w:t xml:space="preserve"> an die oben genannte Mailanschrift des Bestellers</w:t>
            </w:r>
            <w:r>
              <w:rPr>
                <w:bCs/>
                <w:sz w:val="16"/>
                <w:szCs w:val="16"/>
              </w:rPr>
              <w:t xml:space="preserve"> erfolgt</w:t>
            </w:r>
            <w:r w:rsidR="00F5368A" w:rsidRPr="003017F9">
              <w:rPr>
                <w:bCs/>
                <w:sz w:val="16"/>
                <w:szCs w:val="16"/>
              </w:rPr>
              <w:t>.</w:t>
            </w:r>
          </w:p>
        </w:tc>
      </w:tr>
      <w:tr w:rsidR="003017F9" w:rsidRPr="00FC57E1" w:rsidTr="00FC57E1">
        <w:trPr>
          <w:trHeight w:hRule="exact" w:val="113"/>
        </w:trPr>
        <w:tc>
          <w:tcPr>
            <w:tcW w:w="354" w:type="dxa"/>
            <w:vAlign w:val="center"/>
          </w:tcPr>
          <w:p w:rsidR="003017F9" w:rsidRPr="00FC57E1" w:rsidRDefault="003017F9" w:rsidP="00390D1A">
            <w:pPr>
              <w:tabs>
                <w:tab w:val="left" w:pos="108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445" w:type="dxa"/>
            <w:vAlign w:val="center"/>
          </w:tcPr>
          <w:p w:rsidR="003017F9" w:rsidRPr="00FC57E1" w:rsidRDefault="003017F9" w:rsidP="00390D1A">
            <w:pPr>
              <w:rPr>
                <w:sz w:val="16"/>
                <w:szCs w:val="16"/>
              </w:rPr>
            </w:pPr>
          </w:p>
        </w:tc>
      </w:tr>
      <w:tr w:rsidR="003017F9" w:rsidRPr="00424D5D" w:rsidTr="006C72FD">
        <w:trPr>
          <w:trHeight w:val="284"/>
        </w:trPr>
        <w:tc>
          <w:tcPr>
            <w:tcW w:w="354" w:type="dxa"/>
            <w:vAlign w:val="center"/>
          </w:tcPr>
          <w:p w:rsidR="003017F9" w:rsidRPr="003017F9" w:rsidRDefault="003017F9" w:rsidP="006C72FD">
            <w:pPr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 w:rsidRPr="003017F9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17F9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ACA">
              <w:rPr>
                <w:b/>
                <w:bCs/>
                <w:sz w:val="18"/>
                <w:szCs w:val="18"/>
              </w:rPr>
            </w:r>
            <w:r w:rsidR="00C35ACA">
              <w:rPr>
                <w:b/>
                <w:bCs/>
                <w:sz w:val="18"/>
                <w:szCs w:val="18"/>
              </w:rPr>
              <w:fldChar w:fldCharType="separate"/>
            </w:r>
            <w:r w:rsidRPr="003017F9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445" w:type="dxa"/>
            <w:vAlign w:val="center"/>
          </w:tcPr>
          <w:p w:rsidR="003017F9" w:rsidRPr="003017F9" w:rsidRDefault="003017F9" w:rsidP="006C72FD">
            <w:pPr>
              <w:rPr>
                <w:bCs/>
                <w:sz w:val="16"/>
                <w:szCs w:val="16"/>
              </w:rPr>
            </w:pPr>
            <w:r w:rsidRPr="003017F9">
              <w:rPr>
                <w:bCs/>
                <w:sz w:val="16"/>
                <w:szCs w:val="16"/>
              </w:rPr>
              <w:t xml:space="preserve">Die Bezahlung erfolgt per Vorauskasse </w:t>
            </w:r>
            <w:r w:rsidRPr="003017F9">
              <w:rPr>
                <w:bCs/>
                <w:sz w:val="16"/>
                <w:szCs w:val="16"/>
                <w:u w:val="single"/>
              </w:rPr>
              <w:t>nach</w:t>
            </w:r>
            <w:r w:rsidRPr="003017F9">
              <w:rPr>
                <w:bCs/>
                <w:sz w:val="16"/>
                <w:szCs w:val="16"/>
              </w:rPr>
              <w:t xml:space="preserve"> Erhalt einer Belegrechnung an die oben genannte Mailanschrift des Bestellers.</w:t>
            </w:r>
          </w:p>
        </w:tc>
      </w:tr>
      <w:tr w:rsidR="003017F9" w:rsidRPr="00FC57E1" w:rsidTr="00FC57E1">
        <w:trPr>
          <w:trHeight w:hRule="exact" w:val="113"/>
        </w:trPr>
        <w:tc>
          <w:tcPr>
            <w:tcW w:w="354" w:type="dxa"/>
            <w:vAlign w:val="center"/>
          </w:tcPr>
          <w:p w:rsidR="003017F9" w:rsidRPr="00FC57E1" w:rsidRDefault="003017F9" w:rsidP="006C72FD">
            <w:pPr>
              <w:tabs>
                <w:tab w:val="left" w:pos="1080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9445" w:type="dxa"/>
            <w:vAlign w:val="center"/>
          </w:tcPr>
          <w:p w:rsidR="003017F9" w:rsidRPr="00FC57E1" w:rsidRDefault="003017F9" w:rsidP="006C72FD">
            <w:pPr>
              <w:rPr>
                <w:sz w:val="16"/>
                <w:szCs w:val="16"/>
              </w:rPr>
            </w:pPr>
          </w:p>
        </w:tc>
      </w:tr>
      <w:tr w:rsidR="00390D1A" w:rsidRPr="0018474D" w:rsidTr="00ED6E34">
        <w:trPr>
          <w:trHeight w:val="284"/>
        </w:trPr>
        <w:tc>
          <w:tcPr>
            <w:tcW w:w="354" w:type="dxa"/>
            <w:vAlign w:val="center"/>
          </w:tcPr>
          <w:p w:rsidR="00390D1A" w:rsidRPr="003017F9" w:rsidRDefault="00390D1A" w:rsidP="00390D1A">
            <w:pPr>
              <w:tabs>
                <w:tab w:val="left" w:pos="1080"/>
              </w:tabs>
              <w:rPr>
                <w:b/>
                <w:bCs/>
                <w:sz w:val="18"/>
                <w:szCs w:val="18"/>
              </w:rPr>
            </w:pPr>
            <w:r w:rsidRPr="003017F9">
              <w:rPr>
                <w:b/>
                <w:bCs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6"/>
            <w:r w:rsidRPr="003017F9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C35ACA">
              <w:rPr>
                <w:b/>
                <w:bCs/>
                <w:sz w:val="18"/>
                <w:szCs w:val="18"/>
              </w:rPr>
            </w:r>
            <w:r w:rsidR="00C35ACA">
              <w:rPr>
                <w:b/>
                <w:bCs/>
                <w:sz w:val="18"/>
                <w:szCs w:val="18"/>
              </w:rPr>
              <w:fldChar w:fldCharType="separate"/>
            </w:r>
            <w:r w:rsidRPr="003017F9">
              <w:rPr>
                <w:b/>
                <w:bCs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9445" w:type="dxa"/>
            <w:vAlign w:val="center"/>
          </w:tcPr>
          <w:p w:rsidR="00390D1A" w:rsidRPr="0018474D" w:rsidRDefault="003017F9" w:rsidP="00390D1A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Der Rechnungsbetrag</w:t>
            </w:r>
            <w:r w:rsidR="0080543F">
              <w:rPr>
                <w:sz w:val="16"/>
                <w:szCs w:val="16"/>
              </w:rPr>
              <w:t xml:space="preserve"> </w:t>
            </w:r>
            <w:r w:rsidR="00390D1A" w:rsidRPr="0018474D">
              <w:rPr>
                <w:sz w:val="16"/>
                <w:szCs w:val="16"/>
              </w:rPr>
              <w:t xml:space="preserve">kann über </w:t>
            </w:r>
            <w:r>
              <w:rPr>
                <w:sz w:val="16"/>
                <w:szCs w:val="16"/>
              </w:rPr>
              <w:t>das</w:t>
            </w:r>
            <w:r w:rsidR="00390D1A" w:rsidRPr="0018474D">
              <w:rPr>
                <w:sz w:val="16"/>
                <w:szCs w:val="16"/>
              </w:rPr>
              <w:t xml:space="preserve"> </w:t>
            </w:r>
            <w:r w:rsidR="00390D1A" w:rsidRPr="0018474D">
              <w:rPr>
                <w:b/>
                <w:bCs/>
                <w:sz w:val="16"/>
                <w:szCs w:val="16"/>
              </w:rPr>
              <w:t>der HVW-Sportmarketing GmbH</w:t>
            </w:r>
            <w:r w:rsidR="00390D1A" w:rsidRPr="0018474D">
              <w:rPr>
                <w:sz w:val="16"/>
                <w:szCs w:val="16"/>
              </w:rPr>
              <w:t xml:space="preserve"> (</w:t>
            </w:r>
            <w:r w:rsidR="00390D1A" w:rsidRPr="00473347">
              <w:rPr>
                <w:sz w:val="16"/>
                <w:szCs w:val="16"/>
                <w:u w:val="single"/>
              </w:rPr>
              <w:t>nicht</w:t>
            </w:r>
            <w:r>
              <w:rPr>
                <w:sz w:val="16"/>
                <w:szCs w:val="16"/>
                <w:u w:val="single"/>
              </w:rPr>
              <w:t xml:space="preserve"> Handballverband Württemberg</w:t>
            </w:r>
            <w:r w:rsidR="00390D1A" w:rsidRPr="00473347">
              <w:rPr>
                <w:sz w:val="16"/>
                <w:szCs w:val="16"/>
                <w:u w:val="single"/>
              </w:rPr>
              <w:t>)</w:t>
            </w:r>
            <w:r w:rsidR="00390D1A" w:rsidRPr="0018474D">
              <w:rPr>
                <w:sz w:val="16"/>
                <w:szCs w:val="16"/>
              </w:rPr>
              <w:t xml:space="preserve"> </w:t>
            </w:r>
            <w:r w:rsidR="00961EBA">
              <w:rPr>
                <w:sz w:val="16"/>
                <w:szCs w:val="16"/>
              </w:rPr>
              <w:br/>
            </w:r>
            <w:r w:rsidR="00F5368A">
              <w:rPr>
                <w:sz w:val="16"/>
                <w:szCs w:val="16"/>
              </w:rPr>
              <w:t xml:space="preserve">bereits </w:t>
            </w:r>
            <w:r>
              <w:rPr>
                <w:sz w:val="16"/>
                <w:szCs w:val="16"/>
              </w:rPr>
              <w:t>erteilte wiederkehrende SEPA-Lastschriftmandat</w:t>
            </w:r>
            <w:r w:rsidR="00390D1A" w:rsidRPr="001847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eingezogen werden</w:t>
            </w:r>
            <w:r w:rsidR="00390D1A" w:rsidRPr="0018474D">
              <w:rPr>
                <w:sz w:val="16"/>
                <w:szCs w:val="16"/>
              </w:rPr>
              <w:t>.</w:t>
            </w:r>
            <w:r w:rsidR="00F5368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Eine Belegrechnung wird vor Einzug übermittelt.</w:t>
            </w:r>
          </w:p>
        </w:tc>
      </w:tr>
    </w:tbl>
    <w:p w:rsidR="00847548" w:rsidRPr="00FC57E1" w:rsidRDefault="00847548" w:rsidP="00FC57E1">
      <w:pPr>
        <w:pStyle w:val="Zwischenberschrift"/>
        <w:ind w:right="624"/>
        <w:rPr>
          <w:b w:val="0"/>
          <w:i w:val="0"/>
          <w:sz w:val="20"/>
        </w:rPr>
      </w:pPr>
    </w:p>
    <w:sectPr w:rsidR="00847548" w:rsidRPr="00FC57E1" w:rsidSect="003017F9">
      <w:headerReference w:type="default" r:id="rId7"/>
      <w:footerReference w:type="default" r:id="rId8"/>
      <w:pgSz w:w="11906" w:h="16838"/>
      <w:pgMar w:top="1417" w:right="707" w:bottom="993" w:left="1417" w:header="427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ACA" w:rsidRDefault="00C35ACA">
      <w:r>
        <w:separator/>
      </w:r>
    </w:p>
  </w:endnote>
  <w:endnote w:type="continuationSeparator" w:id="0">
    <w:p w:rsidR="00C35ACA" w:rsidRDefault="00C3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22A" w:rsidRDefault="00C35ACA" w:rsidP="00FC57E1">
    <w:pPr>
      <w:pStyle w:val="Fuzeile"/>
      <w:tabs>
        <w:tab w:val="clear" w:pos="4536"/>
        <w:tab w:val="clear" w:pos="9072"/>
        <w:tab w:val="left" w:pos="1701"/>
        <w:tab w:val="left" w:pos="3686"/>
        <w:tab w:val="left" w:pos="5387"/>
        <w:tab w:val="left" w:pos="7371"/>
      </w:tabs>
      <w:rPr>
        <w:rFonts w:cs="Arial"/>
        <w:sz w:val="12"/>
        <w:szCs w:val="12"/>
      </w:rPr>
    </w:pPr>
    <w:r>
      <w:rPr>
        <w:rFonts w:cs="Arial"/>
        <w:sz w:val="12"/>
        <w:szCs w:val="12"/>
      </w:rPr>
      <w:pict>
        <v:rect id="_x0000_i1025" style="width:0;height:1.5pt" o:hralign="center" o:hrstd="t" o:hr="t" fillcolor="#aca899" stroked="f"/>
      </w:pict>
    </w:r>
  </w:p>
  <w:p w:rsidR="00A7422A" w:rsidRDefault="00A7422A" w:rsidP="00FC57E1">
    <w:pPr>
      <w:pStyle w:val="Fuzeile"/>
      <w:tabs>
        <w:tab w:val="clear" w:pos="4536"/>
        <w:tab w:val="clear" w:pos="9072"/>
        <w:tab w:val="left" w:pos="2268"/>
        <w:tab w:val="left" w:pos="3686"/>
        <w:tab w:val="left" w:pos="5812"/>
        <w:tab w:val="left" w:pos="7655"/>
      </w:tabs>
      <w:rPr>
        <w:rFonts w:cs="Arial"/>
        <w:sz w:val="12"/>
        <w:szCs w:val="12"/>
      </w:rPr>
    </w:pPr>
    <w:r>
      <w:rPr>
        <w:rFonts w:cs="Arial"/>
        <w:sz w:val="12"/>
        <w:szCs w:val="12"/>
      </w:rPr>
      <w:t>HVW-Sportmarketing GmbH</w:t>
    </w:r>
    <w:r>
      <w:rPr>
        <w:rFonts w:cs="Arial"/>
        <w:sz w:val="12"/>
        <w:szCs w:val="12"/>
      </w:rPr>
      <w:tab/>
      <w:t>Gesellschaft mbH des Handballverbandes W</w:t>
    </w:r>
    <w:r w:rsidR="00572250">
      <w:rPr>
        <w:rFonts w:cs="Arial"/>
        <w:sz w:val="12"/>
        <w:szCs w:val="12"/>
      </w:rPr>
      <w:t>ürttemberg e.V.</w:t>
    </w:r>
    <w:r w:rsidR="00572250">
      <w:rPr>
        <w:rFonts w:cs="Arial"/>
        <w:sz w:val="12"/>
        <w:szCs w:val="12"/>
      </w:rPr>
      <w:tab/>
      <w:t>Geschäftsführung:</w:t>
    </w:r>
    <w:r>
      <w:rPr>
        <w:rFonts w:cs="Arial"/>
        <w:sz w:val="12"/>
        <w:szCs w:val="12"/>
      </w:rPr>
      <w:tab/>
      <w:t>Bankverbindung:</w:t>
    </w:r>
  </w:p>
  <w:p w:rsidR="00A7422A" w:rsidRPr="00FF7659" w:rsidRDefault="00A7422A" w:rsidP="00FC57E1">
    <w:pPr>
      <w:pStyle w:val="Fuzeile"/>
      <w:tabs>
        <w:tab w:val="clear" w:pos="4536"/>
        <w:tab w:val="clear" w:pos="9072"/>
        <w:tab w:val="left" w:pos="2268"/>
        <w:tab w:val="left" w:pos="3686"/>
        <w:tab w:val="left" w:pos="5812"/>
        <w:tab w:val="left" w:pos="7655"/>
      </w:tabs>
      <w:rPr>
        <w:rFonts w:cs="Arial"/>
        <w:sz w:val="12"/>
        <w:szCs w:val="12"/>
      </w:rPr>
    </w:pPr>
    <w:r w:rsidRPr="00FF7659">
      <w:rPr>
        <w:rFonts w:cs="Arial"/>
        <w:sz w:val="12"/>
        <w:szCs w:val="12"/>
      </w:rPr>
      <w:t>Fritz-Walter-Weg 19</w:t>
    </w:r>
    <w:r w:rsidRPr="00FF7659">
      <w:rPr>
        <w:rFonts w:cs="Arial"/>
        <w:sz w:val="12"/>
        <w:szCs w:val="12"/>
      </w:rPr>
      <w:tab/>
      <w:t>70372 Stuttgart</w:t>
    </w:r>
    <w:r w:rsidR="00572250">
      <w:rPr>
        <w:rFonts w:cs="Arial"/>
        <w:sz w:val="12"/>
        <w:szCs w:val="12"/>
      </w:rPr>
      <w:tab/>
    </w:r>
    <w:r w:rsidR="00572250">
      <w:rPr>
        <w:rFonts w:cs="Arial"/>
        <w:sz w:val="12"/>
        <w:szCs w:val="12"/>
      </w:rPr>
      <w:tab/>
      <w:t>A. Schiele, T. Dieterich</w:t>
    </w:r>
    <w:r>
      <w:rPr>
        <w:rFonts w:cs="Arial"/>
        <w:sz w:val="12"/>
        <w:szCs w:val="12"/>
      </w:rPr>
      <w:tab/>
      <w:t>BW-Bank</w:t>
    </w:r>
    <w:r w:rsidRPr="00FF7659">
      <w:rPr>
        <w:rFonts w:cs="Arial"/>
        <w:sz w:val="12"/>
        <w:szCs w:val="12"/>
      </w:rPr>
      <w:t xml:space="preserve"> Stuttgart</w:t>
    </w:r>
  </w:p>
  <w:p w:rsidR="00A7422A" w:rsidRPr="00FC57E1" w:rsidRDefault="00A7422A" w:rsidP="00FC57E1">
    <w:pPr>
      <w:pStyle w:val="Fuzeile"/>
      <w:tabs>
        <w:tab w:val="clear" w:pos="4536"/>
        <w:tab w:val="left" w:pos="2268"/>
        <w:tab w:val="left" w:pos="3686"/>
        <w:tab w:val="left" w:pos="5812"/>
        <w:tab w:val="left" w:pos="7655"/>
      </w:tabs>
      <w:rPr>
        <w:rFonts w:cs="Arial"/>
        <w:sz w:val="12"/>
        <w:szCs w:val="12"/>
        <w:lang w:val="en-GB"/>
      </w:rPr>
    </w:pPr>
    <w:r w:rsidRPr="00FC57E1">
      <w:rPr>
        <w:rFonts w:cs="Arial"/>
        <w:sz w:val="12"/>
        <w:szCs w:val="12"/>
        <w:lang w:val="en-GB"/>
      </w:rPr>
      <w:t>Tel.: 0711 – 2 80 77-523</w:t>
    </w:r>
    <w:r w:rsidRPr="00FC57E1">
      <w:rPr>
        <w:rFonts w:cs="Arial"/>
        <w:sz w:val="12"/>
        <w:szCs w:val="12"/>
        <w:lang w:val="en-GB"/>
      </w:rPr>
      <w:tab/>
      <w:t>Fax: 0711 – 2 80 77-524</w:t>
    </w:r>
    <w:r w:rsidRPr="00FC57E1">
      <w:rPr>
        <w:rFonts w:cs="Arial"/>
        <w:sz w:val="12"/>
        <w:szCs w:val="12"/>
        <w:lang w:val="en-GB"/>
      </w:rPr>
      <w:tab/>
    </w:r>
    <w:r w:rsidRPr="00FC57E1">
      <w:rPr>
        <w:rFonts w:cs="Arial"/>
        <w:sz w:val="12"/>
        <w:szCs w:val="12"/>
        <w:lang w:val="en-GB"/>
      </w:rPr>
      <w:tab/>
      <w:t>Amtsgericht</w:t>
    </w:r>
    <w:r w:rsidRPr="00FC57E1">
      <w:rPr>
        <w:rFonts w:cs="Arial"/>
        <w:sz w:val="12"/>
        <w:szCs w:val="12"/>
        <w:lang w:val="en-GB"/>
      </w:rPr>
      <w:tab/>
      <w:t>BIC</w:t>
    </w:r>
    <w:r>
      <w:rPr>
        <w:rFonts w:cs="Arial"/>
        <w:sz w:val="12"/>
        <w:szCs w:val="12"/>
        <w:lang w:val="en-GB"/>
      </w:rPr>
      <w:t>:</w:t>
    </w:r>
    <w:r w:rsidRPr="00FC57E1">
      <w:rPr>
        <w:rFonts w:cs="Arial"/>
        <w:sz w:val="12"/>
        <w:szCs w:val="12"/>
        <w:lang w:val="en-GB"/>
      </w:rPr>
      <w:t xml:space="preserve"> SOLADEST600</w:t>
    </w:r>
  </w:p>
  <w:p w:rsidR="00A7422A" w:rsidRPr="00FC57E1" w:rsidRDefault="00A7422A" w:rsidP="00FC57E1">
    <w:pPr>
      <w:pStyle w:val="Fuzeile"/>
      <w:tabs>
        <w:tab w:val="clear" w:pos="4536"/>
        <w:tab w:val="clear" w:pos="9072"/>
        <w:tab w:val="left" w:pos="2268"/>
        <w:tab w:val="left" w:pos="3686"/>
        <w:tab w:val="left" w:pos="5812"/>
        <w:tab w:val="left" w:pos="7655"/>
      </w:tabs>
      <w:rPr>
        <w:sz w:val="12"/>
        <w:szCs w:val="12"/>
        <w:lang w:val="en-GB"/>
      </w:rPr>
    </w:pPr>
    <w:r w:rsidRPr="00FC57E1">
      <w:rPr>
        <w:rFonts w:cs="Arial"/>
        <w:sz w:val="12"/>
        <w:szCs w:val="12"/>
        <w:lang w:val="en-GB"/>
      </w:rPr>
      <w:t>eMail: sportmarketing@hvw-online.org</w:t>
    </w:r>
    <w:r w:rsidRPr="00FC57E1">
      <w:rPr>
        <w:rFonts w:cs="Arial"/>
        <w:sz w:val="12"/>
        <w:szCs w:val="12"/>
        <w:lang w:val="en-GB"/>
      </w:rPr>
      <w:tab/>
    </w:r>
    <w:r>
      <w:rPr>
        <w:rFonts w:cs="Arial"/>
        <w:sz w:val="12"/>
        <w:szCs w:val="12"/>
        <w:lang w:val="en-GB"/>
      </w:rPr>
      <w:tab/>
    </w:r>
    <w:r w:rsidRPr="00FC57E1">
      <w:rPr>
        <w:rFonts w:cs="Arial"/>
        <w:sz w:val="12"/>
        <w:szCs w:val="12"/>
        <w:lang w:val="en-GB"/>
      </w:rPr>
      <w:tab/>
      <w:t>Stuttgart HRB 17448</w:t>
    </w:r>
    <w:r w:rsidRPr="00FC57E1">
      <w:rPr>
        <w:rFonts w:cs="Arial"/>
        <w:sz w:val="12"/>
        <w:szCs w:val="12"/>
        <w:lang w:val="en-GB"/>
      </w:rPr>
      <w:tab/>
      <w:t>IBAN</w:t>
    </w:r>
    <w:r>
      <w:rPr>
        <w:rFonts w:cs="Arial"/>
        <w:sz w:val="12"/>
        <w:szCs w:val="12"/>
        <w:lang w:val="en-GB"/>
      </w:rPr>
      <w:t>:</w:t>
    </w:r>
    <w:r w:rsidRPr="00FC57E1">
      <w:rPr>
        <w:rFonts w:cs="Arial"/>
        <w:sz w:val="12"/>
        <w:szCs w:val="12"/>
        <w:lang w:val="en-GB"/>
      </w:rPr>
      <w:t xml:space="preserve"> </w:t>
    </w:r>
    <w:r w:rsidRPr="00FC57E1">
      <w:rPr>
        <w:bCs/>
        <w:sz w:val="12"/>
        <w:szCs w:val="12"/>
        <w:lang w:val="en-GB"/>
      </w:rPr>
      <w:t>DE13 6005 0101 0001 3663 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ACA" w:rsidRDefault="00C35ACA">
      <w:r>
        <w:separator/>
      </w:r>
    </w:p>
  </w:footnote>
  <w:footnote w:type="continuationSeparator" w:id="0">
    <w:p w:rsidR="00C35ACA" w:rsidRDefault="00C35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22A" w:rsidRDefault="00422403" w:rsidP="00FF7659">
    <w:pPr>
      <w:pStyle w:val="Adresse"/>
      <w:tabs>
        <w:tab w:val="clear" w:pos="9498"/>
      </w:tabs>
      <w:spacing w:before="120" w:line="180" w:lineRule="atLeast"/>
      <w:ind w:right="0"/>
      <w:jc w:val="right"/>
      <w:rPr>
        <w:rFonts w:ascii="Arial" w:hAnsi="Arial" w:cs="Arial"/>
        <w:b/>
        <w:spacing w:val="4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99695</wp:posOffset>
              </wp:positionV>
              <wp:extent cx="1301750" cy="5670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567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422A" w:rsidRDefault="00A7422A" w:rsidP="00621DE2">
                          <w:pPr>
                            <w:ind w:left="-142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Bestellformular</w:t>
                          </w:r>
                        </w:p>
                        <w:p w:rsidR="00A7422A" w:rsidRDefault="00A7422A" w:rsidP="00621DE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A7422A" w:rsidRPr="00621DE2" w:rsidRDefault="00A7422A" w:rsidP="00800756">
                          <w:pPr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Stand: </w:t>
                          </w:r>
                          <w:r w:rsidR="00992DE1">
                            <w:rPr>
                              <w:sz w:val="16"/>
                              <w:szCs w:val="16"/>
                            </w:rPr>
                            <w:t>01.11.2019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6pt;margin-top:7.85pt;width:102.5pt;height:4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wE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" filled="f" stroked="f">
              <v:textbox>
                <w:txbxContent>
                  <w:p w:rsidR="00A7422A" w:rsidRDefault="00A7422A" w:rsidP="00621DE2">
                    <w:pPr>
                      <w:ind w:left="-142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Bestellformular</w:t>
                    </w:r>
                  </w:p>
                  <w:p w:rsidR="00A7422A" w:rsidRDefault="00A7422A" w:rsidP="00621DE2">
                    <w:pPr>
                      <w:rPr>
                        <w:sz w:val="16"/>
                        <w:szCs w:val="16"/>
                      </w:rPr>
                    </w:pPr>
                  </w:p>
                  <w:p w:rsidR="00A7422A" w:rsidRPr="00621DE2" w:rsidRDefault="00A7422A" w:rsidP="00800756">
                    <w:pPr>
                      <w:ind w:left="-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Stand: </w:t>
                    </w:r>
                    <w:r w:rsidR="00992DE1">
                      <w:rPr>
                        <w:sz w:val="16"/>
                        <w:szCs w:val="16"/>
                      </w:rPr>
                      <w:t>01.11.2019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5083810</wp:posOffset>
          </wp:positionH>
          <wp:positionV relativeFrom="paragraph">
            <wp:posOffset>94615</wp:posOffset>
          </wp:positionV>
          <wp:extent cx="1104265" cy="429260"/>
          <wp:effectExtent l="0" t="0" r="635" b="8890"/>
          <wp:wrapNone/>
          <wp:docPr id="1" name="Bild 1" descr="HVW-g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W-g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422A" w:rsidRDefault="00A7422A" w:rsidP="00FF7659">
    <w:pPr>
      <w:pStyle w:val="Adresse"/>
      <w:tabs>
        <w:tab w:val="clear" w:pos="9498"/>
      </w:tabs>
      <w:spacing w:before="120" w:line="180" w:lineRule="atLeast"/>
      <w:ind w:right="0"/>
      <w:jc w:val="right"/>
      <w:rPr>
        <w:rFonts w:ascii="Arial" w:hAnsi="Arial" w:cs="Arial"/>
        <w:b/>
        <w:spacing w:val="4"/>
        <w:sz w:val="16"/>
      </w:rPr>
    </w:pPr>
  </w:p>
  <w:p w:rsidR="00A7422A" w:rsidRDefault="00A7422A" w:rsidP="00FF7659">
    <w:pPr>
      <w:pStyle w:val="Adresse"/>
      <w:tabs>
        <w:tab w:val="clear" w:pos="9498"/>
        <w:tab w:val="right" w:pos="9781"/>
      </w:tabs>
      <w:ind w:right="0"/>
      <w:jc w:val="right"/>
      <w:rPr>
        <w:rFonts w:ascii="Arial" w:hAnsi="Arial" w:cs="Arial"/>
        <w:b/>
        <w:bCs/>
        <w:sz w:val="24"/>
        <w:szCs w:val="24"/>
      </w:rPr>
    </w:pPr>
  </w:p>
  <w:p w:rsidR="00A7422A" w:rsidRPr="00BC53DC" w:rsidRDefault="00A7422A" w:rsidP="00FF7659">
    <w:pPr>
      <w:pStyle w:val="Adresse"/>
      <w:tabs>
        <w:tab w:val="clear" w:pos="9498"/>
        <w:tab w:val="right" w:pos="9781"/>
      </w:tabs>
      <w:ind w:right="0"/>
      <w:jc w:val="right"/>
      <w:rPr>
        <w:rFonts w:ascii="Arial" w:hAnsi="Arial" w:cs="Arial"/>
        <w:b/>
        <w:bCs/>
        <w:sz w:val="24"/>
        <w:szCs w:val="24"/>
      </w:rPr>
    </w:pPr>
    <w:r w:rsidRPr="00BC53DC">
      <w:rPr>
        <w:rFonts w:ascii="Arial" w:hAnsi="Arial" w:cs="Arial"/>
        <w:b/>
        <w:bCs/>
        <w:sz w:val="24"/>
        <w:szCs w:val="24"/>
      </w:rPr>
      <w:t>Sportmarketing GmbH</w:t>
    </w:r>
  </w:p>
  <w:p w:rsidR="00A7422A" w:rsidRDefault="00A7422A">
    <w:pPr>
      <w:pStyle w:val="Kopfzeile"/>
      <w:tabs>
        <w:tab w:val="clear" w:pos="9072"/>
        <w:tab w:val="right" w:pos="9781"/>
      </w:tabs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E2"/>
    <w:rsid w:val="0000655F"/>
    <w:rsid w:val="00016E5D"/>
    <w:rsid w:val="0002345E"/>
    <w:rsid w:val="00023E96"/>
    <w:rsid w:val="000308C8"/>
    <w:rsid w:val="000370D4"/>
    <w:rsid w:val="00037950"/>
    <w:rsid w:val="00044C0B"/>
    <w:rsid w:val="00066AEC"/>
    <w:rsid w:val="0008142B"/>
    <w:rsid w:val="000A0128"/>
    <w:rsid w:val="000A445E"/>
    <w:rsid w:val="000B004B"/>
    <w:rsid w:val="000C4536"/>
    <w:rsid w:val="000C7FDB"/>
    <w:rsid w:val="000D065B"/>
    <w:rsid w:val="000F7105"/>
    <w:rsid w:val="001158F3"/>
    <w:rsid w:val="001202F9"/>
    <w:rsid w:val="001221CB"/>
    <w:rsid w:val="00122F5F"/>
    <w:rsid w:val="00125C6A"/>
    <w:rsid w:val="00131B3E"/>
    <w:rsid w:val="00145BC8"/>
    <w:rsid w:val="00182306"/>
    <w:rsid w:val="0018474D"/>
    <w:rsid w:val="00193E63"/>
    <w:rsid w:val="001A62C3"/>
    <w:rsid w:val="0021001D"/>
    <w:rsid w:val="00220272"/>
    <w:rsid w:val="002332E2"/>
    <w:rsid w:val="00245BEE"/>
    <w:rsid w:val="002613A6"/>
    <w:rsid w:val="00267160"/>
    <w:rsid w:val="00270390"/>
    <w:rsid w:val="0028507C"/>
    <w:rsid w:val="0028642F"/>
    <w:rsid w:val="002B1E1B"/>
    <w:rsid w:val="002D7D46"/>
    <w:rsid w:val="002F1E66"/>
    <w:rsid w:val="003017F9"/>
    <w:rsid w:val="003025A1"/>
    <w:rsid w:val="00333726"/>
    <w:rsid w:val="00343BFE"/>
    <w:rsid w:val="0035485B"/>
    <w:rsid w:val="00365F4B"/>
    <w:rsid w:val="00390D1A"/>
    <w:rsid w:val="003D2BC3"/>
    <w:rsid w:val="003F7F3A"/>
    <w:rsid w:val="00422403"/>
    <w:rsid w:val="00424D5D"/>
    <w:rsid w:val="00432097"/>
    <w:rsid w:val="00437F00"/>
    <w:rsid w:val="00443A2E"/>
    <w:rsid w:val="00471846"/>
    <w:rsid w:val="00473347"/>
    <w:rsid w:val="00492ED0"/>
    <w:rsid w:val="004966B9"/>
    <w:rsid w:val="004A243E"/>
    <w:rsid w:val="004A6A3E"/>
    <w:rsid w:val="004C1757"/>
    <w:rsid w:val="004C599A"/>
    <w:rsid w:val="004D50AD"/>
    <w:rsid w:val="004F210E"/>
    <w:rsid w:val="0053089A"/>
    <w:rsid w:val="00531417"/>
    <w:rsid w:val="00537955"/>
    <w:rsid w:val="00556A07"/>
    <w:rsid w:val="00563F91"/>
    <w:rsid w:val="00572250"/>
    <w:rsid w:val="005825B7"/>
    <w:rsid w:val="005B1488"/>
    <w:rsid w:val="005B5DAA"/>
    <w:rsid w:val="005C0643"/>
    <w:rsid w:val="005E3E34"/>
    <w:rsid w:val="005F1224"/>
    <w:rsid w:val="005F339A"/>
    <w:rsid w:val="005F4E6B"/>
    <w:rsid w:val="005F59FD"/>
    <w:rsid w:val="006072CF"/>
    <w:rsid w:val="00611B82"/>
    <w:rsid w:val="00617843"/>
    <w:rsid w:val="00621DE2"/>
    <w:rsid w:val="00631DFA"/>
    <w:rsid w:val="006374B1"/>
    <w:rsid w:val="00640159"/>
    <w:rsid w:val="006420B5"/>
    <w:rsid w:val="006676BD"/>
    <w:rsid w:val="00681FDD"/>
    <w:rsid w:val="006835CC"/>
    <w:rsid w:val="00697DA0"/>
    <w:rsid w:val="006B13FD"/>
    <w:rsid w:val="006B19E7"/>
    <w:rsid w:val="006C72FD"/>
    <w:rsid w:val="006D07A4"/>
    <w:rsid w:val="006E3063"/>
    <w:rsid w:val="00701B9B"/>
    <w:rsid w:val="00712F24"/>
    <w:rsid w:val="00715383"/>
    <w:rsid w:val="00720843"/>
    <w:rsid w:val="00735896"/>
    <w:rsid w:val="00751B94"/>
    <w:rsid w:val="007565AD"/>
    <w:rsid w:val="00781896"/>
    <w:rsid w:val="00790F5C"/>
    <w:rsid w:val="007A36E6"/>
    <w:rsid w:val="007D01C3"/>
    <w:rsid w:val="007D16B3"/>
    <w:rsid w:val="007E0586"/>
    <w:rsid w:val="007F0A38"/>
    <w:rsid w:val="007F2EF1"/>
    <w:rsid w:val="007F3680"/>
    <w:rsid w:val="007F4522"/>
    <w:rsid w:val="007F6909"/>
    <w:rsid w:val="00800756"/>
    <w:rsid w:val="0080543F"/>
    <w:rsid w:val="008137CA"/>
    <w:rsid w:val="00824952"/>
    <w:rsid w:val="0084607B"/>
    <w:rsid w:val="00847548"/>
    <w:rsid w:val="00863EC3"/>
    <w:rsid w:val="00886CC2"/>
    <w:rsid w:val="008B6956"/>
    <w:rsid w:val="008C701D"/>
    <w:rsid w:val="00903451"/>
    <w:rsid w:val="009140D7"/>
    <w:rsid w:val="009278F5"/>
    <w:rsid w:val="00935404"/>
    <w:rsid w:val="00945CD5"/>
    <w:rsid w:val="00947637"/>
    <w:rsid w:val="0095085E"/>
    <w:rsid w:val="009573A7"/>
    <w:rsid w:val="00961EBA"/>
    <w:rsid w:val="00972873"/>
    <w:rsid w:val="00992DE1"/>
    <w:rsid w:val="009C2287"/>
    <w:rsid w:val="00A06D3D"/>
    <w:rsid w:val="00A2097A"/>
    <w:rsid w:val="00A329B5"/>
    <w:rsid w:val="00A70270"/>
    <w:rsid w:val="00A70CB1"/>
    <w:rsid w:val="00A7422A"/>
    <w:rsid w:val="00A8101F"/>
    <w:rsid w:val="00A865EA"/>
    <w:rsid w:val="00AC7C54"/>
    <w:rsid w:val="00B028D7"/>
    <w:rsid w:val="00B25E39"/>
    <w:rsid w:val="00B857C6"/>
    <w:rsid w:val="00BA0BB2"/>
    <w:rsid w:val="00BA774C"/>
    <w:rsid w:val="00BC53DC"/>
    <w:rsid w:val="00BC5DFD"/>
    <w:rsid w:val="00BC776C"/>
    <w:rsid w:val="00BD36F6"/>
    <w:rsid w:val="00BE4609"/>
    <w:rsid w:val="00C0288C"/>
    <w:rsid w:val="00C04F10"/>
    <w:rsid w:val="00C0657E"/>
    <w:rsid w:val="00C150C1"/>
    <w:rsid w:val="00C35ACA"/>
    <w:rsid w:val="00C52B63"/>
    <w:rsid w:val="00C621A4"/>
    <w:rsid w:val="00C631B9"/>
    <w:rsid w:val="00C90ABF"/>
    <w:rsid w:val="00C926E7"/>
    <w:rsid w:val="00C9341E"/>
    <w:rsid w:val="00CA11A8"/>
    <w:rsid w:val="00CB4CEB"/>
    <w:rsid w:val="00CE1036"/>
    <w:rsid w:val="00CE7902"/>
    <w:rsid w:val="00CF1200"/>
    <w:rsid w:val="00CF41AD"/>
    <w:rsid w:val="00D0086C"/>
    <w:rsid w:val="00D04DF5"/>
    <w:rsid w:val="00D15A06"/>
    <w:rsid w:val="00D31695"/>
    <w:rsid w:val="00D51E4D"/>
    <w:rsid w:val="00D57A56"/>
    <w:rsid w:val="00D64863"/>
    <w:rsid w:val="00D676F5"/>
    <w:rsid w:val="00D70521"/>
    <w:rsid w:val="00DA02BE"/>
    <w:rsid w:val="00DA652B"/>
    <w:rsid w:val="00DF2CB1"/>
    <w:rsid w:val="00E21E5A"/>
    <w:rsid w:val="00E46934"/>
    <w:rsid w:val="00E51D2F"/>
    <w:rsid w:val="00E56783"/>
    <w:rsid w:val="00E65908"/>
    <w:rsid w:val="00EA123F"/>
    <w:rsid w:val="00ED6E34"/>
    <w:rsid w:val="00ED7AAF"/>
    <w:rsid w:val="00F11402"/>
    <w:rsid w:val="00F15DD6"/>
    <w:rsid w:val="00F30D2A"/>
    <w:rsid w:val="00F353A0"/>
    <w:rsid w:val="00F51724"/>
    <w:rsid w:val="00F5368A"/>
    <w:rsid w:val="00F77085"/>
    <w:rsid w:val="00FC57E1"/>
    <w:rsid w:val="00FD3425"/>
    <w:rsid w:val="00FE5DB0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F6B91D-87C4-4764-B674-7CCCC44F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096"/>
      </w:tabs>
      <w:outlineLvl w:val="0"/>
    </w:pPr>
    <w:rPr>
      <w:b/>
      <w:bCs/>
      <w:sz w:val="16"/>
    </w:rPr>
  </w:style>
  <w:style w:type="paragraph" w:styleId="berschrift8">
    <w:name w:val="heading 8"/>
    <w:basedOn w:val="Standard"/>
    <w:next w:val="Standard"/>
    <w:qFormat/>
    <w:rsid w:val="0053795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Textkrper"/>
    <w:pPr>
      <w:keepLines/>
      <w:tabs>
        <w:tab w:val="right" w:pos="9498"/>
      </w:tabs>
      <w:spacing w:after="0"/>
      <w:ind w:right="4320"/>
    </w:pPr>
    <w:rPr>
      <w:rFonts w:ascii="Arial Rounded MT Bold" w:hAnsi="Arial Rounded MT Bold"/>
    </w:rPr>
  </w:style>
  <w:style w:type="paragraph" w:styleId="Textkrper">
    <w:name w:val="Body Text"/>
    <w:basedOn w:val="Standard"/>
    <w:pPr>
      <w:spacing w:after="16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pPr>
      <w:tabs>
        <w:tab w:val="left" w:pos="5387"/>
      </w:tabs>
      <w:spacing w:after="240"/>
    </w:pPr>
  </w:style>
  <w:style w:type="paragraph" w:styleId="Textkrper2">
    <w:name w:val="Body Text 2"/>
    <w:basedOn w:val="Standard"/>
    <w:pPr>
      <w:jc w:val="center"/>
    </w:pPr>
    <w:rPr>
      <w:b/>
      <w:bCs/>
      <w:sz w:val="16"/>
    </w:rPr>
  </w:style>
  <w:style w:type="table" w:styleId="Tabellenraster">
    <w:name w:val="Table Grid"/>
    <w:basedOn w:val="NormaleTabelle"/>
    <w:rsid w:val="0053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Standard"/>
    <w:rsid w:val="00F5368A"/>
    <w:pPr>
      <w:spacing w:before="60" w:after="60"/>
    </w:pPr>
    <w:rPr>
      <w:b/>
      <w:i/>
      <w:sz w:val="28"/>
    </w:rPr>
  </w:style>
  <w:style w:type="paragraph" w:styleId="Beschriftung">
    <w:name w:val="caption"/>
    <w:basedOn w:val="Standard"/>
    <w:next w:val="Standard"/>
    <w:qFormat/>
    <w:rsid w:val="00F5368A"/>
    <w:pPr>
      <w:framePr w:w="10886" w:hSpace="142" w:wrap="notBeside" w:vAnchor="text" w:hAnchor="page" w:x="511" w:y="119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w\Nextcloud\VORLAGEN\Formulare\F_Bestellform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9EEF4-DDD5-4C76-B515-584530CC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F_Bestellformular.dotx</Template>
  <TotalTime>0</TotalTime>
  <Pages>1</Pages>
  <Words>467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 VON VORDRUCKEN_HVW</vt:lpstr>
    </vt:vector>
  </TitlesOfParts>
  <Company>HVW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 VON VORDRUCKEN_HVW</dc:title>
  <dc:subject/>
  <dc:creator>hvw</dc:creator>
  <cp:keywords/>
  <cp:lastModifiedBy>hvw</cp:lastModifiedBy>
  <cp:revision>1</cp:revision>
  <cp:lastPrinted>2014-01-14T13:52:00Z</cp:lastPrinted>
  <dcterms:created xsi:type="dcterms:W3CDTF">2021-09-15T08:11:00Z</dcterms:created>
  <dcterms:modified xsi:type="dcterms:W3CDTF">2021-09-15T08:12:00Z</dcterms:modified>
</cp:coreProperties>
</file>